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60" w:rsidRDefault="00034C32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6373495</wp:posOffset>
            </wp:positionH>
            <wp:positionV relativeFrom="paragraph">
              <wp:posOffset>3949700</wp:posOffset>
            </wp:positionV>
            <wp:extent cx="2178050" cy="1607820"/>
            <wp:effectExtent l="0" t="0" r="0" b="0"/>
            <wp:wrapThrough wrapText="bothSides">
              <wp:wrapPolygon edited="0">
                <wp:start x="0" y="0"/>
                <wp:lineTo x="0" y="21242"/>
                <wp:lineTo x="21348" y="21242"/>
                <wp:lineTo x="21348" y="0"/>
                <wp:lineTo x="0" y="0"/>
              </wp:wrapPolygon>
            </wp:wrapThrough>
            <wp:docPr id="10" name="Picture 10" descr="C:\Users\claire.garrett\Local Settings\Temporary Internet Files\Content.MSO\ED76B9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.garrett\Local Settings\Temporary Internet Files\Content.MSO\ED76B91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73B83B" wp14:editId="5D6F9290">
                <wp:simplePos x="0" y="0"/>
                <wp:positionH relativeFrom="margin">
                  <wp:align>right</wp:align>
                </wp:positionH>
                <wp:positionV relativeFrom="paragraph">
                  <wp:posOffset>483</wp:posOffset>
                </wp:positionV>
                <wp:extent cx="4052570" cy="5909945"/>
                <wp:effectExtent l="0" t="0" r="24130" b="14605"/>
                <wp:wrapThrough wrapText="bothSides">
                  <wp:wrapPolygon edited="0">
                    <wp:start x="0" y="0"/>
                    <wp:lineTo x="0" y="21584"/>
                    <wp:lineTo x="21627" y="21584"/>
                    <wp:lineTo x="2162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590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60" w:rsidRPr="000D2D9A" w:rsidRDefault="000D2D9A" w:rsidP="00053D6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Viruses are tiny germs that we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can’t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see.  The Coronavirus is a new virus that can make us feel unwell.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Lots of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34C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people</w:t>
                            </w:r>
                            <w:r w:rsidR="008B688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may</w:t>
                            </w:r>
                            <w:r w:rsidR="00034C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have the Coronavirus, they might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feel like they have a cold or flu. </w:t>
                            </w:r>
                          </w:p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B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9pt;margin-top:.05pt;width:319.1pt;height:465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">
                <v:textbox>
                  <w:txbxContent>
                    <w:p w:rsidR="00053D60" w:rsidRPr="000D2D9A" w:rsidRDefault="000D2D9A" w:rsidP="00053D6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Viruses are tiny germs that we </w:t>
                      </w: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can’t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see.  The Coronavirus is a new virus that can make us feel unwell.  </w:t>
                      </w: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Lots of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034C32">
                        <w:rPr>
                          <w:rFonts w:ascii="Comic Sans MS" w:hAnsi="Comic Sans MS"/>
                          <w:sz w:val="48"/>
                          <w:szCs w:val="48"/>
                        </w:rPr>
                        <w:t>people</w:t>
                      </w:r>
                      <w:r w:rsidR="008B688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may</w:t>
                      </w:r>
                      <w:r w:rsidR="00034C32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have the Coronavirus, they might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feel like they have a cold or flu. </w:t>
                      </w:r>
                    </w:p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</w:txbxContent>
                </v:textbox>
                <w10:wrap type="through" anchorx="margin"/>
              </v:shape>
            </w:pict>
          </mc:Fallback>
        </mc:AlternateContent>
      </w:r>
      <w:r w:rsidR="00053D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-285166</wp:posOffset>
                </wp:positionH>
                <wp:positionV relativeFrom="paragraph">
                  <wp:posOffset>767588</wp:posOffset>
                </wp:positionV>
                <wp:extent cx="3642360" cy="1982318"/>
                <wp:effectExtent l="0" t="0" r="1524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982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3D60" w:rsidRDefault="00053D60" w:rsidP="00053D6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053D60" w:rsidRPr="00053D60" w:rsidRDefault="000D2D9A" w:rsidP="00053D6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What is the Coronav</w:t>
                            </w:r>
                            <w:r w:rsidR="00053D6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irus?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45pt;margin-top:60.45pt;width:286.8pt;height:15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" fillcolor="white [3201]" strokeweight=".5pt">
                <v:textbox>
                  <w:txbxContent>
                    <w:p w:rsidR="00053D60" w:rsidRDefault="00053D60" w:rsidP="00053D6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053D60" w:rsidRPr="00053D60" w:rsidRDefault="000D2D9A" w:rsidP="00053D6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What is the Coronav</w:t>
                      </w:r>
                      <w:r w:rsidR="00053D60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irus? </w:t>
                      </w:r>
                    </w:p>
                  </w:txbxContent>
                </v:textbox>
              </v:shape>
            </w:pict>
          </mc:Fallback>
        </mc:AlternateContent>
      </w:r>
      <w:r w:rsidR="00053D60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65659</wp:posOffset>
            </wp:positionH>
            <wp:positionV relativeFrom="paragraph">
              <wp:posOffset>3313633</wp:posOffset>
            </wp:positionV>
            <wp:extent cx="2940050" cy="2216150"/>
            <wp:effectExtent l="0" t="0" r="0" b="0"/>
            <wp:wrapThrough wrapText="bothSides">
              <wp:wrapPolygon edited="0">
                <wp:start x="0" y="0"/>
                <wp:lineTo x="0" y="21352"/>
                <wp:lineTo x="21413" y="21352"/>
                <wp:lineTo x="21413" y="0"/>
                <wp:lineTo x="0" y="0"/>
              </wp:wrapPolygon>
            </wp:wrapThrough>
            <wp:docPr id="4" name="Picture 4" descr="C:\Users\claire.garrett\Local Settings\Temporary Internet Files\Content.MSO\531098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ire.garrett\Local Settings\Temporary Internet Files\Content.MSO\5310987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60">
        <w:rPr>
          <w:noProof/>
          <w:lang w:eastAsia="en-GB"/>
        </w:rPr>
        <w:drawing>
          <wp:inline distT="0" distB="0" distL="0" distR="0" wp14:anchorId="022199B1" wp14:editId="6D24B9F1">
            <wp:extent cx="2465070" cy="1858010"/>
            <wp:effectExtent l="0" t="0" r="0" b="8890"/>
            <wp:docPr id="3" name="Picture 3" descr="C:\Users\claire.garrett\Local Settings\Temporary Internet Files\Content.MSO\639191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ire.garrett\Local Settings\Temporary Internet Files\Content.MSO\639191B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D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C2281D" wp14:editId="2D89A5B2">
                <wp:simplePos x="0" y="0"/>
                <wp:positionH relativeFrom="margin">
                  <wp:posOffset>-446227</wp:posOffset>
                </wp:positionH>
                <wp:positionV relativeFrom="paragraph">
                  <wp:posOffset>381</wp:posOffset>
                </wp:positionV>
                <wp:extent cx="4052570" cy="5910199"/>
                <wp:effectExtent l="0" t="0" r="2413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5910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60" w:rsidRDefault="00053D60" w:rsidP="00053D6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86518D">
                              <w:rPr>
                                <w:rFonts w:ascii="Century Gothic" w:hAnsi="Century Gothic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B94D3A" wp14:editId="2BD473BA">
                                  <wp:extent cx="817526" cy="515755"/>
                                  <wp:effectExtent l="0" t="0" r="190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497" cy="520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281D" id="_x0000_s1028" type="#_x0000_t202" style="position:absolute;margin-left:-35.15pt;margin-top:.05pt;width:319.1pt;height:46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">
                <v:textbox>
                  <w:txbxContent>
                    <w:p w:rsidR="00053D60" w:rsidRDefault="00053D60" w:rsidP="00053D60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86518D">
                        <w:rPr>
                          <w:rFonts w:ascii="Century Gothic" w:hAnsi="Century Gothic"/>
                          <w:noProof/>
                          <w:lang w:eastAsia="en-GB"/>
                        </w:rPr>
                        <w:drawing>
                          <wp:inline distT="0" distB="0" distL="0" distR="0" wp14:anchorId="3CB94D3A" wp14:editId="2BD473BA">
                            <wp:extent cx="817526" cy="515755"/>
                            <wp:effectExtent l="0" t="0" r="190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497" cy="520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</w:txbxContent>
                </v:textbox>
                <w10:wrap type="square" anchorx="margin"/>
              </v:shape>
            </w:pict>
          </mc:Fallback>
        </mc:AlternateContent>
      </w:r>
    </w:p>
    <w:p w:rsidR="00053D60" w:rsidRDefault="00917819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6714795</wp:posOffset>
            </wp:positionH>
            <wp:positionV relativeFrom="paragraph">
              <wp:posOffset>4300703</wp:posOffset>
            </wp:positionV>
            <wp:extent cx="1101725" cy="1374775"/>
            <wp:effectExtent l="0" t="0" r="3175" b="0"/>
            <wp:wrapThrough wrapText="bothSides">
              <wp:wrapPolygon edited="0">
                <wp:start x="0" y="0"/>
                <wp:lineTo x="0" y="21251"/>
                <wp:lineTo x="21289" y="21251"/>
                <wp:lineTo x="21289" y="0"/>
                <wp:lineTo x="0" y="0"/>
              </wp:wrapPolygon>
            </wp:wrapThrough>
            <wp:docPr id="24" name="Picture 24" descr="C:\Users\claire.garrett\Local Settings\Temporary Internet Files\Content.MSO\59B579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ire.garrett\Local Settings\Temporary Internet Files\Content.MSO\59B579F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5199787</wp:posOffset>
            </wp:positionH>
            <wp:positionV relativeFrom="paragraph">
              <wp:posOffset>4476699</wp:posOffset>
            </wp:positionV>
            <wp:extent cx="1466850" cy="1148080"/>
            <wp:effectExtent l="0" t="0" r="0" b="0"/>
            <wp:wrapThrough wrapText="bothSides">
              <wp:wrapPolygon edited="0">
                <wp:start x="0" y="0"/>
                <wp:lineTo x="0" y="21146"/>
                <wp:lineTo x="21319" y="21146"/>
                <wp:lineTo x="21319" y="0"/>
                <wp:lineTo x="0" y="0"/>
              </wp:wrapPolygon>
            </wp:wrapThrough>
            <wp:docPr id="22" name="Picture 22" descr="C:\Users\claire.garrett\Local Settings\Temporary Internet Files\Content.MSO\BF3D85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ire.garrett\Local Settings\Temporary Internet Files\Content.MSO\BF3D855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7836662</wp:posOffset>
            </wp:positionH>
            <wp:positionV relativeFrom="paragraph">
              <wp:posOffset>4337786</wp:posOffset>
            </wp:positionV>
            <wp:extent cx="1228725" cy="1337945"/>
            <wp:effectExtent l="0" t="0" r="9525" b="0"/>
            <wp:wrapThrough wrapText="bothSides">
              <wp:wrapPolygon edited="0">
                <wp:start x="0" y="0"/>
                <wp:lineTo x="0" y="21221"/>
                <wp:lineTo x="21433" y="21221"/>
                <wp:lineTo x="21433" y="0"/>
                <wp:lineTo x="0" y="0"/>
              </wp:wrapPolygon>
            </wp:wrapThrough>
            <wp:docPr id="25" name="Picture 25" descr="C:\Users\claire.garrett\Local Settings\Temporary Internet Files\Content.MSO\DD5BED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ire.garrett\Local Settings\Temporary Internet Files\Content.MSO\DD5BED5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685ADE6" wp14:editId="716D1B8E">
            <wp:extent cx="1403807" cy="1529131"/>
            <wp:effectExtent l="0" t="0" r="6350" b="0"/>
            <wp:docPr id="8" name="Picture 8" descr="C:\Users\claire.garrett\Local Settings\Temporary Internet Files\Content.MSO\C33E62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ire.garrett\Local Settings\Temporary Internet Files\Content.MSO\C33E62F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10" cy="15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C32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1579702</wp:posOffset>
            </wp:positionH>
            <wp:positionV relativeFrom="paragraph">
              <wp:posOffset>3262426</wp:posOffset>
            </wp:positionV>
            <wp:extent cx="19812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hrough>
            <wp:docPr id="15" name="Picture 15" descr="Image result for doctor grandparent hospital carto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ctor grandparent hospital carto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C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D71FE9" wp14:editId="76EFF8A5">
                <wp:simplePos x="0" y="0"/>
                <wp:positionH relativeFrom="margin">
                  <wp:posOffset>5113325</wp:posOffset>
                </wp:positionH>
                <wp:positionV relativeFrom="paragraph">
                  <wp:posOffset>330</wp:posOffset>
                </wp:positionV>
                <wp:extent cx="4052570" cy="5902630"/>
                <wp:effectExtent l="0" t="0" r="24130" b="222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590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C32" w:rsidRDefault="00034C32" w:rsidP="00034C3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There are some things we can try to do to avoid catching the Coronavirus</w:t>
                            </w:r>
                          </w:p>
                          <w:p w:rsidR="00034C32" w:rsidRDefault="00034C32" w:rsidP="00034C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Wash our hands for 20 seconds</w:t>
                            </w:r>
                            <w:r w:rsidR="008B688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034C32" w:rsidRDefault="00A26A09" w:rsidP="00034C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Cough or sneeze into a tissue or our arm.</w:t>
                            </w:r>
                          </w:p>
                          <w:p w:rsidR="00A26A09" w:rsidRDefault="00A26A09" w:rsidP="00034C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Try not to touch our faces.</w:t>
                            </w:r>
                          </w:p>
                          <w:p w:rsidR="00A26A09" w:rsidRPr="00034C32" w:rsidRDefault="00A26A09" w:rsidP="00A26A09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1FE9" id="_x0000_s1029" type="#_x0000_t202" style="position:absolute;margin-left:402.6pt;margin-top:.05pt;width:319.1pt;height:46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P+Jg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">
                <v:textbox>
                  <w:txbxContent>
                    <w:p w:rsidR="00034C32" w:rsidRDefault="00034C32" w:rsidP="00034C3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There are some things we can try to do to avoid catching the Coronavirus</w:t>
                      </w:r>
                    </w:p>
                    <w:p w:rsidR="00034C32" w:rsidRDefault="00034C32" w:rsidP="00034C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Wash our hands for 20 seconds</w:t>
                      </w:r>
                      <w:r w:rsidR="008B688F">
                        <w:rPr>
                          <w:rFonts w:ascii="Comic Sans MS" w:hAnsi="Comic Sans MS"/>
                          <w:sz w:val="48"/>
                          <w:szCs w:val="48"/>
                        </w:rPr>
                        <w:t>.</w:t>
                      </w:r>
                    </w:p>
                    <w:p w:rsidR="00034C32" w:rsidRDefault="00A26A09" w:rsidP="00034C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Cough or sneeze into a tissue or our arm.</w:t>
                      </w:r>
                    </w:p>
                    <w:p w:rsidR="00A26A09" w:rsidRDefault="00A26A09" w:rsidP="00034C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Try not to touch our faces.</w:t>
                      </w:r>
                    </w:p>
                    <w:p w:rsidR="00A26A09" w:rsidRPr="00034C32" w:rsidRDefault="00A26A09" w:rsidP="00A26A09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</w:txbxContent>
                </v:textbox>
                <w10:wrap type="square" anchorx="margin"/>
              </v:shape>
            </w:pict>
          </mc:Fallback>
        </mc:AlternateContent>
      </w:r>
      <w:r w:rsidR="00034C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E99E72" wp14:editId="1370709B">
                <wp:simplePos x="0" y="0"/>
                <wp:positionH relativeFrom="margin">
                  <wp:posOffset>-65836</wp:posOffset>
                </wp:positionH>
                <wp:positionV relativeFrom="paragraph">
                  <wp:posOffset>254</wp:posOffset>
                </wp:positionV>
                <wp:extent cx="4052570" cy="5909945"/>
                <wp:effectExtent l="0" t="0" r="24130" b="14605"/>
                <wp:wrapThrough wrapText="bothSides">
                  <wp:wrapPolygon edited="0">
                    <wp:start x="0" y="0"/>
                    <wp:lineTo x="0" y="21584"/>
                    <wp:lineTo x="21627" y="21584"/>
                    <wp:lineTo x="21627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590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C32" w:rsidRDefault="00034C32" w:rsidP="00034C3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A few people who have the Coronavirus might feel very poorly a</w:t>
                            </w:r>
                            <w:r w:rsidR="008B688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nd need to go to the hospital where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the nurses and doctors can help them.</w:t>
                            </w:r>
                          </w:p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  <w:p w:rsidR="00034C32" w:rsidRDefault="00034C32" w:rsidP="00034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9E72" id="_x0000_s1030" type="#_x0000_t202" style="position:absolute;margin-left:-5.2pt;margin-top:0;width:319.1pt;height:465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">
                <v:textbox>
                  <w:txbxContent>
                    <w:p w:rsidR="00034C32" w:rsidRDefault="00034C32" w:rsidP="00034C3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A few people who have the Coronavirus might feel very poorly a</w:t>
                      </w:r>
                      <w:r w:rsidR="008B688F">
                        <w:rPr>
                          <w:rFonts w:ascii="Comic Sans MS" w:hAnsi="Comic Sans MS"/>
                          <w:sz w:val="48"/>
                          <w:szCs w:val="48"/>
                        </w:rPr>
                        <w:t>nd need to go to the hospital where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the nurses and doctors can help them.</w:t>
                      </w:r>
                    </w:p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  <w:p w:rsidR="00034C32" w:rsidRDefault="00034C32" w:rsidP="00034C32"/>
                  </w:txbxContent>
                </v:textbox>
                <w10:wrap type="through" anchorx="margin"/>
              </v:shape>
            </w:pict>
          </mc:Fallback>
        </mc:AlternateContent>
      </w:r>
    </w:p>
    <w:p w:rsidR="00053D60" w:rsidRDefault="00500F26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5405933</wp:posOffset>
            </wp:positionH>
            <wp:positionV relativeFrom="paragraph">
              <wp:posOffset>4294480</wp:posOffset>
            </wp:positionV>
            <wp:extent cx="3277235" cy="1390015"/>
            <wp:effectExtent l="0" t="0" r="0" b="635"/>
            <wp:wrapThrough wrapText="bothSides">
              <wp:wrapPolygon edited="0">
                <wp:start x="0" y="0"/>
                <wp:lineTo x="0" y="21314"/>
                <wp:lineTo x="21470" y="21314"/>
                <wp:lineTo x="21470" y="0"/>
                <wp:lineTo x="0" y="0"/>
              </wp:wrapPolygon>
            </wp:wrapThrough>
            <wp:docPr id="31" name="Picture 31" descr="Image result for healthy carto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arto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7BB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2340610</wp:posOffset>
            </wp:positionH>
            <wp:positionV relativeFrom="paragraph">
              <wp:posOffset>4242435</wp:posOffset>
            </wp:positionV>
            <wp:extent cx="1477010" cy="1477010"/>
            <wp:effectExtent l="0" t="0" r="8890" b="8890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30" name="Picture 30" descr="C:\Users\claire.garrett\Local Settings\Temporary Internet Files\Content.MSO\7CB438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.garrett\Local Settings\Temporary Internet Files\Content.MSO\7CB4388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7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91E6F" wp14:editId="67917199">
                <wp:simplePos x="0" y="0"/>
                <wp:positionH relativeFrom="page">
                  <wp:posOffset>5903214</wp:posOffset>
                </wp:positionH>
                <wp:positionV relativeFrom="paragraph">
                  <wp:posOffset>457</wp:posOffset>
                </wp:positionV>
                <wp:extent cx="4052570" cy="5881421"/>
                <wp:effectExtent l="0" t="0" r="2413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5881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60" w:rsidRPr="00D377BB" w:rsidRDefault="00D377BB" w:rsidP="00053D6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If I am worried about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Coronavirus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I can ask an adult.  Every day there is more information and adults are listening to advice from the Government.  </w:t>
                            </w:r>
                            <w:r w:rsidR="008B688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Following this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advice</w:t>
                            </w:r>
                            <w:r w:rsidR="008B688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will help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to keep us happy and healthy.</w:t>
                            </w:r>
                          </w:p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  <w:p w:rsidR="00053D60" w:rsidRDefault="00053D60" w:rsidP="00053D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1E6F" id="_x0000_s1031" type="#_x0000_t202" style="position:absolute;margin-left:464.8pt;margin-top:.05pt;width:319.1pt;height:4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">
                <v:textbox>
                  <w:txbxContent>
                    <w:p w:rsidR="00053D60" w:rsidRPr="00D377BB" w:rsidRDefault="00D377BB" w:rsidP="00053D6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If I am worried about 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Coronavirus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I can ask an adult.  Every day there is more information and adults are listening to advice from the Government.  </w:t>
                      </w:r>
                      <w:r w:rsidR="008B688F">
                        <w:rPr>
                          <w:rFonts w:ascii="Comic Sans MS" w:hAnsi="Comic Sans MS"/>
                          <w:sz w:val="48"/>
                          <w:szCs w:val="48"/>
                        </w:rPr>
                        <w:t>Following this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advice</w:t>
                      </w:r>
                      <w:r w:rsidR="008B688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will help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to keep us happy and healthy.</w:t>
                      </w:r>
                    </w:p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  <w:p w:rsidR="00053D60" w:rsidRDefault="00053D60" w:rsidP="00053D60"/>
                  </w:txbxContent>
                </v:textbox>
                <w10:wrap type="square" anchorx="page"/>
              </v:shape>
            </w:pict>
          </mc:Fallback>
        </mc:AlternateContent>
      </w:r>
      <w:r w:rsidR="00D377BB" w:rsidRPr="00D377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FB3D17" wp14:editId="366395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052570" cy="5909945"/>
                <wp:effectExtent l="0" t="0" r="24130" b="14605"/>
                <wp:wrapThrough wrapText="bothSides">
                  <wp:wrapPolygon edited="0">
                    <wp:start x="0" y="0"/>
                    <wp:lineTo x="0" y="21584"/>
                    <wp:lineTo x="21627" y="21584"/>
                    <wp:lineTo x="21627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590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BB" w:rsidRDefault="00D377BB" w:rsidP="00D377BB"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We might have to stay home from school</w:t>
                            </w:r>
                            <w:r w:rsidR="008B688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and work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.  This 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okay,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it is to help the stop the virus from spreading and to keep us healthy.  We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will be told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when to go back to school</w:t>
                            </w:r>
                            <w:r w:rsidR="008B688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and work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:rsidR="00D377BB" w:rsidRDefault="00D377BB" w:rsidP="00D377BB"/>
                          <w:p w:rsidR="00D377BB" w:rsidRDefault="00D377BB" w:rsidP="00D377BB"/>
                          <w:p w:rsidR="00D377BB" w:rsidRDefault="00D377BB" w:rsidP="00D377BB"/>
                          <w:p w:rsidR="00D377BB" w:rsidRDefault="00D377BB" w:rsidP="00D377BB"/>
                          <w:p w:rsidR="00D377BB" w:rsidRDefault="00D377BB" w:rsidP="00D377BB"/>
                          <w:p w:rsidR="00D377BB" w:rsidRDefault="00D377BB" w:rsidP="00D377BB"/>
                          <w:p w:rsidR="00D377BB" w:rsidRDefault="00D377BB" w:rsidP="00D377BB"/>
                          <w:p w:rsidR="00D377BB" w:rsidRDefault="00D377BB" w:rsidP="00D37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3D17" id="_x0000_s1032" type="#_x0000_t202" style="position:absolute;margin-left:0;margin-top:0;width:319.1pt;height:465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">
                <v:textbox>
                  <w:txbxContent>
                    <w:p w:rsidR="00D377BB" w:rsidRDefault="00D377BB" w:rsidP="00D377BB"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We might have to stay home from school</w:t>
                      </w:r>
                      <w:r w:rsidR="008B688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and work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.  This is </w:t>
                      </w: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okay,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it is to help the stop the virus from spreading and to keep us healthy.  We </w:t>
                      </w: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will be told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when to go back to school</w:t>
                      </w:r>
                      <w:r w:rsidR="008B688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and work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. </w:t>
                      </w:r>
                    </w:p>
                    <w:p w:rsidR="00D377BB" w:rsidRDefault="00D377BB" w:rsidP="00D377BB"/>
                    <w:p w:rsidR="00D377BB" w:rsidRDefault="00D377BB" w:rsidP="00D377BB"/>
                    <w:p w:rsidR="00D377BB" w:rsidRDefault="00D377BB" w:rsidP="00D377BB"/>
                    <w:p w:rsidR="00D377BB" w:rsidRDefault="00D377BB" w:rsidP="00D377BB"/>
                    <w:p w:rsidR="00D377BB" w:rsidRDefault="00D377BB" w:rsidP="00D377BB"/>
                    <w:p w:rsidR="00D377BB" w:rsidRDefault="00D377BB" w:rsidP="00D377BB"/>
                    <w:p w:rsidR="00D377BB" w:rsidRDefault="00D377BB" w:rsidP="00D377BB"/>
                    <w:p w:rsidR="00D377BB" w:rsidRDefault="00D377BB" w:rsidP="00D377BB"/>
                  </w:txbxContent>
                </v:textbox>
                <w10:wrap type="through" anchorx="margin"/>
              </v:shape>
            </w:pict>
          </mc:Fallback>
        </mc:AlternateContent>
      </w:r>
      <w:r w:rsidR="00D377BB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2223821</wp:posOffset>
            </wp:positionH>
            <wp:positionV relativeFrom="paragraph">
              <wp:posOffset>4200703</wp:posOffset>
            </wp:positionV>
            <wp:extent cx="1528343" cy="1528343"/>
            <wp:effectExtent l="0" t="0" r="0" b="0"/>
            <wp:wrapThrough wrapText="bothSides">
              <wp:wrapPolygon edited="0">
                <wp:start x="0" y="0"/>
                <wp:lineTo x="0" y="21277"/>
                <wp:lineTo x="21277" y="21277"/>
                <wp:lineTo x="21277" y="0"/>
                <wp:lineTo x="0" y="0"/>
              </wp:wrapPolygon>
            </wp:wrapThrough>
            <wp:docPr id="28" name="Picture 28" descr="C:\Users\claire.garrett\Local Settings\Temporary Internet Files\Content.MSO\3DB0DC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.garrett\Local Settings\Temporary Internet Files\Content.MSO\3DB0DC0A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07" cy="152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819" w:rsidRPr="009178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5FA4C2" wp14:editId="114058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052570" cy="5909945"/>
                <wp:effectExtent l="0" t="0" r="24130" b="14605"/>
                <wp:wrapThrough wrapText="bothSides">
                  <wp:wrapPolygon edited="0">
                    <wp:start x="0" y="0"/>
                    <wp:lineTo x="0" y="21584"/>
                    <wp:lineTo x="21627" y="21584"/>
                    <wp:lineTo x="21627" y="0"/>
                    <wp:lineTo x="0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590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19" w:rsidRDefault="00917819" w:rsidP="00917819"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We might have to stay home from school and some of the shops might shut.  This 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okay,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it is to help the stop the virus from spreading and to keep us healthy.  We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will be told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when to go back to school when things are normal again. </w:t>
                            </w:r>
                          </w:p>
                          <w:p w:rsidR="00917819" w:rsidRDefault="00917819" w:rsidP="00917819"/>
                          <w:p w:rsidR="00917819" w:rsidRDefault="00917819" w:rsidP="00917819"/>
                          <w:p w:rsidR="00917819" w:rsidRDefault="00917819" w:rsidP="00917819"/>
                          <w:p w:rsidR="00917819" w:rsidRDefault="00917819" w:rsidP="00917819"/>
                          <w:p w:rsidR="00917819" w:rsidRDefault="00917819" w:rsidP="00917819"/>
                          <w:p w:rsidR="00917819" w:rsidRDefault="00917819" w:rsidP="00917819"/>
                          <w:p w:rsidR="00917819" w:rsidRDefault="00917819" w:rsidP="00917819"/>
                          <w:p w:rsidR="00917819" w:rsidRDefault="00917819" w:rsidP="00917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A4C2" id="_x0000_s1033" type="#_x0000_t202" style="position:absolute;margin-left:0;margin-top:0;width:319.1pt;height:465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">
                <v:textbox>
                  <w:txbxContent>
                    <w:p w:rsidR="00917819" w:rsidRDefault="00917819" w:rsidP="00917819"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We might have to stay home from school and some of the shops might shut.  This is </w:t>
                      </w: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okay,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it is to help the stop the virus from spreading and to keep us healthy.  We </w:t>
                      </w: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will be told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when to go back to school when things are normal again. </w:t>
                      </w:r>
                    </w:p>
                    <w:p w:rsidR="00917819" w:rsidRDefault="00917819" w:rsidP="00917819"/>
                    <w:p w:rsidR="00917819" w:rsidRDefault="00917819" w:rsidP="00917819"/>
                    <w:p w:rsidR="00917819" w:rsidRDefault="00917819" w:rsidP="00917819"/>
                    <w:p w:rsidR="00917819" w:rsidRDefault="00917819" w:rsidP="00917819"/>
                    <w:p w:rsidR="00917819" w:rsidRDefault="00917819" w:rsidP="00917819"/>
                    <w:p w:rsidR="00917819" w:rsidRDefault="00917819" w:rsidP="00917819"/>
                    <w:p w:rsidR="00917819" w:rsidRDefault="00917819" w:rsidP="00917819"/>
                    <w:p w:rsidR="00917819" w:rsidRDefault="00917819" w:rsidP="00917819"/>
                  </w:txbxContent>
                </v:textbox>
                <w10:wrap type="through" anchorx="margin"/>
              </v:shape>
            </w:pict>
          </mc:Fallback>
        </mc:AlternateContent>
      </w:r>
    </w:p>
    <w:p w:rsidR="00053D60" w:rsidRDefault="00053D60"/>
    <w:p w:rsidR="00007E2C" w:rsidRDefault="00007E2C"/>
    <w:sectPr w:rsidR="00007E2C" w:rsidSect="00053D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C4048"/>
    <w:multiLevelType w:val="hybridMultilevel"/>
    <w:tmpl w:val="7F0A2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60"/>
    <w:rsid w:val="00007E2C"/>
    <w:rsid w:val="00034C32"/>
    <w:rsid w:val="00053D60"/>
    <w:rsid w:val="000D2D9A"/>
    <w:rsid w:val="00500F26"/>
    <w:rsid w:val="00506EBC"/>
    <w:rsid w:val="008B688F"/>
    <w:rsid w:val="00917819"/>
    <w:rsid w:val="00A26A09"/>
    <w:rsid w:val="00D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6313"/>
  <w15:chartTrackingRefBased/>
  <w15:docId w15:val="{17BAF1B9-E875-4950-90DE-E5A8BB73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oogle.co.uk/imgres?imgurl=https%3A%2F%2Fclipartix.com%2Fwp-content%2Fuploads%2F2018%2F03%2Fhealthy-people-cartoon-2018-23.jpg&amp;imgrefurl=https%3A%2F%2Fclipartix.com%2Fhealthy-people-cartoon%2F&amp;tbnid=2oN56N_Moa7cCM&amp;vet=12ahUKEwiehZWvhJ_oAhUU0oUKHR-uBBQQMyguegUIARCXAQ..i&amp;docid=OXmXk_BvZJE7FM&amp;w=2884&amp;h=1231&amp;q=healthy%20cartoon&amp;safe=strict&amp;ved=2ahUKEwiehZWvhJ_oAhUU0oUKHR-uBBQQMyguegUIARCX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imgres?imgurl=https%3A%2F%2Fthumbs.dreamstime.com%2Fb%2Fmedical-patient-grandma-being-treated-expert-doctor-african-american-people-caucasian-hospital-room-flat-design-80553700.jpg&amp;imgrefurl=https%3A%2F%2Fwww.dreamstime.com%2Fillustration%2Fgrandma-hospital.html&amp;tbnid=_D_gQgLKC-oUXM&amp;vet=12ahUKEwid7v6C_57oAhXMgM4BHWWxAPUQMygbegQIARA-..i&amp;docid=9JdlLjrymwExSM&amp;w=800&amp;h=800&amp;q=doctor%20grandparent%20hospital%20cartoon&amp;safe=strict&amp;ved=2ahUKEwid7v6C_57oAhXMgM4BHWWxAPUQMygbegQIARA-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E8A1DCF</Template>
  <TotalTime>69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Claire.Garrett</dc:creator>
  <cp:keywords/>
  <dc:description/>
  <cp:lastModifiedBy>Claire.Garrett</cp:lastModifiedBy>
  <cp:revision>6</cp:revision>
  <dcterms:created xsi:type="dcterms:W3CDTF">2020-03-16T11:42:00Z</dcterms:created>
  <dcterms:modified xsi:type="dcterms:W3CDTF">2020-03-16T12:55:00Z</dcterms:modified>
</cp:coreProperties>
</file>