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02" w:rsidRPr="00881256" w:rsidRDefault="009F6526" w:rsidP="00630B52">
      <w:pPr>
        <w:jc w:val="center"/>
        <w:rPr>
          <w:b/>
          <w:sz w:val="44"/>
          <w:szCs w:val="44"/>
        </w:rPr>
      </w:pPr>
      <w:r w:rsidRPr="00881256">
        <w:rPr>
          <w:b/>
          <w:sz w:val="44"/>
          <w:szCs w:val="44"/>
        </w:rPr>
        <w:t>Scale of Worries</w:t>
      </w:r>
      <w:r w:rsidR="00390C9A">
        <w:rPr>
          <w:b/>
          <w:sz w:val="44"/>
          <w:szCs w:val="44"/>
        </w:rPr>
        <w:br/>
      </w:r>
    </w:p>
    <w:p w:rsidR="001927BE" w:rsidRPr="00881256" w:rsidRDefault="001927BE" w:rsidP="00390C9A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6D2A02" w:rsidRDefault="00630B52" w:rsidP="00390C9A">
      <w:pPr>
        <w:jc w:val="center"/>
        <w:rPr>
          <w:sz w:val="96"/>
          <w:szCs w:val="96"/>
          <w:u w:val="single"/>
        </w:rPr>
      </w:pPr>
      <w:r w:rsidRPr="00881256">
        <w:rPr>
          <w:sz w:val="48"/>
          <w:szCs w:val="48"/>
          <w:u w:val="single"/>
        </w:rPr>
        <w:t xml:space="preserve">0  </w:t>
      </w:r>
      <w:r w:rsidR="00881256">
        <w:rPr>
          <w:sz w:val="48"/>
          <w:szCs w:val="48"/>
          <w:u w:val="single"/>
        </w:rPr>
        <w:t xml:space="preserve">      </w:t>
      </w:r>
      <w:r w:rsidR="00663B5D" w:rsidRPr="00881256">
        <w:rPr>
          <w:sz w:val="48"/>
          <w:szCs w:val="48"/>
          <w:u w:val="single"/>
        </w:rPr>
        <w:t xml:space="preserve">1  </w:t>
      </w:r>
      <w:r w:rsidR="00881256">
        <w:rPr>
          <w:sz w:val="48"/>
          <w:szCs w:val="48"/>
          <w:u w:val="single"/>
        </w:rPr>
        <w:t xml:space="preserve">       </w:t>
      </w:r>
      <w:r w:rsidR="00663B5D" w:rsidRPr="00881256">
        <w:rPr>
          <w:sz w:val="48"/>
          <w:szCs w:val="48"/>
          <w:u w:val="single"/>
        </w:rPr>
        <w:t xml:space="preserve">2 </w:t>
      </w:r>
      <w:r w:rsidR="00881256">
        <w:rPr>
          <w:sz w:val="48"/>
          <w:szCs w:val="48"/>
          <w:u w:val="single"/>
        </w:rPr>
        <w:t xml:space="preserve">  </w:t>
      </w:r>
      <w:r w:rsidR="00663B5D" w:rsidRPr="00881256">
        <w:rPr>
          <w:sz w:val="48"/>
          <w:szCs w:val="48"/>
          <w:u w:val="single"/>
        </w:rPr>
        <w:t xml:space="preserve"> </w:t>
      </w:r>
      <w:r w:rsidR="00881256">
        <w:rPr>
          <w:sz w:val="48"/>
          <w:szCs w:val="48"/>
          <w:u w:val="single"/>
        </w:rPr>
        <w:t xml:space="preserve">      </w:t>
      </w:r>
      <w:r w:rsidR="00663B5D" w:rsidRPr="00881256">
        <w:rPr>
          <w:sz w:val="48"/>
          <w:szCs w:val="48"/>
          <w:u w:val="single"/>
        </w:rPr>
        <w:t xml:space="preserve">3  </w:t>
      </w:r>
      <w:r w:rsidR="00881256">
        <w:rPr>
          <w:sz w:val="48"/>
          <w:szCs w:val="48"/>
          <w:u w:val="single"/>
        </w:rPr>
        <w:t xml:space="preserve">        </w:t>
      </w:r>
      <w:r w:rsidR="00663B5D" w:rsidRPr="00881256">
        <w:rPr>
          <w:sz w:val="48"/>
          <w:szCs w:val="48"/>
          <w:u w:val="single"/>
        </w:rPr>
        <w:t xml:space="preserve">4 </w:t>
      </w:r>
      <w:r w:rsidR="00881256">
        <w:rPr>
          <w:sz w:val="48"/>
          <w:szCs w:val="48"/>
          <w:u w:val="single"/>
        </w:rPr>
        <w:t xml:space="preserve">       </w:t>
      </w:r>
      <w:r w:rsidR="00663B5D" w:rsidRPr="00881256">
        <w:rPr>
          <w:sz w:val="48"/>
          <w:szCs w:val="48"/>
          <w:u w:val="single"/>
        </w:rPr>
        <w:t xml:space="preserve"> 5 </w:t>
      </w:r>
      <w:r w:rsidR="00881256">
        <w:rPr>
          <w:sz w:val="48"/>
          <w:szCs w:val="48"/>
          <w:u w:val="single"/>
        </w:rPr>
        <w:t xml:space="preserve">      </w:t>
      </w:r>
      <w:r w:rsidR="00663B5D" w:rsidRPr="00881256">
        <w:rPr>
          <w:sz w:val="48"/>
          <w:szCs w:val="48"/>
          <w:u w:val="single"/>
        </w:rPr>
        <w:t xml:space="preserve">  6 </w:t>
      </w:r>
      <w:r w:rsidR="00881256">
        <w:rPr>
          <w:sz w:val="48"/>
          <w:szCs w:val="48"/>
          <w:u w:val="single"/>
        </w:rPr>
        <w:t xml:space="preserve">   </w:t>
      </w:r>
      <w:r w:rsidR="00663B5D" w:rsidRPr="00881256">
        <w:rPr>
          <w:sz w:val="48"/>
          <w:szCs w:val="48"/>
          <w:u w:val="single"/>
        </w:rPr>
        <w:t xml:space="preserve"> </w:t>
      </w:r>
      <w:r w:rsidR="00881256">
        <w:rPr>
          <w:sz w:val="48"/>
          <w:szCs w:val="48"/>
          <w:u w:val="single"/>
        </w:rPr>
        <w:t xml:space="preserve">   </w:t>
      </w:r>
      <w:r w:rsidR="00663B5D" w:rsidRPr="00881256">
        <w:rPr>
          <w:sz w:val="48"/>
          <w:szCs w:val="48"/>
          <w:u w:val="single"/>
        </w:rPr>
        <w:t xml:space="preserve"> 7  </w:t>
      </w:r>
      <w:r w:rsidR="00881256">
        <w:rPr>
          <w:sz w:val="48"/>
          <w:szCs w:val="48"/>
          <w:u w:val="single"/>
        </w:rPr>
        <w:t xml:space="preserve">        </w:t>
      </w:r>
      <w:r w:rsidR="00663B5D" w:rsidRPr="00881256">
        <w:rPr>
          <w:sz w:val="48"/>
          <w:szCs w:val="48"/>
          <w:u w:val="single"/>
        </w:rPr>
        <w:t xml:space="preserve">8  </w:t>
      </w:r>
      <w:r w:rsidR="00881256">
        <w:rPr>
          <w:sz w:val="48"/>
          <w:szCs w:val="48"/>
          <w:u w:val="single"/>
        </w:rPr>
        <w:t xml:space="preserve">       </w:t>
      </w:r>
      <w:r w:rsidR="00663B5D" w:rsidRPr="00881256">
        <w:rPr>
          <w:sz w:val="48"/>
          <w:szCs w:val="48"/>
          <w:u w:val="single"/>
        </w:rPr>
        <w:t xml:space="preserve"> 9 </w:t>
      </w:r>
      <w:r w:rsidR="00881256">
        <w:rPr>
          <w:sz w:val="48"/>
          <w:szCs w:val="48"/>
          <w:u w:val="single"/>
        </w:rPr>
        <w:t xml:space="preserve">  </w:t>
      </w:r>
      <w:r w:rsidR="00663B5D" w:rsidRPr="00881256">
        <w:rPr>
          <w:sz w:val="48"/>
          <w:szCs w:val="48"/>
          <w:u w:val="single"/>
        </w:rPr>
        <w:t xml:space="preserve">  </w:t>
      </w:r>
      <w:r w:rsidR="00881256">
        <w:rPr>
          <w:sz w:val="48"/>
          <w:szCs w:val="48"/>
          <w:u w:val="single"/>
        </w:rPr>
        <w:t xml:space="preserve">    </w:t>
      </w:r>
      <w:r w:rsidR="00663B5D" w:rsidRPr="00881256">
        <w:rPr>
          <w:sz w:val="48"/>
          <w:szCs w:val="48"/>
          <w:u w:val="single"/>
        </w:rPr>
        <w:t>10</w:t>
      </w:r>
    </w:p>
    <w:p w:rsidR="00881256" w:rsidRDefault="00E45AC4" w:rsidP="006D2A02">
      <w:pPr>
        <w:rPr>
          <w:sz w:val="96"/>
          <w:szCs w:val="96"/>
          <w:u w:val="single"/>
        </w:rPr>
      </w:pPr>
      <w:r w:rsidRPr="00042BAE">
        <w:rPr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7A2262" wp14:editId="1F85C493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305050" cy="447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BAE" w:rsidRPr="0094025C" w:rsidRDefault="001F3F73" w:rsidP="00042B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These worries bother me a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A2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181.5pt;height:35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" fillcolor="white [3212]" strokecolor="white [3212]">
                <v:textbox>
                  <w:txbxContent>
                    <w:p w:rsidR="00042BAE" w:rsidRPr="0094025C" w:rsidRDefault="001F3F73" w:rsidP="00042B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These worries bother me a lot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25C" w:rsidRPr="00042BAE">
        <w:rPr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7A2262" wp14:editId="1F85C493">
                <wp:simplePos x="0" y="0"/>
                <wp:positionH relativeFrom="column">
                  <wp:posOffset>514350</wp:posOffset>
                </wp:positionH>
                <wp:positionV relativeFrom="paragraph">
                  <wp:posOffset>8255</wp:posOffset>
                </wp:positionV>
                <wp:extent cx="2257425" cy="4191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BAE" w:rsidRPr="0094025C" w:rsidRDefault="0094025C" w:rsidP="009402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53DF">
                              <w:rPr>
                                <w:b/>
                              </w:rPr>
                              <w:t>These worries bother me a little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2262" id="_x0000_s1027" type="#_x0000_t202" style="position:absolute;margin-left:40.5pt;margin-top:.65pt;width:177.75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" fillcolor="white [3212]" stroked="f">
                <v:textbox>
                  <w:txbxContent>
                    <w:p w:rsidR="00042BAE" w:rsidRPr="0094025C" w:rsidRDefault="0094025C" w:rsidP="0094025C">
                      <w:pPr>
                        <w:jc w:val="center"/>
                        <w:rPr>
                          <w:b/>
                        </w:rPr>
                      </w:pPr>
                      <w:r w:rsidRPr="00FC53DF">
                        <w:rPr>
                          <w:b/>
                        </w:rPr>
                        <w:t>These worries bother me a little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BAE" w:rsidRPr="00042BAE">
        <w:rPr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8255</wp:posOffset>
                </wp:positionV>
                <wp:extent cx="2316480" cy="466725"/>
                <wp:effectExtent l="0" t="0" r="762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5C" w:rsidRPr="00042BAE" w:rsidRDefault="0094025C" w:rsidP="009402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These worries put me in immediate danger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1.75pt;margin-top:.65pt;width:182.4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" fillcolor="white [3212]" stroked="f">
                <v:textbox>
                  <w:txbxContent>
                    <w:p w:rsidR="0094025C" w:rsidRPr="00042BAE" w:rsidRDefault="0094025C" w:rsidP="009402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These worries put me in immediate danger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1256" w:rsidRDefault="00881256" w:rsidP="006D2A02">
      <w:pPr>
        <w:rPr>
          <w:sz w:val="32"/>
          <w:szCs w:val="32"/>
        </w:rPr>
      </w:pPr>
      <w:r w:rsidRPr="0088125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5080</wp:posOffset>
                </wp:positionV>
                <wp:extent cx="1733550" cy="1838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56" w:rsidRDefault="00881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31.5pt;margin-top:.4pt;width:136.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" stroked="f">
                <v:textbox>
                  <w:txbxContent>
                    <w:p w:rsidR="00881256" w:rsidRDefault="00881256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What am I worried about? _________________________________________________</w:t>
      </w:r>
    </w:p>
    <w:p w:rsidR="00881256" w:rsidRDefault="00881256" w:rsidP="006D2A02">
      <w:pPr>
        <w:rPr>
          <w:sz w:val="32"/>
          <w:szCs w:val="32"/>
        </w:rPr>
      </w:pPr>
      <w:r>
        <w:rPr>
          <w:sz w:val="32"/>
          <w:szCs w:val="32"/>
        </w:rPr>
        <w:t>My plan to think happy thoughts to manage my worries:</w:t>
      </w:r>
    </w:p>
    <w:p w:rsidR="00881256" w:rsidRDefault="00881256" w:rsidP="006D2A02">
      <w:pPr>
        <w:rPr>
          <w:sz w:val="32"/>
          <w:szCs w:val="32"/>
        </w:rPr>
      </w:pPr>
      <w:r>
        <w:rPr>
          <w:sz w:val="32"/>
          <w:szCs w:val="32"/>
        </w:rPr>
        <w:t>I will think_______________________________________________________________</w:t>
      </w:r>
    </w:p>
    <w:p w:rsidR="00881256" w:rsidRDefault="00881256" w:rsidP="006D2A02">
      <w:pPr>
        <w:rPr>
          <w:sz w:val="32"/>
          <w:szCs w:val="32"/>
        </w:rPr>
      </w:pPr>
      <w:r>
        <w:rPr>
          <w:sz w:val="32"/>
          <w:szCs w:val="32"/>
        </w:rPr>
        <w:t>I will say ________________________________________________________________</w:t>
      </w:r>
    </w:p>
    <w:p w:rsidR="001F3F73" w:rsidRPr="00881256" w:rsidRDefault="008F1241">
      <w:pPr>
        <w:rPr>
          <w:sz w:val="32"/>
          <w:szCs w:val="32"/>
        </w:rPr>
      </w:pPr>
      <w:r w:rsidRPr="00F36AE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1423035</wp:posOffset>
                </wp:positionV>
                <wp:extent cx="10034270" cy="403761"/>
                <wp:effectExtent l="0" t="0" r="508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4270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E4" w:rsidRDefault="00F36A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6AE4">
                              <w:rPr>
                                <w:sz w:val="16"/>
                                <w:szCs w:val="16"/>
                              </w:rPr>
                              <w:t xml:space="preserve">Developed by Michelle Lemar </w:t>
                            </w:r>
                            <w:r w:rsidR="008F1241">
                              <w:rPr>
                                <w:sz w:val="16"/>
                                <w:szCs w:val="16"/>
                              </w:rPr>
                              <w:t xml:space="preserve">The Beacon School Folkestone - </w:t>
                            </w:r>
                            <w:r w:rsidRPr="00F36AE4">
                              <w:rPr>
                                <w:sz w:val="16"/>
                                <w:szCs w:val="16"/>
                              </w:rPr>
                              <w:t xml:space="preserve">STLS – Adapted from “How Big is My Worry” </w:t>
                            </w:r>
                            <w:r w:rsidR="008F124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6AE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36AE4">
                              <w:rPr>
                                <w:sz w:val="16"/>
                                <w:szCs w:val="16"/>
                              </w:rPr>
                              <w:t>Dr.Lynne</w:t>
                            </w:r>
                            <w:proofErr w:type="spellEnd"/>
                            <w:r w:rsidRPr="00F36AE4">
                              <w:rPr>
                                <w:sz w:val="16"/>
                                <w:szCs w:val="16"/>
                              </w:rPr>
                              <w:t xml:space="preserve"> Kenney – </w:t>
                            </w:r>
                            <w:hyperlink r:id="rId7" w:history="1">
                              <w:r w:rsidRPr="00F36AE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http://www.lynnekenney.com/how-big-is-my-worry/</w:t>
                              </w:r>
                            </w:hyperlink>
                            <w:r w:rsidRPr="00F36AE4">
                              <w:rPr>
                                <w:sz w:val="16"/>
                                <w:szCs w:val="16"/>
                              </w:rPr>
                              <w:t xml:space="preserve"> - Accessed 21/03/17</w:t>
                            </w:r>
                          </w:p>
                          <w:p w:rsidR="008F1241" w:rsidRDefault="008F12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1241" w:rsidRPr="00F36AE4" w:rsidRDefault="008F12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12.05pt;width:790.1pt;height:31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" stroked="f">
                <v:textbox>
                  <w:txbxContent>
                    <w:p w:rsidR="00F36AE4" w:rsidRDefault="00F36AE4">
                      <w:pPr>
                        <w:rPr>
                          <w:sz w:val="16"/>
                          <w:szCs w:val="16"/>
                        </w:rPr>
                      </w:pPr>
                      <w:r w:rsidRPr="00F36AE4">
                        <w:rPr>
                          <w:sz w:val="16"/>
                          <w:szCs w:val="16"/>
                        </w:rPr>
                        <w:t xml:space="preserve">Developed by Michelle Lemar </w:t>
                      </w:r>
                      <w:r w:rsidR="008F1241">
                        <w:rPr>
                          <w:sz w:val="16"/>
                          <w:szCs w:val="16"/>
                        </w:rPr>
                        <w:t xml:space="preserve">The Beacon School Folkestone - </w:t>
                      </w:r>
                      <w:r w:rsidRPr="00F36AE4">
                        <w:rPr>
                          <w:sz w:val="16"/>
                          <w:szCs w:val="16"/>
                        </w:rPr>
                        <w:t xml:space="preserve">STLS – Adapted from “How Big is My Worry” </w:t>
                      </w:r>
                      <w:r w:rsidR="008F124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36AE4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F36AE4">
                        <w:rPr>
                          <w:sz w:val="16"/>
                          <w:szCs w:val="16"/>
                        </w:rPr>
                        <w:t>Dr.Lynne</w:t>
                      </w:r>
                      <w:proofErr w:type="spellEnd"/>
                      <w:r w:rsidRPr="00F36AE4">
                        <w:rPr>
                          <w:sz w:val="16"/>
                          <w:szCs w:val="16"/>
                        </w:rPr>
                        <w:t xml:space="preserve"> Kenney – </w:t>
                      </w:r>
                      <w:hyperlink r:id="rId8" w:history="1">
                        <w:r w:rsidRPr="00F36AE4">
                          <w:rPr>
                            <w:rStyle w:val="Hyperlink"/>
                            <w:sz w:val="16"/>
                            <w:szCs w:val="16"/>
                          </w:rPr>
                          <w:t>http://www.lynnekenney.com/how-big-is-my-worry/</w:t>
                        </w:r>
                      </w:hyperlink>
                      <w:r w:rsidRPr="00F36AE4">
                        <w:rPr>
                          <w:sz w:val="16"/>
                          <w:szCs w:val="16"/>
                        </w:rPr>
                        <w:t xml:space="preserve"> - Accessed 21/03/17</w:t>
                      </w:r>
                    </w:p>
                    <w:p w:rsidR="008F1241" w:rsidRDefault="008F124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1241" w:rsidRPr="00F36AE4" w:rsidRDefault="008F124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AE4" w:rsidRPr="001F3F7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paragraph">
                  <wp:posOffset>472440</wp:posOffset>
                </wp:positionV>
                <wp:extent cx="2628900" cy="4191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73" w:rsidRPr="00F36AE4" w:rsidRDefault="001F3F7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36A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Time </w:t>
                            </w:r>
                            <w:r w:rsidR="00E45AC4" w:rsidRPr="00F36AE4">
                              <w:rPr>
                                <w:b/>
                                <w:sz w:val="36"/>
                                <w:szCs w:val="36"/>
                              </w:rPr>
                              <w:t>to worry</w:t>
                            </w:r>
                            <w:r w:rsidRPr="00F36A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5 minutes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9.75pt;margin-top:37.2pt;width:207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ysIQIAACM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" stroked="f">
                <v:textbox>
                  <w:txbxContent>
                    <w:p w:rsidR="001F3F73" w:rsidRPr="00F36AE4" w:rsidRDefault="001F3F7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36AE4">
                        <w:rPr>
                          <w:b/>
                          <w:sz w:val="36"/>
                          <w:szCs w:val="36"/>
                        </w:rPr>
                        <w:t xml:space="preserve">Time </w:t>
                      </w:r>
                      <w:r w:rsidR="00E45AC4" w:rsidRPr="00F36AE4">
                        <w:rPr>
                          <w:b/>
                          <w:sz w:val="36"/>
                          <w:szCs w:val="36"/>
                        </w:rPr>
                        <w:t>to worry</w:t>
                      </w:r>
                      <w:r w:rsidRPr="00F36AE4">
                        <w:rPr>
                          <w:b/>
                          <w:sz w:val="36"/>
                          <w:szCs w:val="36"/>
                        </w:rPr>
                        <w:t xml:space="preserve">: 5 minutes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256">
        <w:rPr>
          <w:sz w:val="32"/>
          <w:szCs w:val="32"/>
        </w:rPr>
        <w:t>I will do ________________________________________________________________</w:t>
      </w:r>
      <w:r w:rsidR="00F36AE4">
        <w:rPr>
          <w:sz w:val="32"/>
          <w:szCs w:val="32"/>
        </w:rPr>
        <w:t>_</w:t>
      </w:r>
      <w:r w:rsidR="00F36AE4">
        <w:rPr>
          <w:sz w:val="32"/>
          <w:szCs w:val="32"/>
        </w:rPr>
        <w:tab/>
      </w:r>
      <w:r w:rsidR="00F36AE4">
        <w:rPr>
          <w:sz w:val="32"/>
          <w:szCs w:val="32"/>
        </w:rPr>
        <w:tab/>
      </w:r>
      <w:r w:rsidR="00F36AE4">
        <w:rPr>
          <w:sz w:val="32"/>
          <w:szCs w:val="32"/>
        </w:rPr>
        <w:tab/>
      </w:r>
      <w:r w:rsidR="00F36AE4">
        <w:rPr>
          <w:sz w:val="32"/>
          <w:szCs w:val="32"/>
        </w:rPr>
        <w:tab/>
      </w:r>
      <w:r w:rsidR="00F36AE4">
        <w:rPr>
          <w:noProof/>
          <w:lang w:eastAsia="en-GB"/>
        </w:rPr>
        <w:drawing>
          <wp:inline distT="0" distB="0" distL="0" distR="0" wp14:anchorId="4BA35892" wp14:editId="5489C3E3">
            <wp:extent cx="312912" cy="457200"/>
            <wp:effectExtent l="0" t="0" r="0" b="0"/>
            <wp:docPr id="1" name="Picture 1" descr="http://qmharrypotter.co.uk/wp-content/uploads/2014/08/Gryffindor-Hour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mharrypotter.co.uk/wp-content/uploads/2014/08/Gryffindor-Hourglas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7" cy="47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C9A">
        <w:rPr>
          <w:sz w:val="32"/>
          <w:szCs w:val="32"/>
        </w:rPr>
        <w:br/>
      </w:r>
    </w:p>
    <w:sectPr w:rsidR="001F3F73" w:rsidRPr="00881256" w:rsidSect="009F6526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47" w:rsidRDefault="00DE7147" w:rsidP="00DE7147">
      <w:pPr>
        <w:spacing w:after="0" w:line="240" w:lineRule="auto"/>
      </w:pPr>
      <w:r>
        <w:separator/>
      </w:r>
    </w:p>
  </w:endnote>
  <w:endnote w:type="continuationSeparator" w:id="0">
    <w:p w:rsidR="00DE7147" w:rsidRDefault="00DE7147" w:rsidP="00DE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47" w:rsidRDefault="00DE7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47" w:rsidRDefault="00DE7147" w:rsidP="00DE7147">
      <w:pPr>
        <w:spacing w:after="0" w:line="240" w:lineRule="auto"/>
      </w:pPr>
      <w:r>
        <w:separator/>
      </w:r>
    </w:p>
  </w:footnote>
  <w:footnote w:type="continuationSeparator" w:id="0">
    <w:p w:rsidR="00DE7147" w:rsidRDefault="00DE7147" w:rsidP="00DE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8D"/>
    <w:rsid w:val="00042BAE"/>
    <w:rsid w:val="0010731B"/>
    <w:rsid w:val="001927BE"/>
    <w:rsid w:val="001F3F73"/>
    <w:rsid w:val="002108F7"/>
    <w:rsid w:val="00390C9A"/>
    <w:rsid w:val="00582FB7"/>
    <w:rsid w:val="00630B52"/>
    <w:rsid w:val="00663B5D"/>
    <w:rsid w:val="006D2A02"/>
    <w:rsid w:val="007E67C1"/>
    <w:rsid w:val="00881256"/>
    <w:rsid w:val="008F1241"/>
    <w:rsid w:val="0094025C"/>
    <w:rsid w:val="009F6526"/>
    <w:rsid w:val="00AE4D8D"/>
    <w:rsid w:val="00AF59E6"/>
    <w:rsid w:val="00C609B0"/>
    <w:rsid w:val="00C95F37"/>
    <w:rsid w:val="00DE7147"/>
    <w:rsid w:val="00E45AC4"/>
    <w:rsid w:val="00E9745C"/>
    <w:rsid w:val="00F36AE4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B98F3D5-F9CE-4F1C-B677-E1A6B617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47"/>
  </w:style>
  <w:style w:type="paragraph" w:styleId="Footer">
    <w:name w:val="footer"/>
    <w:basedOn w:val="Normal"/>
    <w:link w:val="FooterChar"/>
    <w:uiPriority w:val="99"/>
    <w:unhideWhenUsed/>
    <w:rsid w:val="00DE7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47"/>
  </w:style>
  <w:style w:type="character" w:styleId="Hyperlink">
    <w:name w:val="Hyperlink"/>
    <w:basedOn w:val="DefaultParagraphFont"/>
    <w:uiPriority w:val="99"/>
    <w:unhideWhenUsed/>
    <w:rsid w:val="00F36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nnekenney.com/how-big-is-my-wor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nnekenney.com/how-big-is-my-wor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6086-11B3-44F5-8997-93D3C7E3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82AE95F2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 Green</dc:creator>
  <cp:lastModifiedBy>M LEMAR</cp:lastModifiedBy>
  <cp:revision>3</cp:revision>
  <cp:lastPrinted>2017-03-09T12:28:00Z</cp:lastPrinted>
  <dcterms:created xsi:type="dcterms:W3CDTF">2017-11-06T12:57:00Z</dcterms:created>
  <dcterms:modified xsi:type="dcterms:W3CDTF">2020-02-26T12:02:00Z</dcterms:modified>
</cp:coreProperties>
</file>