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8F" w:rsidRDefault="00BA60B3">
      <w:pPr>
        <w:rPr>
          <w:b/>
        </w:rPr>
      </w:pPr>
      <w:r w:rsidRPr="00BA60B3">
        <w:rPr>
          <w:b/>
        </w:rPr>
        <w:t>Login to a school Laptop from home</w:t>
      </w:r>
    </w:p>
    <w:p w:rsidR="00BA60B3" w:rsidRDefault="00BA60B3">
      <w:pPr>
        <w:rPr>
          <w:noProof/>
          <w:lang w:eastAsia="en-GB"/>
        </w:rPr>
      </w:pPr>
    </w:p>
    <w:p w:rsidR="00BA60B3" w:rsidRDefault="00BA60B3">
      <w:pPr>
        <w:rPr>
          <w:noProof/>
          <w:lang w:eastAsia="en-GB"/>
        </w:rPr>
      </w:pPr>
      <w:r>
        <w:rPr>
          <w:noProof/>
          <w:lang w:eastAsia="en-GB"/>
        </w:rPr>
        <w:t xml:space="preserve">Use the link below </w:t>
      </w:r>
      <w:r w:rsidR="00EB1583">
        <w:rPr>
          <w:noProof/>
          <w:lang w:eastAsia="en-GB"/>
        </w:rPr>
        <w:t>or click the link on the Staff Links on the website</w:t>
      </w:r>
    </w:p>
    <w:p w:rsidR="00BA60B3" w:rsidRDefault="00BA60B3" w:rsidP="00BA60B3">
      <w:hyperlink r:id="rId6" w:history="1">
        <w:r>
          <w:rPr>
            <w:rStyle w:val="Hyperlink"/>
          </w:rPr>
          <w:t>https://rds.thebeacon.kent.sch.uk/</w:t>
        </w:r>
      </w:hyperlink>
    </w:p>
    <w:p w:rsidR="00BA60B3" w:rsidRDefault="00BA60B3">
      <w:pPr>
        <w:rPr>
          <w:b/>
        </w:rPr>
      </w:pPr>
    </w:p>
    <w:p w:rsidR="00BA60B3" w:rsidRDefault="00BA60B3">
      <w:pPr>
        <w:rPr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1438910</wp:posOffset>
                </wp:positionV>
                <wp:extent cx="495300" cy="5143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18A8C" id="Rectangle 2" o:spid="_x0000_s1026" style="position:absolute;margin-left:333pt;margin-top:113.3pt;width:39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" filled="f" strokecolor="#c00000" strokeweight="3pt"/>
            </w:pict>
          </mc:Fallback>
        </mc:AlternateContent>
      </w:r>
      <w:r w:rsidRPr="00BA60B3">
        <w:rPr>
          <w:b/>
        </w:rPr>
        <w:t>Clicking the link will bring you to this screen</w:t>
      </w:r>
      <w:r>
        <w:rPr>
          <w:noProof/>
          <w:lang w:eastAsia="en-GB"/>
        </w:rPr>
        <w:drawing>
          <wp:inline distT="0" distB="0" distL="0" distR="0" wp14:anchorId="1D5A7C5A" wp14:editId="33614DA1">
            <wp:extent cx="5731510" cy="4561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B3" w:rsidRDefault="00BA60B3">
      <w:pPr>
        <w:rPr>
          <w:noProof/>
          <w:lang w:eastAsia="en-GB"/>
        </w:rPr>
      </w:pPr>
      <w:r>
        <w:rPr>
          <w:noProof/>
          <w:lang w:eastAsia="en-GB"/>
        </w:rPr>
        <w:t>Click CC4Access</w:t>
      </w:r>
    </w:p>
    <w:p w:rsidR="00BA60B3" w:rsidRDefault="00BA60B3">
      <w:pPr>
        <w:rPr>
          <w:noProof/>
          <w:lang w:eastAsia="en-GB"/>
        </w:rPr>
      </w:pPr>
      <w:r>
        <w:rPr>
          <w:noProof/>
          <w:lang w:eastAsia="en-GB"/>
        </w:rPr>
        <w:t xml:space="preserve">This will ask you to download a program, once done click open. </w:t>
      </w:r>
    </w:p>
    <w:p w:rsidR="00BA60B3" w:rsidRDefault="00BA60B3">
      <w:pPr>
        <w:rPr>
          <w:noProof/>
          <w:lang w:eastAsia="en-GB"/>
        </w:rPr>
      </w:pPr>
    </w:p>
    <w:p w:rsidR="00EB1583" w:rsidRDefault="00EB1583">
      <w:pPr>
        <w:rPr>
          <w:noProof/>
          <w:lang w:eastAsia="en-GB"/>
        </w:rPr>
      </w:pPr>
    </w:p>
    <w:p w:rsidR="00EB1583" w:rsidRDefault="00EB1583">
      <w:pPr>
        <w:rPr>
          <w:noProof/>
          <w:lang w:eastAsia="en-GB"/>
        </w:rPr>
      </w:pPr>
    </w:p>
    <w:p w:rsidR="00EB1583" w:rsidRDefault="00EB1583">
      <w:pPr>
        <w:rPr>
          <w:noProof/>
          <w:lang w:eastAsia="en-GB"/>
        </w:rPr>
      </w:pPr>
    </w:p>
    <w:p w:rsidR="00EB1583" w:rsidRDefault="00EB1583">
      <w:pPr>
        <w:rPr>
          <w:noProof/>
          <w:lang w:eastAsia="en-GB"/>
        </w:rPr>
      </w:pPr>
    </w:p>
    <w:p w:rsidR="00EB1583" w:rsidRDefault="00EB1583">
      <w:pPr>
        <w:rPr>
          <w:noProof/>
          <w:lang w:eastAsia="en-GB"/>
        </w:rPr>
      </w:pPr>
    </w:p>
    <w:p w:rsidR="00EB1583" w:rsidRDefault="00BA60B3">
      <w:pPr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t xml:space="preserve">You will then be directed to login, if this is your first time you will need to click </w:t>
      </w:r>
      <w:r w:rsidRPr="00EB1583">
        <w:rPr>
          <w:b/>
          <w:noProof/>
          <w:lang w:eastAsia="en-GB"/>
        </w:rPr>
        <w:t>More Choices</w:t>
      </w:r>
      <w:r>
        <w:rPr>
          <w:noProof/>
          <w:lang w:eastAsia="en-GB"/>
        </w:rPr>
        <w:t xml:space="preserve"> and then clic</w:t>
      </w:r>
      <w:r w:rsidR="00EB1583">
        <w:rPr>
          <w:noProof/>
          <w:lang w:eastAsia="en-GB"/>
        </w:rPr>
        <w:t xml:space="preserve">k </w:t>
      </w:r>
      <w:r w:rsidR="00EB1583" w:rsidRPr="00EB1583">
        <w:rPr>
          <w:b/>
          <w:noProof/>
          <w:lang w:eastAsia="en-GB"/>
        </w:rPr>
        <w:t xml:space="preserve">Use a </w:t>
      </w:r>
      <w:r w:rsidR="00EB1583">
        <w:rPr>
          <w:b/>
          <w:noProof/>
          <w:lang w:eastAsia="en-GB"/>
        </w:rPr>
        <w:t>D</w:t>
      </w:r>
      <w:r w:rsidR="00EB1583" w:rsidRPr="00EB1583">
        <w:rPr>
          <w:b/>
          <w:noProof/>
          <w:lang w:eastAsia="en-GB"/>
        </w:rPr>
        <w:t xml:space="preserve">ifferent </w:t>
      </w:r>
      <w:r w:rsidR="00EB1583">
        <w:rPr>
          <w:b/>
          <w:noProof/>
          <w:lang w:eastAsia="en-GB"/>
        </w:rPr>
        <w:t>A</w:t>
      </w:r>
      <w:r w:rsidR="00EB1583" w:rsidRPr="00EB1583">
        <w:rPr>
          <w:b/>
          <w:noProof/>
          <w:lang w:eastAsia="en-GB"/>
        </w:rPr>
        <w:t>ccount</w:t>
      </w:r>
      <w:r w:rsidR="00EB1583">
        <w:rPr>
          <w:noProof/>
          <w:lang w:eastAsia="en-GB"/>
        </w:rPr>
        <w:t xml:space="preserve"> </w:t>
      </w:r>
      <w:r w:rsidR="00EB15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8465D" wp14:editId="29505E70">
                <wp:simplePos x="0" y="0"/>
                <wp:positionH relativeFrom="column">
                  <wp:posOffset>95250</wp:posOffset>
                </wp:positionH>
                <wp:positionV relativeFrom="paragraph">
                  <wp:posOffset>2200275</wp:posOffset>
                </wp:positionV>
                <wp:extent cx="647700" cy="2762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8DCA" id="Rectangle 4" o:spid="_x0000_s1026" style="position:absolute;margin-left:7.5pt;margin-top:173.25pt;width:5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" filled="f" strokecolor="#c00000" strokeweight="3pt"/>
            </w:pict>
          </mc:Fallback>
        </mc:AlternateContent>
      </w:r>
      <w:r w:rsidR="00EB15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55B49" wp14:editId="213BBF49">
                <wp:simplePos x="0" y="0"/>
                <wp:positionH relativeFrom="column">
                  <wp:posOffset>2867025</wp:posOffset>
                </wp:positionH>
                <wp:positionV relativeFrom="paragraph">
                  <wp:posOffset>2962275</wp:posOffset>
                </wp:positionV>
                <wp:extent cx="2590800" cy="4762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5A8C" id="Rectangle 6" o:spid="_x0000_s1026" style="position:absolute;margin-left:225.75pt;margin-top:233.25pt;width:20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" filled="f" strokecolor="#c00000" strokeweight="3pt"/>
            </w:pict>
          </mc:Fallback>
        </mc:AlternateContent>
      </w:r>
      <w:r w:rsidR="00EB1583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581025</wp:posOffset>
            </wp:positionV>
            <wp:extent cx="2884170" cy="3314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8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2609850" cy="232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2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583" w:rsidRPr="00EB1583" w:rsidRDefault="00EB1583" w:rsidP="00EB1583">
      <w:pPr>
        <w:rPr>
          <w:lang w:eastAsia="en-GB"/>
        </w:rPr>
      </w:pPr>
    </w:p>
    <w:p w:rsidR="00EB1583" w:rsidRPr="00EB1583" w:rsidRDefault="00EB1583" w:rsidP="00EB1583">
      <w:pPr>
        <w:rPr>
          <w:lang w:eastAsia="en-GB"/>
        </w:rPr>
      </w:pPr>
    </w:p>
    <w:p w:rsidR="00EB1583" w:rsidRPr="00EB1583" w:rsidRDefault="00EB1583" w:rsidP="00EB1583">
      <w:pPr>
        <w:rPr>
          <w:lang w:eastAsia="en-GB"/>
        </w:rPr>
      </w:pPr>
    </w:p>
    <w:p w:rsidR="00EB1583" w:rsidRDefault="00EB1583" w:rsidP="00EB1583">
      <w:pPr>
        <w:rPr>
          <w:lang w:eastAsia="en-GB"/>
        </w:rPr>
      </w:pPr>
    </w:p>
    <w:p w:rsidR="00EB1583" w:rsidRDefault="00EB1583" w:rsidP="00EB1583">
      <w:pPr>
        <w:rPr>
          <w:lang w:eastAsia="en-GB"/>
        </w:rPr>
      </w:pPr>
      <w:r>
        <w:rPr>
          <w:lang w:eastAsia="en-GB"/>
        </w:rPr>
        <w:t>Sign in using your normal login details</w:t>
      </w:r>
    </w:p>
    <w:p w:rsidR="00EB1583" w:rsidRDefault="00EB1583" w:rsidP="00EB1583">
      <w:pPr>
        <w:rPr>
          <w:lang w:eastAsia="en-GB"/>
        </w:rPr>
      </w:pPr>
    </w:p>
    <w:p w:rsidR="00EB1583" w:rsidRDefault="00EB1583" w:rsidP="00EB1583">
      <w:pPr>
        <w:rPr>
          <w:lang w:eastAsia="en-GB"/>
        </w:rPr>
      </w:pPr>
      <w:r>
        <w:rPr>
          <w:lang w:eastAsia="en-GB"/>
        </w:rPr>
        <w:t xml:space="preserve">You will then be asked to choose a location click: Teacher </w:t>
      </w:r>
      <w:proofErr w:type="gramStart"/>
      <w:r>
        <w:rPr>
          <w:lang w:eastAsia="en-GB"/>
        </w:rPr>
        <w:t>PC’s</w:t>
      </w:r>
      <w:proofErr w:type="gramEnd"/>
      <w:r>
        <w:rPr>
          <w:lang w:eastAsia="en-GB"/>
        </w:rPr>
        <w:t xml:space="preserve"> if you’re a teacher</w:t>
      </w:r>
    </w:p>
    <w:p w:rsidR="00EB1583" w:rsidRPr="00EB1583" w:rsidRDefault="00EB1583" w:rsidP="00EB1583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3300730" cy="38004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583" w:rsidRPr="00EB1583" w:rsidRDefault="00EB1583" w:rsidP="00EB1583">
      <w:pPr>
        <w:rPr>
          <w:lang w:eastAsia="en-GB"/>
        </w:rPr>
      </w:pPr>
    </w:p>
    <w:p w:rsidR="00EB1583" w:rsidRPr="00EB1583" w:rsidRDefault="00EB1583" w:rsidP="00EB1583">
      <w:pPr>
        <w:rPr>
          <w:lang w:eastAsia="en-GB"/>
        </w:rPr>
      </w:pPr>
    </w:p>
    <w:p w:rsidR="00EB1583" w:rsidRPr="00EB1583" w:rsidRDefault="00EB1583" w:rsidP="00EB1583">
      <w:pPr>
        <w:rPr>
          <w:lang w:eastAsia="en-GB"/>
        </w:rPr>
      </w:pPr>
    </w:p>
    <w:p w:rsidR="00EB1583" w:rsidRDefault="00271DCC" w:rsidP="00EB1583">
      <w:pPr>
        <w:rPr>
          <w:lang w:eastAsia="en-GB"/>
        </w:rPr>
      </w:pPr>
      <w:r>
        <w:rPr>
          <w:lang w:eastAsia="en-GB"/>
        </w:rPr>
        <w:t xml:space="preserve">You should be now able to access </w:t>
      </w:r>
      <w:bookmarkStart w:id="0" w:name="_GoBack"/>
      <w:bookmarkEnd w:id="0"/>
      <w:r>
        <w:rPr>
          <w:lang w:eastAsia="en-GB"/>
        </w:rPr>
        <w:t xml:space="preserve">your files from home. </w:t>
      </w:r>
    </w:p>
    <w:p w:rsidR="00F04D37" w:rsidRDefault="00271DCC" w:rsidP="00EB1583">
      <w:pPr>
        <w:rPr>
          <w:lang w:eastAsia="en-GB"/>
        </w:rPr>
      </w:pPr>
      <w:r>
        <w:rPr>
          <w:lang w:eastAsia="en-GB"/>
        </w:rPr>
        <w:t xml:space="preserve">If you find any </w:t>
      </w:r>
      <w:proofErr w:type="gramStart"/>
      <w:r>
        <w:rPr>
          <w:lang w:eastAsia="en-GB"/>
        </w:rPr>
        <w:t>probl</w:t>
      </w:r>
      <w:r w:rsidR="00F04D37">
        <w:rPr>
          <w:lang w:eastAsia="en-GB"/>
        </w:rPr>
        <w:t>ems</w:t>
      </w:r>
      <w:proofErr w:type="gramEnd"/>
      <w:r w:rsidR="00F04D37">
        <w:rPr>
          <w:lang w:eastAsia="en-GB"/>
        </w:rPr>
        <w:t xml:space="preserve"> please feel free to contact: </w:t>
      </w:r>
    </w:p>
    <w:p w:rsidR="00F04D37" w:rsidRDefault="00F04D37" w:rsidP="00390556">
      <w:pPr>
        <w:spacing w:after="0"/>
        <w:rPr>
          <w:lang w:eastAsia="en-GB"/>
        </w:rPr>
      </w:pPr>
      <w:r>
        <w:rPr>
          <w:lang w:eastAsia="en-GB"/>
        </w:rPr>
        <w:t>George Holness</w:t>
      </w:r>
    </w:p>
    <w:p w:rsidR="00390556" w:rsidRDefault="00390556" w:rsidP="00390556">
      <w:pPr>
        <w:spacing w:after="0"/>
        <w:rPr>
          <w:lang w:eastAsia="en-GB"/>
        </w:rPr>
      </w:pPr>
      <w:r>
        <w:rPr>
          <w:lang w:eastAsia="en-GB"/>
        </w:rPr>
        <w:t>Contact number: 07733403955</w:t>
      </w:r>
    </w:p>
    <w:p w:rsidR="00390556" w:rsidRPr="00EB1583" w:rsidRDefault="00390556" w:rsidP="00390556">
      <w:pPr>
        <w:spacing w:after="0"/>
        <w:rPr>
          <w:lang w:eastAsia="en-GB"/>
        </w:rPr>
      </w:pPr>
      <w:r>
        <w:rPr>
          <w:lang w:eastAsia="en-GB"/>
        </w:rPr>
        <w:t>Email: George.holness@thebeacon.kent.sch.uk</w:t>
      </w:r>
    </w:p>
    <w:p w:rsidR="00EB1583" w:rsidRPr="00EB1583" w:rsidRDefault="00EB1583" w:rsidP="00390556">
      <w:pPr>
        <w:spacing w:after="0"/>
        <w:rPr>
          <w:lang w:eastAsia="en-GB"/>
        </w:rPr>
      </w:pPr>
    </w:p>
    <w:p w:rsidR="00EB1583" w:rsidRPr="00EB1583" w:rsidRDefault="00EB1583" w:rsidP="00EB1583">
      <w:pPr>
        <w:rPr>
          <w:lang w:eastAsia="en-GB"/>
        </w:rPr>
      </w:pPr>
    </w:p>
    <w:p w:rsidR="00EB1583" w:rsidRPr="00EB1583" w:rsidRDefault="00EB1583" w:rsidP="00EB1583">
      <w:pPr>
        <w:rPr>
          <w:lang w:eastAsia="en-GB"/>
        </w:rPr>
      </w:pPr>
    </w:p>
    <w:p w:rsidR="00BA60B3" w:rsidRPr="00EB1583" w:rsidRDefault="00BA60B3" w:rsidP="00EB1583">
      <w:pPr>
        <w:rPr>
          <w:lang w:eastAsia="en-GB"/>
        </w:rPr>
      </w:pPr>
    </w:p>
    <w:sectPr w:rsidR="00BA60B3" w:rsidRPr="00EB15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83" w:rsidRDefault="00EB1583" w:rsidP="00EB1583">
      <w:pPr>
        <w:spacing w:after="0" w:line="240" w:lineRule="auto"/>
      </w:pPr>
      <w:r>
        <w:separator/>
      </w:r>
    </w:p>
  </w:endnote>
  <w:endnote w:type="continuationSeparator" w:id="0">
    <w:p w:rsidR="00EB1583" w:rsidRDefault="00EB1583" w:rsidP="00EB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83" w:rsidRDefault="00EB1583" w:rsidP="00EB1583">
      <w:pPr>
        <w:spacing w:after="0" w:line="240" w:lineRule="auto"/>
      </w:pPr>
      <w:r>
        <w:separator/>
      </w:r>
    </w:p>
  </w:footnote>
  <w:footnote w:type="continuationSeparator" w:id="0">
    <w:p w:rsidR="00EB1583" w:rsidRDefault="00EB1583" w:rsidP="00EB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83" w:rsidRDefault="00EB1583">
    <w:pPr>
      <w:pStyle w:val="Header"/>
    </w:pPr>
  </w:p>
  <w:p w:rsidR="00EB1583" w:rsidRDefault="00EB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3"/>
    <w:rsid w:val="00271DCC"/>
    <w:rsid w:val="00390556"/>
    <w:rsid w:val="00573F71"/>
    <w:rsid w:val="00637EF5"/>
    <w:rsid w:val="00BA60B3"/>
    <w:rsid w:val="00EB1583"/>
    <w:rsid w:val="00F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80E2"/>
  <w15:chartTrackingRefBased/>
  <w15:docId w15:val="{8652AD28-201D-46D5-845A-C53A0B4E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0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83"/>
  </w:style>
  <w:style w:type="paragraph" w:styleId="Footer">
    <w:name w:val="footer"/>
    <w:basedOn w:val="Normal"/>
    <w:link w:val="FooterChar"/>
    <w:uiPriority w:val="99"/>
    <w:unhideWhenUsed/>
    <w:rsid w:val="00EB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ds.thebeacon.kent.sch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8BF1BD09</Template>
  <TotalTime>40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George.Holness</dc:creator>
  <cp:keywords/>
  <dc:description/>
  <cp:lastModifiedBy>George.Holness</cp:lastModifiedBy>
  <cp:revision>2</cp:revision>
  <dcterms:created xsi:type="dcterms:W3CDTF">2020-03-18T09:02:00Z</dcterms:created>
  <dcterms:modified xsi:type="dcterms:W3CDTF">2020-03-18T09:42:00Z</dcterms:modified>
</cp:coreProperties>
</file>