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21C9CBB" wp14:editId="4EB5A865">
            <wp:extent cx="1952625" cy="1466850"/>
            <wp:effectExtent l="0" t="0" r="9525" b="0"/>
            <wp:docPr id="58" name="Picture 5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7CC1138" wp14:editId="6ABD8DCC">
            <wp:extent cx="2143125" cy="914400"/>
            <wp:effectExtent l="0" t="0" r="9525" b="0"/>
            <wp:docPr id="2" name="Picture 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93316" wp14:editId="5A09B5BF">
            <wp:extent cx="1752600" cy="1276350"/>
            <wp:effectExtent l="0" t="0" r="0" b="0"/>
            <wp:docPr id="59" name="Picture 59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F6C4BE4" wp14:editId="18A83881">
            <wp:extent cx="2809875" cy="131445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7411" w:rsidRPr="00977CB1" w:rsidRDefault="00BF7411" w:rsidP="00BF7411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977CB1"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  <w:t>MAIN SCHOOL</w:t>
      </w:r>
    </w:p>
    <w:p w:rsidR="00BF7411" w:rsidRPr="00977CB1" w:rsidRDefault="00BF7411" w:rsidP="00B63164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977CB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Mon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BF7411" w:rsidTr="00977CB1">
        <w:tc>
          <w:tcPr>
            <w:tcW w:w="14142" w:type="dxa"/>
          </w:tcPr>
          <w:p w:rsidR="00433830" w:rsidRDefault="00ED318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04C3A91" wp14:editId="776FA65D">
                  <wp:extent cx="1809366" cy="1000125"/>
                  <wp:effectExtent l="0" t="0" r="635" b="0"/>
                  <wp:docPr id="80" name="Picture 80" descr="Image result for cumbrland sausage in grav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mbrland sausage in grav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94" cy="100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Cumberland Sausage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Option Available on Request)</w:t>
            </w:r>
          </w:p>
          <w:p w:rsidR="00ED318B" w:rsidRDefault="00ED318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4C65AD6" wp14:editId="08979079">
                  <wp:extent cx="1609482" cy="819150"/>
                  <wp:effectExtent l="0" t="0" r="0" b="0"/>
                  <wp:docPr id="34" name="Picture 40" descr="C:\Users\john.healey\AppData\Local\Microsoft\Windows\Temporary Internet Files\Content.MSO\8C56A9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john.healey\AppData\Local\Microsoft\Windows\Temporary Internet Files\Content.MSO\8C56A9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0" cy="82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Macaroni Cheese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Option Available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)</w:t>
            </w:r>
          </w:p>
          <w:p w:rsidR="00ED318B" w:rsidRDefault="00ED318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82C4081" wp14:editId="24B342A5">
                  <wp:extent cx="2194560" cy="952500"/>
                  <wp:effectExtent l="0" t="0" r="0" b="0"/>
                  <wp:docPr id="26" name="Picture 26" descr="Image result for mashed potato image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mashed potato image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539" cy="95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18B" w:rsidRDefault="00ED318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Mashed Potato</w:t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B03EBBD" wp14:editId="00778223">
                  <wp:extent cx="1809650" cy="1200150"/>
                  <wp:effectExtent l="0" t="0" r="635" b="0"/>
                  <wp:docPr id="22" name="Picture 22" descr="Image result for baked bean image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44" cy="12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433830"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71007F" wp14:editId="782CE5A5">
                  <wp:extent cx="1152878" cy="1228725"/>
                  <wp:effectExtent l="0" t="0" r="9525" b="0"/>
                  <wp:docPr id="20" name="Picture 20" descr="Image result for garden po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po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672" cy="123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734B58F" wp14:editId="4C260019">
                  <wp:extent cx="1500710" cy="1123950"/>
                  <wp:effectExtent l="0" t="0" r="4445" b="0"/>
                  <wp:docPr id="78" name="Picture 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638F20E" wp14:editId="11AAE0E6">
                  <wp:extent cx="1181100" cy="783463"/>
                  <wp:effectExtent l="0" t="0" r="0" b="0"/>
                  <wp:docPr id="79" name="Picture 79" descr="Image result for brea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4"/>
            </w:r>
          </w:p>
          <w:p w:rsidR="00FB47F4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BBBD741" wp14:editId="103D9738">
                  <wp:extent cx="1880235" cy="762000"/>
                  <wp:effectExtent l="0" t="0" r="5715" b="0"/>
                  <wp:docPr id="65" name="Picture 26" descr="Image result for banana mousse image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banana mousse image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891" cy="76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7F4" w:rsidRPr="00977CB1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Banana Mousse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5"/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EFFAAAF" wp14:editId="2143C575">
                  <wp:extent cx="733425" cy="881129"/>
                  <wp:effectExtent l="0" t="0" r="0" b="0"/>
                  <wp:docPr id="74" name="Picture 74" descr="Image result for yoghurts image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6"/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98B77EA" wp14:editId="56842CE4">
                  <wp:extent cx="1704344" cy="742950"/>
                  <wp:effectExtent l="0" t="0" r="0" b="0"/>
                  <wp:docPr id="75" name="Picture 75" descr="Image result for fresh fruit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73" cy="74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977CB1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24DA77BB" wp14:editId="6C300052">
            <wp:extent cx="1952625" cy="1466850"/>
            <wp:effectExtent l="0" t="0" r="9525" b="0"/>
            <wp:docPr id="62" name="Picture 62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63" name="Picture 63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3D357CAC" wp14:editId="47FCABF3">
            <wp:extent cx="1752600" cy="1276350"/>
            <wp:effectExtent l="0" t="0" r="0" b="0"/>
            <wp:docPr id="64" name="Picture 6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3D0DA904" wp14:editId="5019D046">
            <wp:extent cx="2809875" cy="1314450"/>
            <wp:effectExtent l="0" t="0" r="9525" b="0"/>
            <wp:docPr id="83" name="Picture 8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7C276C" w:rsidRPr="003C66FC" w:rsidTr="00665FFD">
        <w:tc>
          <w:tcPr>
            <w:tcW w:w="14142" w:type="dxa"/>
          </w:tcPr>
          <w:p w:rsidR="007C276C" w:rsidRPr="003C66FC" w:rsidRDefault="007C276C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TUES</w:t>
            </w:r>
          </w:p>
        </w:tc>
      </w:tr>
      <w:tr w:rsidR="007C276C" w:rsidRPr="00F11C21" w:rsidTr="00665FFD">
        <w:tc>
          <w:tcPr>
            <w:tcW w:w="14142" w:type="dxa"/>
          </w:tcPr>
          <w:p w:rsidR="007C276C" w:rsidRDefault="007C276C" w:rsidP="00665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7C276C" w:rsidRDefault="007C276C" w:rsidP="00665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Packed Lunch Day </w:t>
            </w: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School Production</w:t>
            </w: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Pr="00F11C21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</w:tbl>
    <w:p w:rsidR="007C276C" w:rsidRDefault="007C276C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7C276C" w:rsidRDefault="007C276C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drawing>
          <wp:inline distT="0" distB="0" distL="0" distR="0" wp14:anchorId="00948760" wp14:editId="5D1A0C72">
            <wp:extent cx="1952625" cy="1466850"/>
            <wp:effectExtent l="0" t="0" r="9525" b="0"/>
            <wp:docPr id="87" name="Picture 87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0" name="Picture 90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3" name="Picture 93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6" name="Picture 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7C276C" w:rsidRPr="00977CB1" w:rsidTr="00665FFD">
        <w:tc>
          <w:tcPr>
            <w:tcW w:w="14142" w:type="dxa"/>
          </w:tcPr>
          <w:p w:rsidR="007C276C" w:rsidRPr="00977CB1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WED</w:t>
            </w:r>
          </w:p>
        </w:tc>
      </w:tr>
      <w:tr w:rsidR="007C276C" w:rsidRPr="00977CB1" w:rsidTr="00665FFD">
        <w:tc>
          <w:tcPr>
            <w:tcW w:w="14142" w:type="dxa"/>
          </w:tcPr>
          <w:p w:rsidR="007C276C" w:rsidRDefault="007C276C" w:rsidP="00665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7C276C" w:rsidRDefault="007C276C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Packed Lunch Day </w:t>
            </w:r>
          </w:p>
          <w:p w:rsidR="00ED318B" w:rsidRDefault="00ED318B" w:rsidP="00ED31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School Production</w:t>
            </w: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bookmarkStart w:id="0" w:name="_GoBack"/>
            <w:bookmarkEnd w:id="0"/>
          </w:p>
          <w:p w:rsidR="00ED318B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318B" w:rsidRPr="00977CB1" w:rsidRDefault="00ED318B" w:rsidP="00665F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</w:tbl>
    <w:p w:rsid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sectPr w:rsidR="00D0702D" w:rsidSect="00977CB1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1" w:rsidRDefault="00BF7411" w:rsidP="00BF7411">
      <w:pPr>
        <w:spacing w:after="0" w:line="240" w:lineRule="auto"/>
      </w:pPr>
      <w:r>
        <w:separator/>
      </w:r>
    </w:p>
  </w:endnote>
  <w:end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1" w:rsidRDefault="00BF7411" w:rsidP="00BF7411">
      <w:pPr>
        <w:spacing w:after="0" w:line="240" w:lineRule="auto"/>
      </w:pPr>
      <w:r>
        <w:separator/>
      </w:r>
    </w:p>
  </w:footnote>
  <w:foot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footnote>
  <w:footnote w:id="1">
    <w:p w:rsidR="00ED318B" w:rsidRPr="00174BDA" w:rsidRDefault="00ED318B" w:rsidP="00ED318B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 &amp; Sulphites</w:t>
      </w:r>
    </w:p>
  </w:footnote>
  <w:footnote w:id="2">
    <w:p w:rsidR="00ED318B" w:rsidRPr="00174BDA" w:rsidRDefault="00ED318B" w:rsidP="00ED318B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(Wheat), Milk &amp; Mustard</w:t>
      </w:r>
    </w:p>
  </w:footnote>
  <w:footnote w:id="3">
    <w:p w:rsidR="00ED318B" w:rsidRPr="00174BDA" w:rsidRDefault="00ED318B" w:rsidP="00ED318B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 &amp; Mustard</w:t>
      </w:r>
    </w:p>
  </w:footnote>
  <w:footnote w:id="4">
    <w:p w:rsidR="00F77D1F" w:rsidRPr="00174BD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</w:t>
      </w:r>
    </w:p>
  </w:footnote>
  <w:footnote w:id="5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</w:t>
      </w:r>
    </w:p>
  </w:footnote>
  <w:footnote w:id="6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4"/>
    <w:rsid w:val="000036CD"/>
    <w:rsid w:val="0001205D"/>
    <w:rsid w:val="0004399D"/>
    <w:rsid w:val="00050621"/>
    <w:rsid w:val="000A27E3"/>
    <w:rsid w:val="000A531C"/>
    <w:rsid w:val="000B1A7F"/>
    <w:rsid w:val="000B756D"/>
    <w:rsid w:val="000D794E"/>
    <w:rsid w:val="00125E99"/>
    <w:rsid w:val="00174BDA"/>
    <w:rsid w:val="001C79F2"/>
    <w:rsid w:val="00242907"/>
    <w:rsid w:val="00244926"/>
    <w:rsid w:val="002B5060"/>
    <w:rsid w:val="002E13C5"/>
    <w:rsid w:val="002F3BD0"/>
    <w:rsid w:val="00320EDB"/>
    <w:rsid w:val="00353A7F"/>
    <w:rsid w:val="00353AFA"/>
    <w:rsid w:val="003612C7"/>
    <w:rsid w:val="00367CCF"/>
    <w:rsid w:val="003B6B13"/>
    <w:rsid w:val="003C66FC"/>
    <w:rsid w:val="003E09AC"/>
    <w:rsid w:val="00427ECD"/>
    <w:rsid w:val="00433830"/>
    <w:rsid w:val="00465762"/>
    <w:rsid w:val="00496EC6"/>
    <w:rsid w:val="004B7CEA"/>
    <w:rsid w:val="004C03E2"/>
    <w:rsid w:val="004E74D7"/>
    <w:rsid w:val="004F5EC3"/>
    <w:rsid w:val="00565F32"/>
    <w:rsid w:val="00597C8A"/>
    <w:rsid w:val="005A12F4"/>
    <w:rsid w:val="005A7CF5"/>
    <w:rsid w:val="005B5BDA"/>
    <w:rsid w:val="005F1C75"/>
    <w:rsid w:val="00620E29"/>
    <w:rsid w:val="00680720"/>
    <w:rsid w:val="00683700"/>
    <w:rsid w:val="006E717B"/>
    <w:rsid w:val="007276EC"/>
    <w:rsid w:val="007542CD"/>
    <w:rsid w:val="00767DC7"/>
    <w:rsid w:val="00794B5A"/>
    <w:rsid w:val="00797078"/>
    <w:rsid w:val="007C0307"/>
    <w:rsid w:val="007C276C"/>
    <w:rsid w:val="007E4091"/>
    <w:rsid w:val="008339B4"/>
    <w:rsid w:val="0085509B"/>
    <w:rsid w:val="00855111"/>
    <w:rsid w:val="00875A16"/>
    <w:rsid w:val="008A4ECC"/>
    <w:rsid w:val="008B27C0"/>
    <w:rsid w:val="008F7A35"/>
    <w:rsid w:val="009108DA"/>
    <w:rsid w:val="00916439"/>
    <w:rsid w:val="00917F7C"/>
    <w:rsid w:val="009277E0"/>
    <w:rsid w:val="00944282"/>
    <w:rsid w:val="00977CB1"/>
    <w:rsid w:val="00990071"/>
    <w:rsid w:val="00A0448D"/>
    <w:rsid w:val="00A0609A"/>
    <w:rsid w:val="00A62223"/>
    <w:rsid w:val="00AC718B"/>
    <w:rsid w:val="00AE0A1A"/>
    <w:rsid w:val="00B077CC"/>
    <w:rsid w:val="00B10E00"/>
    <w:rsid w:val="00B17395"/>
    <w:rsid w:val="00B3451B"/>
    <w:rsid w:val="00B52A8A"/>
    <w:rsid w:val="00B63164"/>
    <w:rsid w:val="00B638EA"/>
    <w:rsid w:val="00B677D9"/>
    <w:rsid w:val="00B86399"/>
    <w:rsid w:val="00B903DF"/>
    <w:rsid w:val="00BA491E"/>
    <w:rsid w:val="00BB401A"/>
    <w:rsid w:val="00BC74B3"/>
    <w:rsid w:val="00BF7411"/>
    <w:rsid w:val="00C02D66"/>
    <w:rsid w:val="00C078D8"/>
    <w:rsid w:val="00C22453"/>
    <w:rsid w:val="00C254FF"/>
    <w:rsid w:val="00C83728"/>
    <w:rsid w:val="00C9427B"/>
    <w:rsid w:val="00C97B87"/>
    <w:rsid w:val="00CC4E5B"/>
    <w:rsid w:val="00CD1C44"/>
    <w:rsid w:val="00CE0D37"/>
    <w:rsid w:val="00D0702D"/>
    <w:rsid w:val="00D31E6B"/>
    <w:rsid w:val="00D377A9"/>
    <w:rsid w:val="00D45724"/>
    <w:rsid w:val="00E20156"/>
    <w:rsid w:val="00E21AC4"/>
    <w:rsid w:val="00E34079"/>
    <w:rsid w:val="00E3514D"/>
    <w:rsid w:val="00E70D12"/>
    <w:rsid w:val="00E74F2C"/>
    <w:rsid w:val="00E968C8"/>
    <w:rsid w:val="00E978E7"/>
    <w:rsid w:val="00EB4BC3"/>
    <w:rsid w:val="00ED2E54"/>
    <w:rsid w:val="00ED318B"/>
    <w:rsid w:val="00ED5C2B"/>
    <w:rsid w:val="00F003CB"/>
    <w:rsid w:val="00F11C21"/>
    <w:rsid w:val="00F541C2"/>
    <w:rsid w:val="00F56714"/>
    <w:rsid w:val="00F77D1F"/>
    <w:rsid w:val="00FB47F4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9888"/>
  <w15:docId w15:val="{C8AD37EB-CA75-4B92-85DD-A193494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B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4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41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bing.com/images/search?view=detailV2&amp;ccid=X4xBSUqx&amp;id=EC0E968923EB714D5ED846EA73B8C90535D52507&amp;thid=OIP.X4xBSUqxco0QaYBpltQRCAHaGQ&amp;mediaurl=http%3a%2f%2fworldartsme.com%2fimages%2fhealthy-choices-clipart-1.jpg&amp;exph=1689&amp;expw=2000&amp;q=healthy+choices+images&amp;simid=608010902282701630&amp;selectedIndex=1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sEvmGW5v&amp;id=C4DD7CE0AFCAC4EF52F21DD63E43256C29F50EF1&amp;thid=OIP.sEvmGW5vwCexYlXyTY72gwHaE8&amp;mediaurl=http%3a%2f%2fcdn.taste.com.au%2fimages%2frecipes%2fsfi%2f2004%2f06%2f7752.jpg&amp;exph=2000&amp;expw=3000&amp;q=mashed+potato+images&amp;simid=608041207581970142&amp;selectedIndex=0" TargetMode="External"/><Relationship Id="rId25" Type="http://schemas.openxmlformats.org/officeDocument/2006/relationships/hyperlink" Target="https://www.bing.com/images/search?view=detailV2&amp;ccid=t7CrgonQ&amp;id=F056A15AF7FE70E6C3678FE5D3B6EE99CFB08860&amp;thid=OIP.t7CrgonQtoAALGcSorSkmQHaD8&amp;mediaurl=http%3a%2f%2fwww.mundoboaforma.com.br%2fwp-content%2fuploads%2f2017%2f02%2fmousse-de-banana-light-620x330.jpg&amp;exph=330&amp;expw=620&amp;q=banana+mousse+images&amp;simid=608016305386490741&amp;selectedIndex=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bing.com/images/search?view=detailV2&amp;ccid=bJWJMHoQ&amp;id=3D187603DA6F8B49A1B35858E68EFA533A9F5EB2&amp;thid=OIP.bJWJMHoQB81FpBNu43RMogHaEP&amp;mediaurl=http%3a%2f%2fwww.pngpix.com%2fwp-content%2fuploads%2f2016%2f10%2fPNGPIX-COM-Fruits-PNG-Transparent-Image.png&amp;exph=1077&amp;expw=1880&amp;q=fresh+fruit+images&amp;simid=608032377119244976&amp;selectedIndex=3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FvecUPOw&amp;id=221828A3A5AAA81246077D420B2B008E5AE4C5E4&amp;thid=OIP.FvecUPOwu0OfSeOYX3jKIQHaFB&amp;mediaurl=http%3a%2f%2fwww.clipartkid.com%2fimages%2f547%2f13216641-cartoon-of-lazy-overweight-man-with-junk-food-PAoO2a-clipart.jpg&amp;exph=813&amp;expw=1200&amp;q=healthy+choices+images&amp;simid=608028339807849017&amp;selectedIndex=136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bing.com/images/search?view=detailV2&amp;ccid=uihjRKIq&amp;id=C4E23887071005BB4D8854481D97ACB41B38A68A&amp;thid=OIP.uihjRKIqa57EHkCDLEreBwHaE7&amp;mediaurl=http%3a%2f%2fwww.azhariahkamin.com%2fwp-content%2fuploads%2f2015%2f11%2fsliced-bread.jpg&amp;exph=853&amp;expw=1280&amp;q=bread&amp;simid=608008759121084633&amp;selectedIndex=3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hyperlink" Target="https://www.bing.com/images/search?view=detailV2&amp;ccid=e%2fhj4Gfp&amp;id=E4B8D2EBE2D9C1D06F32F9A6E9869A346D3F397F&amp;thid=OIP.e_hj4GfpnO0X-nFze0nl7gHaE6&amp;mediaurl=http%3a%2f%2fsimply-bbq.com%2fwp-content%2fuploads%2f2017%2f01%2fBaked-Beans.jpg&amp;exph=2848&amp;expw=4288&amp;q=baked+bean+images&amp;simid=607991467553786142&amp;selectedIndex=1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az6CIQjh&amp;id=CECE2EB61D49E46ADBF61F5C0AF39B4B1BD7DD1D&amp;thid=OIP.az6CIQjh42pCRDqeOQ3d9QHaC2&amp;mediaurl=http%3a%2f%2fwww.co.dakota.mn.us%2fHealthFamily%2fHealthyLiving%2fDietNutrition%2fPublishingImages%2fSmartChoices.gif&amp;exph=676&amp;expw=1751&amp;q=healthy+choices+images&amp;simid=608026394168987492&amp;selectedIndex=2" TargetMode="External"/><Relationship Id="rId14" Type="http://schemas.openxmlformats.org/officeDocument/2006/relationships/hyperlink" Target="https://www.bing.com/images/search?view=detailV2&amp;ccid=Wig4dsva&amp;id=48582A5A5C98553F194D9DE09299484CBF0ABD89&amp;thid=OIP.Wig4dsvayVuewS2I5S_UqAHaFj&amp;mediaurl=https%3a%2f%2fi.pinimg.com%2f736x%2ff1%2f85%2f61%2ff185619e5a17a81d9d6fca6a778f7a5f--london-city-cumberland-sausage.jpg&amp;exph=552&amp;expw=736&amp;q=cumbrland+sausage+in+gravy&amp;simid=608005486369311159&amp;selectedIndex=0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www.bing.com/images/search?view=detailV2&amp;ccid=HaNoOXRi&amp;id=E9CD58AD36E85C29197EAB17F9454AAE415B245C&amp;thid=OIP.HaNoOXRi-RHziitVBAvsMwAAAA&amp;mediaurl=http%3a%2f%2fwww.ecured.cu%2fimages%2f5%2f58%2fYogurt2.jpeg&amp;exph=246&amp;expw=205&amp;q=yoghurts+images&amp;simid=607990823300828934&amp;selectedIndex=55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8F5A-4964-4137-82E2-592581BD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CEC6C64E</Template>
  <TotalTime>5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COLLETT</dc:creator>
  <cp:lastModifiedBy>J Healey</cp:lastModifiedBy>
  <cp:revision>4</cp:revision>
  <cp:lastPrinted>2019-11-07T08:13:00Z</cp:lastPrinted>
  <dcterms:created xsi:type="dcterms:W3CDTF">2020-01-13T13:43:00Z</dcterms:created>
  <dcterms:modified xsi:type="dcterms:W3CDTF">2020-01-27T15:57:00Z</dcterms:modified>
</cp:coreProperties>
</file>