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21C9CBB" wp14:editId="4EB5A865">
            <wp:extent cx="1952625" cy="1466850"/>
            <wp:effectExtent l="0" t="0" r="9525" b="0"/>
            <wp:docPr id="58" name="Picture 5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 xml:space="preserve"> </w:t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77CC1138" wp14:editId="6ABD8DCC">
            <wp:extent cx="2143125" cy="914400"/>
            <wp:effectExtent l="0" t="0" r="9525" b="0"/>
            <wp:docPr id="2" name="Picture 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93316" wp14:editId="5A09B5BF">
            <wp:extent cx="1752600" cy="1276350"/>
            <wp:effectExtent l="0" t="0" r="0" b="0"/>
            <wp:docPr id="59" name="Picture 59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tab/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F6C4BE4" wp14:editId="18A83881">
            <wp:extent cx="2809875" cy="1314450"/>
            <wp:effectExtent l="0" t="0" r="952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DA" w:rsidRDefault="005B5BDA" w:rsidP="00BF7411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BF7411" w:rsidRPr="00977CB1" w:rsidRDefault="00BF7411" w:rsidP="00BF7411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 w:rsidRPr="00977CB1"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  <w:t>MAIN SCHOOL</w:t>
      </w:r>
    </w:p>
    <w:p w:rsidR="00BF7411" w:rsidRPr="00977CB1" w:rsidRDefault="00BF7411" w:rsidP="00B63164">
      <w:pPr>
        <w:spacing w:after="0" w:line="240" w:lineRule="auto"/>
        <w:rPr>
          <w:rFonts w:ascii="Times New Roman" w:hAnsi="Times New Roman"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977CB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Mon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BF7411" w:rsidTr="00977CB1">
        <w:tc>
          <w:tcPr>
            <w:tcW w:w="14142" w:type="dxa"/>
          </w:tcPr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5DAE5513" wp14:editId="0402AC79">
                  <wp:extent cx="1695450" cy="819150"/>
                  <wp:effectExtent l="0" t="0" r="0" b="0"/>
                  <wp:docPr id="1" name="Picture 1" descr="C:\Users\john.healey\AppData\Local\Microsoft\Windows\Temporary Internet Files\Content.MSO\A5E0C07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hn.healey\AppData\Local\Microsoft\Windows\Temporary Internet Files\Content.MSO\A5E0C07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A0448D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Homemade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Ham &amp; Cheese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Pizza</w:t>
            </w:r>
            <w:r w:rsidR="00F77D1F"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"/>
            </w:r>
            <w:r w:rsidR="00680720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or Dairy Free Option Available on request)</w:t>
            </w:r>
          </w:p>
          <w:p w:rsidR="005B5BDA" w:rsidRDefault="005B71E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3A28FC4" wp14:editId="0E720994">
                  <wp:extent cx="1790700" cy="904875"/>
                  <wp:effectExtent l="0" t="0" r="0" b="9525"/>
                  <wp:docPr id="3" name="Picture 3" descr="Image result for chickpea &amp; falafel burger image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hickpea &amp; falafel burger imag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Chick Pea &amp; </w:t>
            </w:r>
            <w:proofErr w:type="spellStart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Falafell</w:t>
            </w:r>
            <w:proofErr w:type="spellEnd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Burger</w:t>
            </w:r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proofErr w:type="spellStart"/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Tzatziki</w:t>
            </w:r>
            <w:proofErr w:type="spellEnd"/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"/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B18863D" wp14:editId="66E2AAA6">
                  <wp:extent cx="1905000" cy="933450"/>
                  <wp:effectExtent l="0" t="0" r="0" b="0"/>
                  <wp:docPr id="6" name="Picture 6" descr="Image result for herby potato wedges imag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herby potato wedges image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Herby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Jacket Wedges</w:t>
            </w:r>
          </w:p>
          <w:p w:rsidR="00433830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AE42D6E" wp14:editId="6EAF86F0">
                  <wp:extent cx="1466850" cy="914400"/>
                  <wp:effectExtent l="0" t="0" r="0" b="0"/>
                  <wp:docPr id="16" name="Picture 16" descr="Image result for baked b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aked b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D93E066" wp14:editId="4D1466DF">
                  <wp:extent cx="1362075" cy="962025"/>
                  <wp:effectExtent l="0" t="0" r="9525" b="9525"/>
                  <wp:docPr id="5" name="Picture 5" descr="Image result for peas &amp; sweetcorn images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as &amp; sweetcorn images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977CB1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Baked Beans </w:t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="00F77D1F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Garden Peas</w:t>
            </w:r>
            <w:r w:rsidR="005B5BDA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79CF3F3" wp14:editId="5B47960E">
                  <wp:extent cx="2038350" cy="1276350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4C88AAE" wp14:editId="7C7D1843">
                  <wp:extent cx="2466975" cy="1009650"/>
                  <wp:effectExtent l="0" t="0" r="9525" b="0"/>
                  <wp:docPr id="9" name="Picture 9" descr="Image result for brea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3"/>
            </w:r>
          </w:p>
          <w:p w:rsidR="00F77D1F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F9A9646" wp14:editId="0883CDEE">
                  <wp:extent cx="1476375" cy="828675"/>
                  <wp:effectExtent l="0" t="0" r="9525" b="9525"/>
                  <wp:docPr id="12" name="Picture 12" descr="Image result for fruit cocktail image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fruit cocktail image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30"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 w:rsidR="00433830" w:rsidRPr="00977CB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014CA8A" wp14:editId="48AAE45A">
                  <wp:extent cx="1495425" cy="904875"/>
                  <wp:effectExtent l="0" t="0" r="9525" b="9525"/>
                  <wp:docPr id="34" name="Picture 34" descr="Image result for VANILLAICE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VANILLAICE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Fruit and Ice Cream 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4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1C517AB" wp14:editId="5129B796">
                  <wp:extent cx="819150" cy="676275"/>
                  <wp:effectExtent l="0" t="0" r="0" b="9525"/>
                  <wp:docPr id="10" name="Picture 10" descr="Image result for yoghurts imag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5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218516D" wp14:editId="49F877B9">
                  <wp:extent cx="1790700" cy="847725"/>
                  <wp:effectExtent l="0" t="0" r="0" b="9525"/>
                  <wp:docPr id="11" name="Picture 11" descr="Image result for fresh fruit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977CB1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p w:rsidR="00CD1C44" w:rsidRDefault="00CD1C44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drawing>
          <wp:inline distT="0" distB="0" distL="0" distR="0" wp14:anchorId="24DA77BB" wp14:editId="6C300052">
            <wp:extent cx="1952625" cy="1466850"/>
            <wp:effectExtent l="0" t="0" r="9525" b="0"/>
            <wp:docPr id="62" name="Picture 62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63" name="Picture 63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3D357CAC" wp14:editId="47FCABF3">
            <wp:extent cx="1752600" cy="1276350"/>
            <wp:effectExtent l="0" t="0" r="0" b="0"/>
            <wp:docPr id="64" name="Picture 6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3D0DA904" wp14:editId="5019D046">
            <wp:extent cx="2809875" cy="1314450"/>
            <wp:effectExtent l="0" t="0" r="9525" b="0"/>
            <wp:docPr id="83" name="Picture 8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BF7411" w:rsidTr="00977CB1">
        <w:tc>
          <w:tcPr>
            <w:tcW w:w="14142" w:type="dxa"/>
          </w:tcPr>
          <w:p w:rsidR="00D0702D" w:rsidRPr="00977CB1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Tue</w:t>
            </w:r>
            <w:r w:rsidR="005F1C75" w:rsidRPr="00977CB1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125E99" w:rsidTr="00977CB1">
        <w:tc>
          <w:tcPr>
            <w:tcW w:w="14142" w:type="dxa"/>
          </w:tcPr>
          <w:p w:rsid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0069A14" wp14:editId="5851BCDE">
                  <wp:extent cx="1685925" cy="1143000"/>
                  <wp:effectExtent l="0" t="0" r="9525" b="0"/>
                  <wp:docPr id="14" name="Picture 14" descr="Image result for chicken in tomato sauce with fusili images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hicken in tomato sauce with fusili images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Chicken &amp; Tomato Pasta with Tricolour Fusilli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6"/>
            </w:r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alternative available)</w:t>
            </w:r>
          </w:p>
          <w:p w:rsidR="005B5BDA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F10C49A" wp14:editId="315324A2">
                  <wp:extent cx="1581150" cy="1028700"/>
                  <wp:effectExtent l="0" t="0" r="0" b="0"/>
                  <wp:docPr id="15" name="Picture 15" descr="Image result for quorn fillet in spring onion &amp; Hoisin images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quorn fillet in spring onion &amp; Hoisin images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94ABAF8" wp14:editId="52F38646">
                  <wp:extent cx="1495425" cy="1028700"/>
                  <wp:effectExtent l="0" t="0" r="9525" b="0"/>
                  <wp:docPr id="17" name="Picture 17" descr="Image result for Steamed riceimages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teamed riceimages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Quorn Fillet in Spring Onion &amp; </w:t>
            </w:r>
            <w:proofErr w:type="spellStart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Hosisin</w:t>
            </w:r>
            <w:proofErr w:type="spellEnd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Sauce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7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Steamed Rice</w:t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0D6B029" wp14:editId="0730FABA">
                  <wp:extent cx="1600200" cy="923925"/>
                  <wp:effectExtent l="0" t="0" r="0" b="9525"/>
                  <wp:docPr id="19" name="Picture 19" descr="Image result for Cauliflower Broccoli &amp; Baby Carrots Images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Cauliflower Broccoli &amp; Baby Carrots Images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Cauliflower Broccoli &amp; Baby Carrots</w:t>
            </w:r>
            <w:r w:rsidR="00ED2E54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&amp; Sweetcorn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594AE5CA" wp14:editId="295E5518">
                  <wp:extent cx="2381250" cy="1085850"/>
                  <wp:effectExtent l="0" t="0" r="0" b="0"/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50CB1E4" wp14:editId="03116B39">
                  <wp:extent cx="1800225" cy="962025"/>
                  <wp:effectExtent l="0" t="0" r="9525" b="9525"/>
                  <wp:docPr id="21" name="Picture 21" descr="Image result for brea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8"/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F77D1F" w:rsidRPr="00977CB1" w:rsidRDefault="00D61C1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Pancakes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9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5E95817" wp14:editId="03E5216F">
                  <wp:extent cx="1371600" cy="1066800"/>
                  <wp:effectExtent l="0" t="0" r="0" b="0"/>
                  <wp:docPr id="22" name="Picture 22" descr="Image result for yoghurts imag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977CB1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0"/>
            </w:r>
          </w:p>
          <w:p w:rsidR="00433830" w:rsidRPr="00977CB1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E02B34" wp14:editId="5CE62EAC">
                  <wp:extent cx="1962150" cy="1295400"/>
                  <wp:effectExtent l="0" t="0" r="0" b="0"/>
                  <wp:docPr id="23" name="Picture 23" descr="Image result for fresh fruit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830" w:rsidRPr="00977CB1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D0702D" w:rsidRPr="00977CB1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977CB1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  <w:bookmarkStart w:id="0" w:name="_GoBack"/>
      <w:bookmarkEnd w:id="0"/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lastRenderedPageBreak/>
        <w:drawing>
          <wp:inline distT="0" distB="0" distL="0" distR="0" wp14:anchorId="00948760" wp14:editId="5D1A0C72">
            <wp:extent cx="1952625" cy="1466850"/>
            <wp:effectExtent l="0" t="0" r="9525" b="0"/>
            <wp:docPr id="87" name="Picture 87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0" name="Picture 90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3" name="Picture 93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6" name="Picture 9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02D" w:rsidRDefault="00D0702D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Tr="00977CB1">
        <w:tc>
          <w:tcPr>
            <w:tcW w:w="14142" w:type="dxa"/>
          </w:tcPr>
          <w:p w:rsidR="00D0702D" w:rsidRPr="00D0702D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D0702D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>Wed</w:t>
            </w:r>
            <w:r w:rsidR="005F1C75"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  <w:t xml:space="preserve"> </w:t>
            </w:r>
          </w:p>
        </w:tc>
      </w:tr>
      <w:tr w:rsidR="00D0702D" w:rsidTr="00977CB1">
        <w:tc>
          <w:tcPr>
            <w:tcW w:w="14142" w:type="dxa"/>
          </w:tcPr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3F39D47" wp14:editId="33E570C1">
                  <wp:extent cx="1333500" cy="885825"/>
                  <wp:effectExtent l="0" t="0" r="0" b="9525"/>
                  <wp:docPr id="25" name="Picture 25" descr="Image result for roast beef images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roast beef images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155" cy="88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751F18E" wp14:editId="1DACBF36">
                  <wp:extent cx="1524000" cy="857250"/>
                  <wp:effectExtent l="0" t="0" r="0" b="0"/>
                  <wp:docPr id="26" name="Picture 26" descr="Image result for yorkshire pudding images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yorkshire pudding images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286" cy="859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Topside Of Beef with Yorkshire Pudding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1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noProof/>
              </w:rPr>
              <w:drawing>
                <wp:inline distT="0" distB="0" distL="0" distR="0" wp14:anchorId="4182DE54" wp14:editId="54980665">
                  <wp:extent cx="1495425" cy="676275"/>
                  <wp:effectExtent l="0" t="0" r="9525" b="9525"/>
                  <wp:docPr id="27" name="Picture 27" descr="C:\Users\john.healey\AppData\Local\Microsoft\Windows\Temporary Internet Files\Content.MSO\C8BCAC1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hn.healey\AppData\Local\Microsoft\Windows\Temporary Internet Files\Content.MSO\C8BCAC1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Vegetarian</w:t>
            </w:r>
            <w:r w:rsidR="0068072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Roast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2"/>
            </w:r>
          </w:p>
          <w:p w:rsidR="00F77D1F" w:rsidRPr="00F77D1F" w:rsidRDefault="0043383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3DF8E3F" wp14:editId="4260DA48">
                  <wp:extent cx="1382154" cy="866775"/>
                  <wp:effectExtent l="0" t="0" r="8890" b="0"/>
                  <wp:docPr id="86" name="Picture 86" descr="Image result for roast pot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oast pot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86" cy="872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 w:rsidR="00327B5C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11F0830" wp14:editId="5E89FA65">
                  <wp:extent cx="1352550" cy="914086"/>
                  <wp:effectExtent l="0" t="0" r="0" b="635"/>
                  <wp:docPr id="41" name="Picture 41" descr="Image result for mashed potato images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age result for mashed potato images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84" cy="921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Roast Potatoes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3"/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&amp; Mashed P</w:t>
            </w: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otatoes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4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5C53741" wp14:editId="79E568B7">
                  <wp:extent cx="1528445" cy="762000"/>
                  <wp:effectExtent l="0" t="0" r="0" b="0"/>
                  <wp:docPr id="44" name="Picture 44" descr="Image result for shredded savoy cabbage images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hredded savoy cabbage images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629" cy="76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AA816E0" wp14:editId="6D823CA1">
                  <wp:extent cx="1410335" cy="742950"/>
                  <wp:effectExtent l="0" t="0" r="0" b="0"/>
                  <wp:docPr id="28" name="Picture 28" descr="Image result for carrot &amp; Swede Mash images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age result for carrot &amp; Swede Mash images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256" cy="74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5B5BDA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Savoy Cabbage</w:t>
            </w:r>
            <w:r w:rsidR="00E978E7"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 </w:t>
            </w:r>
            <w:r w:rsidR="00433830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 xml:space="preserve">&amp; </w:t>
            </w: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Carrot &amp; Swede Mash</w:t>
            </w:r>
          </w:p>
          <w:p w:rsidR="00F77D1F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7DE5B8E5" wp14:editId="70F32EF0">
                  <wp:extent cx="1666043" cy="1247775"/>
                  <wp:effectExtent l="0" t="0" r="0" b="0"/>
                  <wp:docPr id="45" name="Picture 4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888" cy="126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Salad Tray</w:t>
            </w:r>
          </w:p>
          <w:p w:rsidR="00F77D1F" w:rsidRP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</w:p>
          <w:p w:rsidR="00433830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D1B2F29" wp14:editId="46ED32C7">
                  <wp:extent cx="1449705" cy="733425"/>
                  <wp:effectExtent l="0" t="0" r="0" b="9525"/>
                  <wp:docPr id="46" name="Picture 46" descr="Image result for brea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74" cy="740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Bread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5"/>
            </w:r>
          </w:p>
          <w:p w:rsidR="00327B5C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F7A9BCE" wp14:editId="5DB80739">
                  <wp:extent cx="1399914" cy="714375"/>
                  <wp:effectExtent l="0" t="0" r="0" b="0"/>
                  <wp:docPr id="29" name="Picture 29" descr="Image result for fruit flapjack images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fruit flapjack images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82" cy="72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5B5BDA" w:rsidP="005B5B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Reduced Sugar Fruit Flapjack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6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1CCB1CB" wp14:editId="44CD87B8">
                  <wp:extent cx="695050" cy="609600"/>
                  <wp:effectExtent l="0" t="0" r="0" b="0"/>
                  <wp:docPr id="47" name="Picture 47" descr="Image result for yoghurts imag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776" cy="6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D1F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Yoghurt</w:t>
            </w:r>
            <w:r w:rsidRPr="00F77D1F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footnoteReference w:id="17"/>
            </w:r>
          </w:p>
          <w:p w:rsidR="00433830" w:rsidRPr="00F77D1F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41EDB21" wp14:editId="6EC958BA">
                  <wp:extent cx="1399005" cy="800100"/>
                  <wp:effectExtent l="0" t="0" r="0" b="0"/>
                  <wp:docPr id="50" name="Picture 50" descr="Image result for fresh fruit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921" cy="80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702D" w:rsidRPr="00D0702D" w:rsidRDefault="00F77D1F" w:rsidP="00F77D1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44"/>
                <w:szCs w:val="44"/>
                <w14:ligatures w14:val="none"/>
                <w14:cntxtAlts w14:val="0"/>
              </w:rPr>
            </w:pPr>
            <w:r w:rsidRPr="00F77D1F">
              <w:rPr>
                <w:rFonts w:ascii="Times New Roman" w:hAnsi="Times New Roman"/>
                <w:b/>
                <w:color w:val="auto"/>
                <w:kern w:val="0"/>
                <w:sz w:val="36"/>
                <w:szCs w:val="36"/>
                <w14:ligatures w14:val="none"/>
                <w14:cntxtAlts w14:val="0"/>
              </w:rPr>
              <w:t>Fresh Fruit</w:t>
            </w:r>
          </w:p>
        </w:tc>
      </w:tr>
    </w:tbl>
    <w:p w:rsidR="00D0702D" w:rsidRP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855111" w:rsidRDefault="00977CB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  <w:lastRenderedPageBreak/>
        <w:t xml:space="preserve">   </w:t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8" name="Picture 88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1" name="Picture 91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4" name="Picture 94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BDA"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7" name="Picture 9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11" w:rsidRDefault="00855111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D0702D" w:rsidRPr="003C66FC" w:rsidTr="00977CB1">
        <w:tc>
          <w:tcPr>
            <w:tcW w:w="14142" w:type="dxa"/>
          </w:tcPr>
          <w:p w:rsidR="00D0702D" w:rsidRPr="003C66FC" w:rsidRDefault="00D0702D" w:rsidP="006E717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Thu</w:t>
            </w:r>
            <w:r w:rsidR="005F1C75" w:rsidRPr="003C66FC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  <w:tr w:rsidR="00D0702D" w:rsidRPr="003C66FC" w:rsidTr="00977CB1">
        <w:tc>
          <w:tcPr>
            <w:tcW w:w="14142" w:type="dxa"/>
          </w:tcPr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4C91A8D6" wp14:editId="0B070199">
                  <wp:extent cx="2000250" cy="1286827"/>
                  <wp:effectExtent l="0" t="0" r="0" b="8890"/>
                  <wp:docPr id="30" name="Picture 30" descr="Image result for moroccan chicken with couscouusimages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moroccan chicken with couscouusimages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805" cy="1302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BDA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Moroccan Chicken with Herby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Couscous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8"/>
            </w:r>
            <w:r w:rsidR="00946F26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(Gluten free alternative available)</w:t>
            </w:r>
          </w:p>
          <w:p w:rsidR="001C79F2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429FB6E" wp14:editId="799F7057">
                  <wp:extent cx="2019300" cy="1130808"/>
                  <wp:effectExtent l="0" t="0" r="0" b="0"/>
                  <wp:docPr id="31" name="Picture 31" descr="Image result for vegetable lasagne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result for vegetable lasagne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3" cy="113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62A35431" wp14:editId="2EE1D317">
                  <wp:extent cx="1781811" cy="1162050"/>
                  <wp:effectExtent l="0" t="0" r="8890" b="0"/>
                  <wp:docPr id="65" name="Picture 65" descr="Image result for garlic bread images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garlic bread images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07" cy="116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Vegetable Lasagne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19"/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with Side Salad &amp; Garlic Bread</w:t>
            </w:r>
            <w:r w:rsidR="00946F26"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0"/>
            </w:r>
          </w:p>
          <w:p w:rsidR="001C79F2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CD1077E" wp14:editId="4A19359A">
                  <wp:extent cx="1771650" cy="1175195"/>
                  <wp:effectExtent l="0" t="0" r="0" b="6350"/>
                  <wp:docPr id="36" name="Picture 36" descr="Image result for green beans images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green beans images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387" cy="1184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&amp;</w:t>
            </w: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A9226A4" wp14:editId="43E1271D">
                  <wp:extent cx="2419350" cy="1177417"/>
                  <wp:effectExtent l="0" t="0" r="0" b="3810"/>
                  <wp:docPr id="37" name="Picture 37" descr="Image result for sweetcorn images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sweetcorn images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1" cy="118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1C79F2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Green Beans &amp; </w:t>
            </w:r>
            <w:proofErr w:type="spellStart"/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Sweecorn</w:t>
            </w:r>
            <w:proofErr w:type="spellEnd"/>
          </w:p>
          <w:p w:rsidR="005B5BDA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05FBB76C" wp14:editId="24B85BD7">
                  <wp:extent cx="1571625" cy="1177061"/>
                  <wp:effectExtent l="0" t="0" r="0" b="4445"/>
                  <wp:docPr id="70" name="Picture 7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61" cy="1185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Salad Tray</w:t>
            </w:r>
          </w:p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2596B5B" wp14:editId="4B786689">
                  <wp:extent cx="1428750" cy="947738"/>
                  <wp:effectExtent l="0" t="0" r="0" b="5080"/>
                  <wp:docPr id="71" name="Picture 71" descr="Image result for brea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592" cy="95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1"/>
            </w:r>
          </w:p>
          <w:p w:rsidR="00327B5C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3933E3" wp14:editId="578855DE">
                  <wp:extent cx="1619250" cy="1167622"/>
                  <wp:effectExtent l="0" t="0" r="0" b="0"/>
                  <wp:docPr id="38" name="Picture 38" descr="Image result for fruit crumble &amp; Cream images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mage result for fruit crumble &amp; Cream images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06" cy="1175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79F2" w:rsidRDefault="00680720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Reduced S</w:t>
            </w:r>
            <w:r w:rsidR="001C79F2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ugar Gluten Free Fruit Crumble &amp; Cream</w:t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B17395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ADD9C5B" wp14:editId="42C4175D">
                  <wp:extent cx="781050" cy="938345"/>
                  <wp:effectExtent l="0" t="0" r="0" b="0"/>
                  <wp:docPr id="72" name="Picture 72" descr="Image result for yoghurts imag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010" cy="94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395" w:rsidRDefault="00B17395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>
              <w:rPr>
                <w:rStyle w:val="FootnoteReference"/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footnoteReference w:id="22"/>
            </w:r>
          </w:p>
          <w:p w:rsidR="00B17395" w:rsidRDefault="00327B5C" w:rsidP="00F77D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DC668B8" wp14:editId="1FAC4000">
                  <wp:extent cx="2065020" cy="904875"/>
                  <wp:effectExtent l="0" t="0" r="0" b="9525"/>
                  <wp:docPr id="73" name="Picture 73" descr="Image result for fresh fruit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609" cy="90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CF5" w:rsidRPr="00F11C21" w:rsidRDefault="00B17395" w:rsidP="00F11C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</w:p>
        </w:tc>
      </w:tr>
    </w:tbl>
    <w:p w:rsidR="00D0702D" w:rsidRDefault="00D0702D" w:rsidP="00D0702D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 w:rsidRPr="00D0702D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ALLERGEN INFORMATION</w:t>
      </w:r>
    </w:p>
    <w:p w:rsidR="005A7CF5" w:rsidRDefault="005A7CF5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Default="005B5BDA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Arial" w:hAnsi="Arial" w:cs="Arial"/>
          <w:noProof/>
          <w:color w:val="001BA0"/>
        </w:rPr>
        <w:drawing>
          <wp:inline distT="0" distB="0" distL="0" distR="0" wp14:anchorId="00948760" wp14:editId="5D1A0C72">
            <wp:extent cx="1952625" cy="1466850"/>
            <wp:effectExtent l="0" t="0" r="9525" b="0"/>
            <wp:docPr id="89" name="Picture 89" descr="Image result for healthy choices imag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ealthy choices imag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555FF173" wp14:editId="5CBEB665">
            <wp:extent cx="2143125" cy="914400"/>
            <wp:effectExtent l="0" t="0" r="9525" b="0"/>
            <wp:docPr id="92" name="Picture 92" descr="Image result for healthy choices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ealthy choices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1BA0"/>
        </w:rPr>
        <w:drawing>
          <wp:inline distT="0" distB="0" distL="0" distR="0" wp14:anchorId="4A5A2092" wp14:editId="7EA06E0E">
            <wp:extent cx="1752600" cy="1276350"/>
            <wp:effectExtent l="0" t="0" r="0" b="0"/>
            <wp:docPr id="95" name="Picture 95" descr="Image result for healthy choices imag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ealthy choices imag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</w:rPr>
        <w:drawing>
          <wp:inline distT="0" distB="0" distL="0" distR="0" wp14:anchorId="1B9D45A7" wp14:editId="7B85DEB2">
            <wp:extent cx="2809875" cy="1314450"/>
            <wp:effectExtent l="0" t="0" r="9525" b="0"/>
            <wp:docPr id="98" name="Picture 9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4142"/>
      </w:tblGrid>
      <w:tr w:rsidR="00E53667" w:rsidRPr="00E53667" w:rsidTr="00A45827">
        <w:trPr>
          <w:trHeight w:val="422"/>
        </w:trPr>
        <w:tc>
          <w:tcPr>
            <w:tcW w:w="14142" w:type="dxa"/>
          </w:tcPr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Fri </w:t>
            </w:r>
          </w:p>
        </w:tc>
      </w:tr>
      <w:tr w:rsidR="00E53667" w:rsidRPr="00E53667" w:rsidTr="00A45827">
        <w:tc>
          <w:tcPr>
            <w:tcW w:w="14142" w:type="dxa"/>
          </w:tcPr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3DDE25CA" wp14:editId="0E5C9B3D">
                  <wp:extent cx="2219325" cy="1123950"/>
                  <wp:effectExtent l="0" t="0" r="9525" b="0"/>
                  <wp:docPr id="8" name="Picture 8" descr="Image result for fish finger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ish finger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Fish Fingers</w:t>
            </w: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vertAlign w:val="superscript"/>
                <w14:ligatures w14:val="none"/>
                <w14:cntxtAlts w14:val="0"/>
              </w:rPr>
              <w:footnoteReference w:id="23"/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11BC395F" wp14:editId="7CF1AC8D">
                  <wp:extent cx="1818820" cy="1162050"/>
                  <wp:effectExtent l="0" t="0" r="0" b="0"/>
                  <wp:docPr id="53" name="Picture 10" descr="Image result for spinach &amp; ricotta Tortellini  images">
                    <a:hlinkClick xmlns:a="http://schemas.openxmlformats.org/drawingml/2006/main" r:id="rId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pinach &amp; ricotta Tortellini  images">
                            <a:hlinkClick r:id="rId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981" cy="1169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Vegetable Tortellini</w:t>
            </w: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vertAlign w:val="superscript"/>
                <w14:ligatures w14:val="none"/>
                <w14:cntxtAlts w14:val="0"/>
              </w:rPr>
              <w:footnoteReference w:id="24"/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5E75A285" wp14:editId="61E8A78C">
                  <wp:extent cx="1428750" cy="952500"/>
                  <wp:effectExtent l="0" t="0" r="0" b="0"/>
                  <wp:docPr id="76" name="Picture 76" descr="Image result for chips images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mage result for chips images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53" cy="95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Chips</w:t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570A0E5" wp14:editId="3CD92E69">
                  <wp:extent cx="1479317" cy="981075"/>
                  <wp:effectExtent l="0" t="0" r="6985" b="0"/>
                  <wp:docPr id="77" name="Picture 77" descr="Image result for baked bean images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aked bean images">
                            <a:hlinkClick r:id="rId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454" cy="98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&amp; </w:t>
            </w: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72D634FA" wp14:editId="1EBB5BED">
                  <wp:extent cx="1536523" cy="1019175"/>
                  <wp:effectExtent l="0" t="0" r="6985" b="0"/>
                  <wp:docPr id="42" name="Picture 42" descr="Image result for cooked broccoli florets images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mage result for cooked broccoli florets images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58" cy="102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Baked Beans &amp; Broccoli Florets</w:t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14C24561" wp14:editId="7BEC4924">
                  <wp:extent cx="1500710" cy="1123950"/>
                  <wp:effectExtent l="0" t="0" r="4445" b="0"/>
                  <wp:docPr id="78" name="Picture 7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056" cy="113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Salad Tray</w:t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2BEDF0B" wp14:editId="5F7F714D">
                  <wp:extent cx="1181100" cy="783463"/>
                  <wp:effectExtent l="0" t="0" r="0" b="0"/>
                  <wp:docPr id="79" name="Picture 79" descr="Image result for bread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bread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336" cy="786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Bread</w:t>
            </w: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vertAlign w:val="superscript"/>
                <w14:ligatures w14:val="none"/>
                <w14:cntxtAlts w14:val="0"/>
              </w:rPr>
              <w:footnoteReference w:id="25"/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372A7BAD" wp14:editId="73D77A7B">
                  <wp:extent cx="1485773" cy="876300"/>
                  <wp:effectExtent l="0" t="0" r="635" b="0"/>
                  <wp:docPr id="43" name="Picture 43" descr="Image result for blueberry muffinsimages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blueberry muffinsimages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946" cy="8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Gluten Free/Reduced Sugar Blueberry Muffins</w:t>
            </w: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vertAlign w:val="superscript"/>
                <w14:ligatures w14:val="none"/>
                <w14:cntxtAlts w14:val="0"/>
              </w:rPr>
              <w:footnoteReference w:id="26"/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2C82AA56" wp14:editId="2BCD5D37">
                  <wp:extent cx="733106" cy="647700"/>
                  <wp:effectExtent l="0" t="0" r="0" b="0"/>
                  <wp:docPr id="74" name="Picture 74" descr="Image result for yoghurts images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yoghurts images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30" cy="65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Yoghurt</w:t>
            </w: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:vertAlign w:val="superscript"/>
                <w14:ligatures w14:val="none"/>
                <w14:cntxtAlts w14:val="0"/>
              </w:rPr>
              <w:footnoteReference w:id="27"/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Arial" w:hAnsi="Arial" w:cs="Arial"/>
                <w:noProof/>
                <w:color w:val="001BA0"/>
              </w:rPr>
              <w:drawing>
                <wp:inline distT="0" distB="0" distL="0" distR="0" wp14:anchorId="007DD4C3" wp14:editId="7657DEC8">
                  <wp:extent cx="1704344" cy="657225"/>
                  <wp:effectExtent l="0" t="0" r="0" b="0"/>
                  <wp:docPr id="75" name="Picture 75" descr="Image result for fresh fruit images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resh fruit images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281" cy="65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667" w:rsidRPr="00E53667" w:rsidRDefault="00E53667" w:rsidP="00E536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E53667">
              <w:rPr>
                <w:rFonts w:ascii="Times New Roman" w:hAnsi="Times New Roman"/>
                <w:b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Fresh Fruit</w:t>
            </w:r>
            <w:r w:rsidRPr="00E53667">
              <w:rPr>
                <w:rFonts w:ascii="Times New Roman" w:hAnsi="Times New Roman"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 xml:space="preserve"> </w:t>
            </w:r>
          </w:p>
        </w:tc>
      </w:tr>
    </w:tbl>
    <w:p w:rsidR="00E53667" w:rsidRDefault="00E53667" w:rsidP="00B63164">
      <w:pPr>
        <w:spacing w:after="0" w:line="240" w:lineRule="auto"/>
        <w:rPr>
          <w:rFonts w:ascii="Times New Roman" w:hAnsi="Times New Roman"/>
          <w:b/>
          <w:color w:val="auto"/>
          <w:kern w:val="0"/>
          <w:sz w:val="28"/>
          <w:szCs w:val="28"/>
          <w:u w:val="single"/>
          <w14:ligatures w14:val="none"/>
          <w14:cntxtAlts w14:val="0"/>
        </w:rPr>
      </w:pPr>
    </w:p>
    <w:p w:rsidR="00D0702D" w:rsidRPr="00946F26" w:rsidRDefault="003C66FC" w:rsidP="00946F26">
      <w:pPr>
        <w:spacing w:after="0" w:line="240" w:lineRule="auto"/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</w:pPr>
      <w:r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A</w:t>
      </w:r>
      <w:r w:rsidR="00D0702D" w:rsidRPr="003C66FC">
        <w:rPr>
          <w:rFonts w:ascii="Times New Roman" w:hAnsi="Times New Roman"/>
          <w:b/>
          <w:color w:val="FF0000"/>
          <w:kern w:val="0"/>
          <w:sz w:val="28"/>
          <w:szCs w:val="28"/>
          <w:u w:val="single"/>
          <w14:ligatures w14:val="none"/>
          <w14:cntxtAlts w14:val="0"/>
        </w:rPr>
        <w:t>LLERGEN INFORMATION</w:t>
      </w:r>
    </w:p>
    <w:sectPr w:rsidR="00D0702D" w:rsidRPr="00946F26" w:rsidSect="00695977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1" w:rsidRDefault="00BF7411" w:rsidP="00BF7411">
      <w:pPr>
        <w:spacing w:after="0" w:line="240" w:lineRule="auto"/>
      </w:pPr>
      <w:r>
        <w:separator/>
      </w:r>
    </w:p>
  </w:endnote>
  <w:end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1" w:rsidRDefault="00BF7411" w:rsidP="00BF7411">
      <w:pPr>
        <w:spacing w:after="0" w:line="240" w:lineRule="auto"/>
      </w:pPr>
      <w:r>
        <w:separator/>
      </w:r>
    </w:p>
  </w:footnote>
  <w:footnote w:type="continuationSeparator" w:id="0">
    <w:p w:rsidR="00BF7411" w:rsidRDefault="00BF7411" w:rsidP="00BF7411">
      <w:pPr>
        <w:spacing w:after="0" w:line="240" w:lineRule="auto"/>
      </w:pPr>
      <w:r>
        <w:continuationSeparator/>
      </w:r>
    </w:p>
  </w:footnote>
  <w:footnote w:id="1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Gluten (Wheat)</w:t>
      </w:r>
      <w:r w:rsidR="00946F26">
        <w:rPr>
          <w:b/>
          <w:color w:val="FF0000"/>
          <w:sz w:val="28"/>
          <w:szCs w:val="28"/>
        </w:rPr>
        <w:t>, Soya Bean</w:t>
      </w:r>
      <w:r w:rsidRPr="00977CB1">
        <w:rPr>
          <w:b/>
          <w:color w:val="FF0000"/>
          <w:sz w:val="28"/>
          <w:szCs w:val="28"/>
        </w:rPr>
        <w:t xml:space="preserve"> &amp; Milk</w:t>
      </w:r>
    </w:p>
  </w:footnote>
  <w:footnote w:id="2">
    <w:p w:rsidR="00946F26" w:rsidRPr="00946F26" w:rsidRDefault="00946F26">
      <w:pPr>
        <w:pStyle w:val="FootnoteText"/>
        <w:rPr>
          <w:b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  <w:footnote w:id="3">
    <w:p w:rsidR="00F77D1F" w:rsidRPr="00977CB1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</w:t>
      </w:r>
      <w:r w:rsidR="00946F26">
        <w:rPr>
          <w:b/>
          <w:color w:val="FF0000"/>
          <w:sz w:val="28"/>
          <w:szCs w:val="28"/>
        </w:rPr>
        <w:t>Gluten (Wheat)</w:t>
      </w:r>
    </w:p>
  </w:footnote>
  <w:footnote w:id="4">
    <w:p w:rsidR="00F77D1F" w:rsidRPr="00F77D1F" w:rsidRDefault="00F77D1F" w:rsidP="00F77D1F">
      <w:pPr>
        <w:pStyle w:val="FootnoteText"/>
        <w:rPr>
          <w:b/>
          <w:color w:val="FF0000"/>
          <w:sz w:val="36"/>
          <w:szCs w:val="36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</w:t>
      </w:r>
      <w:r w:rsidR="00946F26">
        <w:rPr>
          <w:b/>
          <w:color w:val="FF0000"/>
          <w:sz w:val="28"/>
          <w:szCs w:val="28"/>
        </w:rPr>
        <w:t>Milk</w:t>
      </w:r>
    </w:p>
  </w:footnote>
  <w:footnote w:id="5">
    <w:p w:rsid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77CB1">
        <w:rPr>
          <w:rStyle w:val="FootnoteReference"/>
          <w:b/>
          <w:color w:val="FF0000"/>
          <w:sz w:val="28"/>
          <w:szCs w:val="28"/>
        </w:rPr>
        <w:footnoteRef/>
      </w:r>
      <w:r w:rsidRPr="00977CB1">
        <w:rPr>
          <w:b/>
          <w:color w:val="FF0000"/>
          <w:sz w:val="28"/>
          <w:szCs w:val="28"/>
        </w:rPr>
        <w:t xml:space="preserve"> Contains Milk</w:t>
      </w:r>
    </w:p>
    <w:p w:rsidR="00946F26" w:rsidRPr="00977CB1" w:rsidRDefault="00946F26" w:rsidP="00F77D1F">
      <w:pPr>
        <w:pStyle w:val="FootnoteText"/>
        <w:rPr>
          <w:b/>
          <w:color w:val="FF0000"/>
          <w:sz w:val="28"/>
          <w:szCs w:val="28"/>
        </w:rPr>
      </w:pPr>
    </w:p>
  </w:footnote>
  <w:footnote w:id="6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7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Soya Bean</w:t>
      </w:r>
    </w:p>
  </w:footnote>
  <w:footnote w:id="8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</w:t>
      </w:r>
      <w:r w:rsidR="003C66FC" w:rsidRPr="00946F26">
        <w:rPr>
          <w:b/>
          <w:color w:val="FF0000"/>
          <w:sz w:val="28"/>
          <w:szCs w:val="28"/>
        </w:rPr>
        <w:t>tains Gluten (Wheat)</w:t>
      </w:r>
    </w:p>
  </w:footnote>
  <w:footnote w:id="9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  <w:r w:rsidR="00D61C1A">
        <w:rPr>
          <w:b/>
          <w:color w:val="FF0000"/>
          <w:sz w:val="28"/>
          <w:szCs w:val="28"/>
        </w:rPr>
        <w:t>, Egg and Gluten (Wheat)</w:t>
      </w:r>
    </w:p>
  </w:footnote>
  <w:footnote w:id="10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 </w:t>
      </w:r>
    </w:p>
  </w:footnote>
  <w:footnote w:id="11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 Contains Gluten (Wheat), Eggs and Milk</w:t>
      </w:r>
    </w:p>
  </w:footnote>
  <w:footnote w:id="12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</w:p>
  </w:footnote>
  <w:footnote w:id="13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Sulphites</w:t>
      </w:r>
    </w:p>
  </w:footnote>
  <w:footnote w:id="14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Sulphites</w:t>
      </w:r>
    </w:p>
  </w:footnote>
  <w:footnote w:id="15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</w:t>
      </w:r>
      <w:r w:rsidR="003C66FC" w:rsidRPr="00946F26">
        <w:rPr>
          <w:b/>
          <w:color w:val="FF0000"/>
          <w:sz w:val="28"/>
          <w:szCs w:val="28"/>
        </w:rPr>
        <w:t>tains Gluten (Wheat)</w:t>
      </w:r>
    </w:p>
  </w:footnote>
  <w:footnote w:id="16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 Contains Gluten (Oats)</w:t>
      </w:r>
    </w:p>
  </w:footnote>
  <w:footnote w:id="17">
    <w:p w:rsidR="00F77D1F" w:rsidRPr="00946F26" w:rsidRDefault="00F77D1F" w:rsidP="00F77D1F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  <w:footnote w:id="18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(Wheat)</w:t>
      </w:r>
    </w:p>
  </w:footnote>
  <w:footnote w:id="19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Gluten(Wheat), Milk &amp; Mustard</w:t>
      </w:r>
    </w:p>
  </w:footnote>
  <w:footnote w:id="20">
    <w:p w:rsidR="00946F26" w:rsidRPr="00946F26" w:rsidRDefault="00946F26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 |(Wheat)</w:t>
      </w:r>
    </w:p>
  </w:footnote>
  <w:footnote w:id="21">
    <w:p w:rsidR="00327B5C" w:rsidRPr="00946F26" w:rsidRDefault="00327B5C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946F26" w:rsidRPr="00946F26">
        <w:rPr>
          <w:b/>
          <w:color w:val="FF0000"/>
          <w:sz w:val="28"/>
          <w:szCs w:val="28"/>
        </w:rPr>
        <w:t>Contains Gluten (Wheat)</w:t>
      </w:r>
    </w:p>
  </w:footnote>
  <w:footnote w:id="22">
    <w:p w:rsidR="00B17395" w:rsidRPr="00946F26" w:rsidRDefault="00B17395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</w:t>
      </w:r>
      <w:r w:rsidR="00F11C21" w:rsidRPr="00946F26">
        <w:rPr>
          <w:b/>
          <w:color w:val="FF0000"/>
          <w:sz w:val="28"/>
          <w:szCs w:val="28"/>
        </w:rPr>
        <w:t>Contains Milk</w:t>
      </w:r>
    </w:p>
  </w:footnote>
  <w:footnote w:id="23">
    <w:p w:rsidR="00E53667" w:rsidRPr="00174BDA" w:rsidRDefault="00E53667" w:rsidP="00E53667">
      <w:pPr>
        <w:pStyle w:val="FootnoteText"/>
        <w:rPr>
          <w:b/>
          <w:color w:val="FF0000"/>
          <w:sz w:val="28"/>
          <w:szCs w:val="28"/>
        </w:rPr>
      </w:pPr>
      <w:r w:rsidRPr="00174BDA">
        <w:rPr>
          <w:rStyle w:val="FootnoteReference"/>
          <w:b/>
          <w:color w:val="FF0000"/>
          <w:sz w:val="28"/>
          <w:szCs w:val="28"/>
        </w:rPr>
        <w:footnoteRef/>
      </w:r>
      <w:r w:rsidRPr="00174BDA">
        <w:rPr>
          <w:b/>
          <w:color w:val="FF0000"/>
          <w:sz w:val="28"/>
          <w:szCs w:val="28"/>
        </w:rPr>
        <w:t xml:space="preserve"> Contains Milk</w:t>
      </w:r>
    </w:p>
  </w:footnote>
  <w:footnote w:id="24">
    <w:p w:rsidR="00E53667" w:rsidRPr="008E306A" w:rsidRDefault="00E53667" w:rsidP="00E53667">
      <w:pPr>
        <w:pStyle w:val="FootnoteText"/>
        <w:rPr>
          <w:b/>
          <w:color w:val="FF0000"/>
          <w:sz w:val="28"/>
          <w:szCs w:val="28"/>
        </w:rPr>
      </w:pPr>
      <w:r w:rsidRPr="008E306A">
        <w:rPr>
          <w:rStyle w:val="FootnoteReference"/>
          <w:b/>
          <w:color w:val="FF0000"/>
          <w:sz w:val="28"/>
          <w:szCs w:val="28"/>
        </w:rPr>
        <w:footnoteRef/>
      </w:r>
      <w:r w:rsidRPr="008E306A">
        <w:rPr>
          <w:b/>
          <w:color w:val="FF0000"/>
          <w:sz w:val="28"/>
          <w:szCs w:val="28"/>
        </w:rPr>
        <w:t xml:space="preserve">  Contains Gluten (Wheat), Eggs, Milk &amp; Mustard</w:t>
      </w:r>
    </w:p>
  </w:footnote>
  <w:footnote w:id="25">
    <w:p w:rsidR="00E53667" w:rsidRPr="00946F26" w:rsidRDefault="00E53667" w:rsidP="00E53667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Gluten(Wheat)</w:t>
      </w:r>
    </w:p>
  </w:footnote>
  <w:footnote w:id="26">
    <w:p w:rsidR="00E53667" w:rsidRPr="00946F26" w:rsidRDefault="00E53667" w:rsidP="00E53667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Eggs</w:t>
      </w:r>
    </w:p>
  </w:footnote>
  <w:footnote w:id="27">
    <w:p w:rsidR="00E53667" w:rsidRPr="00946F26" w:rsidRDefault="00E53667" w:rsidP="00E53667">
      <w:pPr>
        <w:pStyle w:val="FootnoteText"/>
        <w:rPr>
          <w:b/>
          <w:color w:val="FF0000"/>
          <w:sz w:val="28"/>
          <w:szCs w:val="28"/>
        </w:rPr>
      </w:pPr>
      <w:r w:rsidRPr="00946F26">
        <w:rPr>
          <w:rStyle w:val="FootnoteReference"/>
          <w:b/>
          <w:color w:val="FF0000"/>
          <w:sz w:val="28"/>
          <w:szCs w:val="28"/>
        </w:rPr>
        <w:footnoteRef/>
      </w:r>
      <w:r w:rsidRPr="00946F26">
        <w:rPr>
          <w:b/>
          <w:color w:val="FF0000"/>
          <w:sz w:val="28"/>
          <w:szCs w:val="28"/>
        </w:rPr>
        <w:t xml:space="preserve"> Contains Milk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64"/>
    <w:rsid w:val="000036CD"/>
    <w:rsid w:val="0001205D"/>
    <w:rsid w:val="0004399D"/>
    <w:rsid w:val="00050621"/>
    <w:rsid w:val="000977E2"/>
    <w:rsid w:val="000A27E3"/>
    <w:rsid w:val="000A531C"/>
    <w:rsid w:val="000B1A7F"/>
    <w:rsid w:val="000B756D"/>
    <w:rsid w:val="000D794E"/>
    <w:rsid w:val="00125E99"/>
    <w:rsid w:val="001C79F2"/>
    <w:rsid w:val="00242907"/>
    <w:rsid w:val="00244926"/>
    <w:rsid w:val="002E13C5"/>
    <w:rsid w:val="002F3BD0"/>
    <w:rsid w:val="00320EDB"/>
    <w:rsid w:val="00327B5C"/>
    <w:rsid w:val="00353A7F"/>
    <w:rsid w:val="00353AFA"/>
    <w:rsid w:val="003612C7"/>
    <w:rsid w:val="00367CCF"/>
    <w:rsid w:val="003B6B13"/>
    <w:rsid w:val="003C66FC"/>
    <w:rsid w:val="003E09AC"/>
    <w:rsid w:val="00427ECD"/>
    <w:rsid w:val="00433830"/>
    <w:rsid w:val="00496EC6"/>
    <w:rsid w:val="004B7CEA"/>
    <w:rsid w:val="004C03E2"/>
    <w:rsid w:val="004E74D7"/>
    <w:rsid w:val="004F5EC3"/>
    <w:rsid w:val="00565F32"/>
    <w:rsid w:val="00597C8A"/>
    <w:rsid w:val="005A12F4"/>
    <w:rsid w:val="005A7CF5"/>
    <w:rsid w:val="005B5BDA"/>
    <w:rsid w:val="005B71EF"/>
    <w:rsid w:val="005F1C75"/>
    <w:rsid w:val="0066012B"/>
    <w:rsid w:val="00680720"/>
    <w:rsid w:val="006813F6"/>
    <w:rsid w:val="00683700"/>
    <w:rsid w:val="00695977"/>
    <w:rsid w:val="006E717B"/>
    <w:rsid w:val="00717CFE"/>
    <w:rsid w:val="007276EC"/>
    <w:rsid w:val="007542CD"/>
    <w:rsid w:val="00794B5A"/>
    <w:rsid w:val="00797078"/>
    <w:rsid w:val="007C0307"/>
    <w:rsid w:val="007E4091"/>
    <w:rsid w:val="008339B4"/>
    <w:rsid w:val="0085509B"/>
    <w:rsid w:val="00855111"/>
    <w:rsid w:val="00875A16"/>
    <w:rsid w:val="008A4ECC"/>
    <w:rsid w:val="008B27C0"/>
    <w:rsid w:val="009108DA"/>
    <w:rsid w:val="00916439"/>
    <w:rsid w:val="00917F7C"/>
    <w:rsid w:val="009277E0"/>
    <w:rsid w:val="00944282"/>
    <w:rsid w:val="00946F26"/>
    <w:rsid w:val="00977CB1"/>
    <w:rsid w:val="00990071"/>
    <w:rsid w:val="00A0448D"/>
    <w:rsid w:val="00A0609A"/>
    <w:rsid w:val="00A62223"/>
    <w:rsid w:val="00A97A2B"/>
    <w:rsid w:val="00AC718B"/>
    <w:rsid w:val="00AE0A1A"/>
    <w:rsid w:val="00B10E00"/>
    <w:rsid w:val="00B17395"/>
    <w:rsid w:val="00B3451B"/>
    <w:rsid w:val="00B63164"/>
    <w:rsid w:val="00B638EA"/>
    <w:rsid w:val="00B677D9"/>
    <w:rsid w:val="00B86399"/>
    <w:rsid w:val="00B903DF"/>
    <w:rsid w:val="00BA491E"/>
    <w:rsid w:val="00BB401A"/>
    <w:rsid w:val="00BC74B3"/>
    <w:rsid w:val="00BF7411"/>
    <w:rsid w:val="00C02D66"/>
    <w:rsid w:val="00C078D8"/>
    <w:rsid w:val="00C254FF"/>
    <w:rsid w:val="00C66C71"/>
    <w:rsid w:val="00C83728"/>
    <w:rsid w:val="00C9427B"/>
    <w:rsid w:val="00C97B87"/>
    <w:rsid w:val="00CC4E5B"/>
    <w:rsid w:val="00CD1C44"/>
    <w:rsid w:val="00CE0D37"/>
    <w:rsid w:val="00D0702D"/>
    <w:rsid w:val="00D31E6B"/>
    <w:rsid w:val="00D377A9"/>
    <w:rsid w:val="00D45724"/>
    <w:rsid w:val="00D61C1A"/>
    <w:rsid w:val="00E21AC4"/>
    <w:rsid w:val="00E34079"/>
    <w:rsid w:val="00E53667"/>
    <w:rsid w:val="00E70D12"/>
    <w:rsid w:val="00E968C8"/>
    <w:rsid w:val="00E978E7"/>
    <w:rsid w:val="00EB4BC3"/>
    <w:rsid w:val="00ED2E54"/>
    <w:rsid w:val="00F003CB"/>
    <w:rsid w:val="00F11C21"/>
    <w:rsid w:val="00F541C2"/>
    <w:rsid w:val="00F56714"/>
    <w:rsid w:val="00F77D1F"/>
    <w:rsid w:val="00FE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D59F2"/>
  <w15:docId w15:val="{C8AD37EB-CA75-4B92-85DD-A1934948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02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6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BF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F741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41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F74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25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table" w:customStyle="1" w:styleId="TableGrid1">
    <w:name w:val="Table Grid1"/>
    <w:basedOn w:val="TableNormal"/>
    <w:next w:val="TableGrid"/>
    <w:uiPriority w:val="59"/>
    <w:rsid w:val="00E5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9" Type="http://schemas.openxmlformats.org/officeDocument/2006/relationships/image" Target="media/image19.jpeg"/><Relationship Id="rId21" Type="http://schemas.openxmlformats.org/officeDocument/2006/relationships/image" Target="media/image9.jpeg"/><Relationship Id="rId34" Type="http://schemas.openxmlformats.org/officeDocument/2006/relationships/hyperlink" Target="https://www.bing.com/images/search?view=detailV2&amp;ccid=ssCqkFz2&amp;id=06550C84746C8DC3EAE3F7716325797B5D062092&amp;thid=OIP.ssCqkFz2yJSAQigkQYV9ggHaFj&amp;mediaurl=https%3a%2f%2f1.bp.blogspot.com%2f-0f0dNF6UJsg%2fWzjP186uSrI%2fAAAAAAAAzuQ%2f1pbFNTkBHbMW8De8B-bWLZUgSVFONSK1wCLcBGAs%2fs1600%2fWTR%252BT1%252BDay%252B3%252B056.jpg&amp;exph=1200&amp;expw=1600&amp;q=quorn+fillet+in+spring+onion+%26+Hoisin+images&amp;simid=608004103349930862&amp;selectedIndex=187" TargetMode="External"/><Relationship Id="rId42" Type="http://schemas.openxmlformats.org/officeDocument/2006/relationships/hyperlink" Target="https://www.bing.com/images/search?view=detailV2&amp;ccid=Yt2X4Trn&amp;id=100C089451D2430EFDBABE4521C88C3FA5CB4E79&amp;thid=OIP.Yt2X4TrnLVFSnzx1nXkWVwHaDt&amp;mediaurl=http%3a%2f%2fi.huffpost.com%2fgen%2f3852716%2fimages%2fo-YORKSHIRE-PUDDING-facebook.jpg&amp;exph=1000&amp;expw=2000&amp;q=yorkshire+pudding+images&amp;simid=608041658553732417&amp;selectedIndex=0" TargetMode="External"/><Relationship Id="rId47" Type="http://schemas.openxmlformats.org/officeDocument/2006/relationships/image" Target="media/image24.jpeg"/><Relationship Id="rId50" Type="http://schemas.openxmlformats.org/officeDocument/2006/relationships/hyperlink" Target="https://www.bing.com/images/search?view=detailV2&amp;ccid=CNv2Mmm0&amp;id=CA1CCCFF23B1088756DC5837B9DE69AEE79BF7CC&amp;thid=OIP.CNv2Mmm02hzqr7vTUmp2cwHaEc&amp;mediaurl=https%3a%2f%2fwww.diabetes.org.uk%2fresources-s3%2fmigration%2frecipes%2fCarrot-And-Swede-Mash.jpg&amp;exph=600&amp;expw=1000&amp;q=carrot+%26+Swede+Mash+images&amp;simid=608045674328360422&amp;selectedIndex=1" TargetMode="External"/><Relationship Id="rId55" Type="http://schemas.openxmlformats.org/officeDocument/2006/relationships/image" Target="media/image28.jpeg"/><Relationship Id="rId63" Type="http://schemas.openxmlformats.org/officeDocument/2006/relationships/image" Target="media/image32.jpeg"/><Relationship Id="rId68" Type="http://schemas.openxmlformats.org/officeDocument/2006/relationships/image" Target="media/image35.jpeg"/><Relationship Id="rId76" Type="http://schemas.openxmlformats.org/officeDocument/2006/relationships/image" Target="media/image39.jpeg"/><Relationship Id="rId7" Type="http://schemas.openxmlformats.org/officeDocument/2006/relationships/hyperlink" Target="https://www.bing.com/images/search?view=detailV2&amp;ccid=X4xBSUqx&amp;id=EC0E968923EB714D5ED846EA73B8C90535D52507&amp;thid=OIP.X4xBSUqxco0QaYBpltQRCAHaGQ&amp;mediaurl=http%3a%2f%2fworldartsme.com%2fimages%2fhealthy-choices-clipart-1.jpg&amp;exph=1689&amp;expw=2000&amp;q=healthy+choices+images&amp;simid=608010902282701630&amp;selectedIndex=10" TargetMode="External"/><Relationship Id="rId71" Type="http://schemas.openxmlformats.org/officeDocument/2006/relationships/hyperlink" Target="https://www.bing.com/images/search?view=detailV2&amp;ccid=e%2fhj4Gfp&amp;id=E4B8D2EBE2D9C1D06F32F9A6E9869A346D3F397F&amp;thid=OIP.e_hj4GfpnO0X-nFze0nl7gHaE6&amp;mediaurl=http%3a%2f%2fsimply-bbq.com%2fwp-content%2fuploads%2f2017%2f01%2fBaked-Beans.jpg&amp;exph=2848&amp;expw=4288&amp;q=baked+bean+images&amp;simid=607991467553786142&amp;selectedIndex=1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9" Type="http://schemas.openxmlformats.org/officeDocument/2006/relationships/image" Target="media/image14.jpeg"/><Relationship Id="rId11" Type="http://schemas.openxmlformats.org/officeDocument/2006/relationships/hyperlink" Target="https://www.bing.com/images/search?view=detailV2&amp;ccid=FvecUPOw&amp;id=221828A3A5AAA81246077D420B2B008E5AE4C5E4&amp;thid=OIP.FvecUPOwu0OfSeOYX3jKIQHaFB&amp;mediaurl=http%3a%2f%2fwww.clipartkid.com%2fimages%2f547%2f13216641-cartoon-of-lazy-overweight-man-with-junk-food-PAoO2a-clipart.jpg&amp;exph=813&amp;expw=1200&amp;q=healthy+choices+images&amp;simid=608028339807849017&amp;selectedIndex=136" TargetMode="External"/><Relationship Id="rId24" Type="http://schemas.openxmlformats.org/officeDocument/2006/relationships/image" Target="media/image11.jpeg"/><Relationship Id="rId32" Type="http://schemas.openxmlformats.org/officeDocument/2006/relationships/hyperlink" Target="https://www.bing.com/images/search?view=detailV2&amp;ccid=99sP58LH&amp;id=7C3BAF02D126A7C60C2AAF3860C37E5C8F70EED1&amp;thid=OIP.99sP58LHbk8T1Zft5UVKiwHaFj&amp;mediaurl=https%3a%2f%2fi.ytimg.com%2fvi%2fvgYY5uHnVMI%2fhqdefault.jpg&amp;exph=360&amp;expw=480&amp;q=chicken+in+tomato+sauce+with+fusili+images&amp;simid=608027747110225847&amp;selectedIndex=6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www.bing.com/images/search?view=detailV2&amp;ccid=fVixCKDX&amp;id=AA0F2FE06F6353DD6A5F5179EA1F445B8D64A72E&amp;thid=OIP.fVixCKDXS_XcZjtsFdTxuQHaFj&amp;mediaurl=http%3a%2f%2fcdn-image.foodandwine.com%2fsites%2fdefault%2ffiles%2fstyles%2f4_3_horizontal_-_1200x900%2fpublic%2f200903-r-xl-coriander-dusted-roast-beef.jpg%3fitok%3dsl8s1ljH&amp;exph=900&amp;expw=1200&amp;q=roast+beef+images&amp;simid=608018663275168776&amp;selectedIndex=68" TargetMode="External"/><Relationship Id="rId45" Type="http://schemas.openxmlformats.org/officeDocument/2006/relationships/image" Target="media/image23.jpeg"/><Relationship Id="rId53" Type="http://schemas.openxmlformats.org/officeDocument/2006/relationships/image" Target="media/image27.jpeg"/><Relationship Id="rId58" Type="http://schemas.openxmlformats.org/officeDocument/2006/relationships/hyperlink" Target="https://www.bing.com/images/search?view=detailV2&amp;ccid=9427CeXc&amp;id=4CAB31615292092F15A3738F5FA90F0AD0F62CC5&amp;thid=OIP.9427CeXc8r5MHazE7ZNDFQHaE8&amp;mediaurl=https%3a%2f%2fwww.theanthonykitchen.com%2fwp-content%2fuploads%2f2017%2f02%2fGarlic-Bread-1.jpg&amp;exph=4000&amp;expw=6000&amp;q=garlic+bread+images&amp;simid=608024689126344717&amp;selectedIndex=7" TargetMode="External"/><Relationship Id="rId66" Type="http://schemas.openxmlformats.org/officeDocument/2006/relationships/image" Target="media/image34.jpeg"/><Relationship Id="rId74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hyperlink" Target="https://www.bing.com/images/search?view=detailV2&amp;ccid=uSIME13l&amp;id=A1F49404E152724559D76DEC90752DE8B156F521&amp;thid=OIP.uSIME13lbFwcawCYhrUE5AHaD_&amp;mediaurl=https%3a%2f%2fwww.ewlw.co.za%2fassets%2frecipes%2f70%2fdefault.jpg&amp;exph=434&amp;expw=804&amp;q=chickpea+%26+falafel+burger+images&amp;simid=607990960753935837&amp;selectedIndex=15" TargetMode="External"/><Relationship Id="rId23" Type="http://schemas.openxmlformats.org/officeDocument/2006/relationships/hyperlink" Target="https://www.bing.com/images/search?view=detailV2&amp;ccid=uihjRKIq&amp;id=C4E23887071005BB4D8854481D97ACB41B38A68A&amp;thid=OIP.uihjRKIqa57EHkCDLEreBwHaE7&amp;mediaurl=http%3a%2f%2fwww.azhariahkamin.com%2fwp-content%2fuploads%2f2015%2f11%2fsliced-bread.jpg&amp;exph=853&amp;expw=1280&amp;q=bread&amp;simid=608008759121084633&amp;selectedIndex=3" TargetMode="External"/><Relationship Id="rId28" Type="http://schemas.openxmlformats.org/officeDocument/2006/relationships/hyperlink" Target="https://www.bing.com/images/search?view=detailV2&amp;ccid=HaNoOXRi&amp;id=E9CD58AD36E85C29197EAB17F9454AAE415B245C&amp;thid=OIP.HaNoOXRi-RHziitVBAvsMwAAAA&amp;mediaurl=http%3a%2f%2fwww.ecured.cu%2fimages%2f5%2f58%2fYogurt2.jpeg&amp;exph=246&amp;expw=205&amp;q=yoghurts+images&amp;simid=607990823300828934&amp;selectedIndex=55" TargetMode="External"/><Relationship Id="rId36" Type="http://schemas.openxmlformats.org/officeDocument/2006/relationships/hyperlink" Target="https://www.bing.com/images/search?view=detailV2&amp;ccid=FeAkt%2b7%2b&amp;id=0F18E1A958221F37E3F8E6CFEAFFE5B91BDAF1C3&amp;thid=OIP.FeAkt-7-Dk3ZAEUlZpfvLgHaFu&amp;mediaurl=http%3a%2f%2fupload.wikimedia.org%2fwikipedia%2fcommons%2f7%2f77%2fSteamed_rice_in_bowl_01.jpg&amp;exph=626&amp;expw=809&amp;q=Steamed+riceimages&amp;simid=607996926480354188&amp;selectedIndex=2" TargetMode="External"/><Relationship Id="rId49" Type="http://schemas.openxmlformats.org/officeDocument/2006/relationships/image" Target="media/image25.jpeg"/><Relationship Id="rId57" Type="http://schemas.openxmlformats.org/officeDocument/2006/relationships/image" Target="media/image29.jpeg"/><Relationship Id="rId61" Type="http://schemas.openxmlformats.org/officeDocument/2006/relationships/image" Target="media/image31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31" Type="http://schemas.openxmlformats.org/officeDocument/2006/relationships/image" Target="media/image15.jpeg"/><Relationship Id="rId44" Type="http://schemas.openxmlformats.org/officeDocument/2006/relationships/image" Target="media/image22.jpeg"/><Relationship Id="rId52" Type="http://schemas.openxmlformats.org/officeDocument/2006/relationships/hyperlink" Target="https://www.bing.com/images/search?view=detailV2&amp;ccid=v6xL4PcB&amp;id=8A5111FE21E9F9D80850846EE834327F1920E36A&amp;thid=OIP.v6xL4PcBFGbHjAckjv6gPgHaF4&amp;mediaurl=http%3a%2f%2f1.bp.blogspot.com%2f-chqLzyeM4UY%2fT9zpXEkEl3I%2fAAAAAAAAA8A%2fTGotigi3p9o%2fs1600%2fP1014722.JPG&amp;exph=636&amp;expw=800&amp;q=fruit+flapjack+images&amp;simid=608044665011504491&amp;selectedIndex=5" TargetMode="External"/><Relationship Id="rId60" Type="http://schemas.openxmlformats.org/officeDocument/2006/relationships/hyperlink" Target="https://www.bing.com/images/search?view=detailV2&amp;ccid=%2bR9DdyZ0&amp;id=F20E5CF463F04A54DFD7914B416207437D40CFD1&amp;thid=OIP.-R9DdyZ0p7Ud_D9nMCh_hAHaE7&amp;mediaurl=http%3a%2f%2f1.bp.blogspot.com%2f-EALswZcaDPI%2fUk_2npl_8wI%2fAAAAAAAAJi4%2faRk19SW3xrY%2fs1600%2fcut%2bgreen%2bbeans.jpg&amp;exph=853&amp;expw=1280&amp;q=green+beans+images&amp;simid=608004090466012305&amp;selectedIndex=94" TargetMode="External"/><Relationship Id="rId65" Type="http://schemas.openxmlformats.org/officeDocument/2006/relationships/image" Target="media/image33.jpeg"/><Relationship Id="rId73" Type="http://schemas.openxmlformats.org/officeDocument/2006/relationships/hyperlink" Target="https://www.bing.com/images/search?view=detailV2&amp;ccid=ekuytIFU&amp;id=05B13F47DE97E83E0E60311E990D48D15B855DEC&amp;thid=OIP.ekuytIFUNaToZF18OlbHRwHaE7&amp;mediaurl=http%3a%2f%2fassets.simplyrecipes.com%2fwp-content%2fuploads%2f2006%2f01%2fsteamed-broccoli-horiz-b-2000.jpg&amp;exph=1333&amp;expw=2000&amp;q=cooked+broccoli+florets+images&amp;simid=608015652559914384&amp;selectedIndex=1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az6CIQjh&amp;id=CECE2EB61D49E46ADBF61F5C0AF39B4B1BD7DD1D&amp;thid=OIP.az6CIQjh42pCRDqeOQ3d9QHaC2&amp;mediaurl=http%3a%2f%2fwww.co.dakota.mn.us%2fHealthFamily%2fHealthyLiving%2fDietNutrition%2fPublishingImages%2fSmartChoices.gif&amp;exph=676&amp;expw=1751&amp;q=healthy+choices+images&amp;simid=608026394168987492&amp;selectedIndex=2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hyperlink" Target="https://www.bing.com/images/search?view=detailV2&amp;ccid=bJWJMHoQ&amp;id=3D187603DA6F8B49A1B35858E68EFA533A9F5EB2&amp;thid=OIP.bJWJMHoQB81FpBNu43RMogHaEP&amp;mediaurl=http%3a%2f%2fwww.pngpix.com%2fwp-content%2fuploads%2f2016%2f10%2fPNGPIX-COM-Fruits-PNG-Transparent-Image.png&amp;exph=1077&amp;expw=1880&amp;q=fresh+fruit+images&amp;simid=608032377119244976&amp;selectedIndex=37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hyperlink" Target="https://www.bing.com/images/search?view=detailV2&amp;ccid=BXhcfakA&amp;id=6911A65D445616AA4F5951DFC5C1C5FBE86E0549&amp;thid=OIP.BXhcfakAHglrHFxcIeFSwQHaFj&amp;mediaurl=https%3a%2f%2fmyfavouritepastime.files.wordpress.com%2f2017%2f06%2fbutter-garlic-sauteed-savoy-cabbage-myfavouritepastime-com_8208.jpg%3fw%3d680%26h%3d510&amp;exph=480&amp;expw=640&amp;q=shredded+savoy+cabbage+images&amp;simid=607999228553661190&amp;selectedIndex=35" TargetMode="External"/><Relationship Id="rId56" Type="http://schemas.openxmlformats.org/officeDocument/2006/relationships/hyperlink" Target="https://www.bing.com/images/search?view=detailV2&amp;ccid=ntVE%2fHNn&amp;id=ED5DED0AFE1F43EBDE3F4E2C0EC9D2E6A8A17A6A&amp;thid=OIP.ntVE_HNnMOjXnKRukl-u_AHaEK&amp;mediaurl=http%3a%2f%2fi1.ytimg.com%2fvi%2fwkbYh1z82b4%2fmaxresdefault.jpg&amp;exph=720&amp;expw=1280&amp;q=vegetable+lasagne&amp;simid=608001672394639425&amp;selectedIndex=4" TargetMode="External"/><Relationship Id="rId64" Type="http://schemas.openxmlformats.org/officeDocument/2006/relationships/hyperlink" Target="https://www.bing.com/images/search?view=detailV2&amp;ccid=BkQvfktP&amp;id=61BF8E06615E75BBF8ECBB44A521E1A8F86443FE&amp;thid=OIP.BkQvfktPKgh9hUPpwZIyiQEsDY&amp;mediaurl=https%3a%2f%2fs-media-cache-ak0.pinimg.com%2f736x%2ff6%2f64%2fc7%2ff664c7c3a0c31c201f49967d995845fc.jpg&amp;exph=399&amp;expw=554&amp;q=fruit+crumble+%26+Cream+images&amp;simid=608053577055732779&amp;selectedIndex=2" TargetMode="External"/><Relationship Id="rId69" Type="http://schemas.openxmlformats.org/officeDocument/2006/relationships/hyperlink" Target="https://www.bing.com/images/search?view=detailV2&amp;ccid=bjnZMgT1&amp;id=52E4B059F43149D9C1752549C45DD413BABC2BFC&amp;thid=OIP.6UCrSHQzSE0ofPSj_2l0jgHaE8&amp;mediaurl=http%3a%2f%2fdeeschuckwagonweb.files.wordpress.com%2f2011%2f11%2fchips.jpeg&amp;exph=600&amp;expw=900&amp;q=chips+images&amp;simid=608015480743330348&amp;selectedIndex=2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6.jpeg"/><Relationship Id="rId72" Type="http://schemas.openxmlformats.org/officeDocument/2006/relationships/image" Target="media/image37.jpeg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www.bing.com/images/search?view=detailV2&amp;ccid=RlPpcOek&amp;id=66AE487823903693659444D9750B0BBFEA84F5C1&amp;thid=OIP.RlPpcOekXIBCD_eUUKqwwAHaHp&amp;mediaurl=https%3a%2f%2fwww.daringgourmet.com%2fwp-content%2fuploads%2f2013%2f11%2fPotato-Wedges-sm.jpg&amp;exph=907&amp;expw=878&amp;q=herby+potato+wedges+images&amp;simid=608041207580921229&amp;selectedIndex=8" TargetMode="External"/><Relationship Id="rId25" Type="http://schemas.openxmlformats.org/officeDocument/2006/relationships/hyperlink" Target="https://www.bing.com/images/search?view=detailV2&amp;ccid=r8fRfwqm&amp;id=03956FFA1CD3B82A2F6CDB53E26D281A70BC5815&amp;thid=OIP.r8fRfwqmHzHK2llUj-pqVgHaFb&amp;mediaurl=http%3a%2f%2fwww.jutaifoods.com%2fupfile%2fimages%2fcanned-fruit-cocktail.jpg&amp;exph=750&amp;expw=1024&amp;q=fruit+cocktail+images&amp;simid=608027270375803448&amp;selectedIndex=9" TargetMode="External"/><Relationship Id="rId33" Type="http://schemas.openxmlformats.org/officeDocument/2006/relationships/image" Target="media/image16.jpeg"/><Relationship Id="rId38" Type="http://schemas.openxmlformats.org/officeDocument/2006/relationships/hyperlink" Target="https://www.bing.com/images/search?view=detailV2&amp;ccid=60Tdc%2fxk&amp;id=A88E41883D21A25F50DFF95A54DF0C0769424B90&amp;thid=OIP.60Tdc_xkHR45mdsHFSitSQHaIp&amp;mediaurl=http%3a%2f%2f4.bp.blogspot.com%2f_35MR13E2uVU%2fR9TZptK3KSI%2fAAAAAAAAASs%2fYaogVA--GNE%2fs320%2fbroccoli%2bcauliflower%2bcarrots.jpg&amp;exph=320&amp;expw=274&amp;q=Cauliflower+Broccoli+%26+Baby+Carrots+Images&amp;simid=608003016709636939&amp;selectedIndex=10" TargetMode="External"/><Relationship Id="rId46" Type="http://schemas.openxmlformats.org/officeDocument/2006/relationships/hyperlink" Target="https://www.bing.com/images/search?view=detailV2&amp;ccid=sEvmGW5v&amp;id=C4DD7CE0AFCAC4EF52F21DD63E43256C29F50EF1&amp;thid=OIP.sEvmGW5vwCexYlXyTY72gwHaE8&amp;mediaurl=http%3a%2f%2fcdn.taste.com.au%2fimages%2frecipes%2fsfi%2f2004%2f06%2f7752.jpg&amp;exph=2000&amp;expw=3000&amp;q=mashed+potato+images&amp;simid=608041207581970142&amp;selectedIndex=0" TargetMode="External"/><Relationship Id="rId59" Type="http://schemas.openxmlformats.org/officeDocument/2006/relationships/image" Target="media/image30.jpeg"/><Relationship Id="rId67" Type="http://schemas.openxmlformats.org/officeDocument/2006/relationships/hyperlink" Target="https://www.bing.com/images/search?view=detailV2&amp;ccid=CCYc1BHf&amp;id=BEF1EE4AB3C408CE67E0E46706A561243FE7D735&amp;thid=OIP.CCYc1BHfQ4q9qUw2BTOJlgHaHa&amp;mediaurl=https%3a%2f%2flh3.googleusercontent.com%2f-tPpIjSMYzlc%2fV4aQfeoLVnI%2fAAAAAAAAR7g%2fdmPqugh67Io%2fs640%2fblogger-image--453603300.jpg&amp;exph=480&amp;expw=480&amp;q=spinach+%26+ricotta+Tortellini++images&amp;simid=607998292264357356&amp;selectedIndex=9" TargetMode="External"/><Relationship Id="rId20" Type="http://schemas.openxmlformats.org/officeDocument/2006/relationships/hyperlink" Target="https://www.bing.com/images/search?view=detailV2&amp;ccid=tZB%2bCpZz&amp;id=12E317020EDA718C120D022D2D187059F916A108&amp;thid=OIP.tZB-CpZzOo0jn_kaXpmRIAHaFj&amp;mediaurl=http%3a%2f%2ffarm3.static.flickr.com%2f2374%2f2176792429_e4da5809b5.jpg&amp;exph=375&amp;expw=500&amp;q=peas+%26+sweetcorn+images&amp;simid=607989195515628246&amp;selectedIndex=9" TargetMode="External"/><Relationship Id="rId41" Type="http://schemas.openxmlformats.org/officeDocument/2006/relationships/image" Target="media/image20.jpeg"/><Relationship Id="rId54" Type="http://schemas.openxmlformats.org/officeDocument/2006/relationships/hyperlink" Target="https://www.bing.com/images/search?view=detailV2&amp;ccid=y99vy9GN&amp;id=E0A39BFB2C538DA34F5A462948DBE10CC7EE79A0&amp;thid=OIP.y99vy9GN1l18mNpPqi8I9AAAAA&amp;mediaurl=http%3a%2f%2fth13.st.depositphotos.com%2f2251655%2f4309%2fi%2f450%2fdepositphotos_43099503-stock-photo-couscous-marocain.jpg&amp;exph=300&amp;expw=450&amp;q=moroccan+chicken+with+couscouusimages&amp;simid=608021528053090911&amp;selectedIndex=17" TargetMode="External"/><Relationship Id="rId62" Type="http://schemas.openxmlformats.org/officeDocument/2006/relationships/hyperlink" Target="https://www.bing.com/images/search?view=detailV2&amp;ccid=o37weRyk&amp;id=41E44EDE2073F6CEAE684A2A871D9F988D7D4CAE&amp;thid=OIP.o37weRykJ_MD4BUyDTmiVwHaDn&amp;mediaurl=http%3a%2f%2fpluspng.com%2fimg-png%2fcorn-hd-png-sweet-corn-png-transparent-image-1080.png&amp;exph=527&amp;expw=1080&amp;q=sweetcorn+images&amp;simid=608043282023974775&amp;selectedIndex=34" TargetMode="External"/><Relationship Id="rId70" Type="http://schemas.openxmlformats.org/officeDocument/2006/relationships/image" Target="media/image36.jpeg"/><Relationship Id="rId75" Type="http://schemas.openxmlformats.org/officeDocument/2006/relationships/hyperlink" Target="https://www.bing.com/images/search?view=detailV2&amp;ccid=dLVdHDz5&amp;id=21957E02A5E8053C69D7830765FC7924BDBB7960&amp;thid=OIP.dLVdHDz5J_GefTIe7WWjIwHaFL&amp;mediaurl=https%3a%2f%2fupload.wikimedia.org%2fwikipedia%2fcommons%2fthumb%2f1%2f1c%2fBlueberry_muffins%252C_whole_and_partial.jpg%2f1200px-Blueberry_muffins%252C_whole_and_partial.jpg&amp;exph=840&amp;expw=1200&amp;q=blueberry+muffinsimages&amp;simid=608044982835548136&amp;selectedIndex=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FB74F-A955-4A91-95B6-33F3E722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A5F55740</Template>
  <TotalTime>1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COLLETT</dc:creator>
  <cp:lastModifiedBy>J Healey</cp:lastModifiedBy>
  <cp:revision>3</cp:revision>
  <cp:lastPrinted>2019-09-04T12:56:00Z</cp:lastPrinted>
  <dcterms:created xsi:type="dcterms:W3CDTF">2020-01-13T13:30:00Z</dcterms:created>
  <dcterms:modified xsi:type="dcterms:W3CDTF">2020-01-28T15:01:00Z</dcterms:modified>
</cp:coreProperties>
</file>