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D3" w:rsidRDefault="005223D3" w:rsidP="00BE029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-413468</wp:posOffset>
                </wp:positionH>
                <wp:positionV relativeFrom="paragraph">
                  <wp:posOffset>636104</wp:posOffset>
                </wp:positionV>
                <wp:extent cx="3586039" cy="2480586"/>
                <wp:effectExtent l="0" t="0" r="146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039" cy="2480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13C" w:rsidRPr="00A6570E" w:rsidRDefault="00BC413C" w:rsidP="00BC41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A6570E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My School is Closed.</w:t>
                            </w:r>
                          </w:p>
                          <w:p w:rsidR="00BC413C" w:rsidRDefault="008D4AE1" w:rsidP="00BC41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 wp14:anchorId="285EE1A4" wp14:editId="1715F0D8">
                                  <wp:extent cx="2465070" cy="1844675"/>
                                  <wp:effectExtent l="0" t="0" r="0" b="3175"/>
                                  <wp:docPr id="13" name="Picture 13" descr="C:\Users\claire.garrett\Local Settings\Temporary Internet Files\Content.MSO\51818B7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laire.garrett\Local Settings\Temporary Internet Files\Content.MSO\51818B7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5070" cy="184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413C" w:rsidRPr="00BC413C" w:rsidRDefault="00BC413C" w:rsidP="00BC41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55pt;margin-top:50.1pt;width:282.35pt;height:195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" fillcolor="white [3201]" strokeweight=".5pt">
                <v:textbox>
                  <w:txbxContent>
                    <w:p w:rsidR="00BC413C" w:rsidRPr="00A6570E" w:rsidRDefault="00BC413C" w:rsidP="00BC413C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A6570E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My School is Closed.</w:t>
                      </w:r>
                    </w:p>
                    <w:p w:rsidR="00BC413C" w:rsidRDefault="008D4AE1" w:rsidP="00BC413C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56"/>
                          <w:szCs w:val="56"/>
                          <w:lang w:eastAsia="en-GB"/>
                        </w:rPr>
                        <w:drawing>
                          <wp:inline distT="0" distB="0" distL="0" distR="0" wp14:anchorId="285EE1A4" wp14:editId="1715F0D8">
                            <wp:extent cx="2465070" cy="1844675"/>
                            <wp:effectExtent l="0" t="0" r="0" b="3175"/>
                            <wp:docPr id="13" name="Picture 13" descr="C:\Users\claire.garrett\Local Settings\Temporary Internet Files\Content.MSO\51818B7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laire.garrett\Local Settings\Temporary Internet Files\Content.MSO\51818B7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5070" cy="184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413C" w:rsidRPr="00BC413C" w:rsidRDefault="00BC413C" w:rsidP="00BC413C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-715617</wp:posOffset>
                </wp:positionH>
                <wp:positionV relativeFrom="paragraph">
                  <wp:posOffset>0</wp:posOffset>
                </wp:positionV>
                <wp:extent cx="4206240" cy="613791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613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13C" w:rsidRDefault="00BE029D" w:rsidP="00BE029D">
                            <w:pPr>
                              <w:jc w:val="center"/>
                            </w:pPr>
                            <w:r w:rsidRPr="0086518D">
                              <w:rPr>
                                <w:rFonts w:ascii="Century Gothic" w:hAnsi="Century Gothic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1B3734" wp14:editId="5621B23C">
                                  <wp:extent cx="817526" cy="515755"/>
                                  <wp:effectExtent l="0" t="0" r="190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497" cy="520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413C" w:rsidRDefault="00BC413C"/>
                          <w:p w:rsidR="00BC413C" w:rsidRDefault="00BC413C"/>
                          <w:p w:rsidR="00BC413C" w:rsidRDefault="00BC413C"/>
                          <w:p w:rsidR="00BC413C" w:rsidRDefault="00BC413C"/>
                          <w:p w:rsidR="00BC413C" w:rsidRDefault="00BC413C"/>
                          <w:p w:rsidR="00BC413C" w:rsidRDefault="00BC413C"/>
                          <w:p w:rsidR="00BC413C" w:rsidRDefault="00BC413C"/>
                          <w:p w:rsidR="00BC413C" w:rsidRDefault="00BC413C"/>
                          <w:p w:rsidR="00BC413C" w:rsidRDefault="00BC413C"/>
                          <w:p w:rsidR="00BC413C" w:rsidRDefault="00BC413C"/>
                          <w:p w:rsidR="00BC413C" w:rsidRDefault="00BC413C"/>
                          <w:p w:rsidR="00BC413C" w:rsidRDefault="00BC413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EDF78F" wp14:editId="6A3F16B8">
                                  <wp:extent cx="4019672" cy="2091193"/>
                                  <wp:effectExtent l="0" t="0" r="0" b="444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hool-closed-580-sized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7074" cy="2121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413C" w:rsidRDefault="00BC4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35pt;margin-top:0;width:331.2pt;height:48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quJwIAAE4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">
                <v:textbox>
                  <w:txbxContent>
                    <w:p w:rsidR="00BC413C" w:rsidRDefault="00BE029D" w:rsidP="00BE029D">
                      <w:pPr>
                        <w:jc w:val="center"/>
                      </w:pPr>
                      <w:r w:rsidRPr="0086518D">
                        <w:rPr>
                          <w:rFonts w:ascii="Century Gothic" w:hAnsi="Century Gothic"/>
                          <w:noProof/>
                          <w:lang w:eastAsia="en-GB"/>
                        </w:rPr>
                        <w:drawing>
                          <wp:inline distT="0" distB="0" distL="0" distR="0" wp14:anchorId="531B3734" wp14:editId="5621B23C">
                            <wp:extent cx="817526" cy="515755"/>
                            <wp:effectExtent l="0" t="0" r="190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497" cy="520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413C" w:rsidRDefault="00BC413C"/>
                    <w:p w:rsidR="00BC413C" w:rsidRDefault="00BC413C"/>
                    <w:p w:rsidR="00BC413C" w:rsidRDefault="00BC413C"/>
                    <w:p w:rsidR="00BC413C" w:rsidRDefault="00BC413C"/>
                    <w:p w:rsidR="00BC413C" w:rsidRDefault="00BC413C"/>
                    <w:p w:rsidR="00BC413C" w:rsidRDefault="00BC413C"/>
                    <w:p w:rsidR="00BC413C" w:rsidRDefault="00BC413C"/>
                    <w:p w:rsidR="00BC413C" w:rsidRDefault="00BC413C"/>
                    <w:p w:rsidR="00BC413C" w:rsidRDefault="00BC413C"/>
                    <w:p w:rsidR="00BC413C" w:rsidRDefault="00BC413C"/>
                    <w:p w:rsidR="00BC413C" w:rsidRDefault="00BC413C"/>
                    <w:p w:rsidR="00BC413C" w:rsidRDefault="00BC413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EDF78F" wp14:editId="6A3F16B8">
                            <wp:extent cx="4019672" cy="2091193"/>
                            <wp:effectExtent l="0" t="0" r="0" b="444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hool-closed-580-sized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77074" cy="2121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413C" w:rsidRDefault="00BC413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6E301" wp14:editId="6E3F7D32">
                <wp:simplePos x="0" y="0"/>
                <wp:positionH relativeFrom="column">
                  <wp:posOffset>5024755</wp:posOffset>
                </wp:positionH>
                <wp:positionV relativeFrom="paragraph">
                  <wp:posOffset>0</wp:posOffset>
                </wp:positionV>
                <wp:extent cx="4165600" cy="6169660"/>
                <wp:effectExtent l="0" t="0" r="25400" b="21590"/>
                <wp:wrapThrough wrapText="bothSides">
                  <wp:wrapPolygon edited="0">
                    <wp:start x="0" y="0"/>
                    <wp:lineTo x="0" y="21609"/>
                    <wp:lineTo x="21633" y="21609"/>
                    <wp:lineTo x="21633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616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13C" w:rsidRPr="00760865" w:rsidRDefault="00BE029D" w:rsidP="00BC413C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My school i</w:t>
                            </w:r>
                            <w:r w:rsidR="008D4AE1"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s closed because of the Coronavirus.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7061F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All schools have been told to close by the government, t</w:t>
                            </w:r>
                            <w:r w:rsidR="008D4AE1"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his is to keep the virus from spreading.  </w:t>
                            </w:r>
                          </w:p>
                          <w:p w:rsidR="0077061F" w:rsidRDefault="00BE029D" w:rsidP="00BE029D">
                            <w:pP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My teachers and friends </w:t>
                            </w:r>
                            <w:r w:rsidR="0077061F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will be </w:t>
                            </w:r>
                            <w:r w:rsidR="00026EF0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told to stay </w:t>
                            </w:r>
                            <w:r w:rsidR="0077061F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at home too.  </w:t>
                            </w:r>
                          </w:p>
                          <w:p w:rsidR="0077061F" w:rsidRDefault="0077061F" w:rsidP="00BE029D">
                            <w:pP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079C18A9" wp14:editId="0A6ABAAE">
                                  <wp:extent cx="2226365" cy="1572402"/>
                                  <wp:effectExtent l="0" t="0" r="2540" b="8890"/>
                                  <wp:docPr id="12" name="Picture 12" descr="Image result for teacher and pupils cartoon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teacher and pupils cartoon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569" cy="1593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AE1" w:rsidRDefault="008D4AE1" w:rsidP="00BE029D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4F4409" w:rsidRPr="008D4AE1" w:rsidRDefault="004F4409" w:rsidP="00BC413C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E301" id="_x0000_s1028" type="#_x0000_t202" style="position:absolute;left:0;text-align:left;margin-left:395.65pt;margin-top:0;width:328pt;height:48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">
                <v:textbox>
                  <w:txbxContent>
                    <w:p w:rsidR="00BC413C" w:rsidRPr="00760865" w:rsidRDefault="00BE029D" w:rsidP="00BC413C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My school i</w:t>
                      </w:r>
                      <w:r w:rsidR="008D4AE1"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s closed because of the Coronavirus.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77061F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All schools have been told to close by the government, t</w:t>
                      </w:r>
                      <w:r w:rsidR="008D4AE1"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his is to keep the virus from spreading.  </w:t>
                      </w:r>
                    </w:p>
                    <w:p w:rsidR="0077061F" w:rsidRDefault="00BE029D" w:rsidP="00BE029D">
                      <w:pP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My teachers and friends </w:t>
                      </w:r>
                      <w:r w:rsidR="0077061F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will be </w:t>
                      </w:r>
                      <w:r w:rsidR="00026EF0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told to stay </w:t>
                      </w:r>
                      <w:r w:rsidR="0077061F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at home too.  </w:t>
                      </w:r>
                    </w:p>
                    <w:p w:rsidR="0077061F" w:rsidRDefault="0077061F" w:rsidP="00BE029D">
                      <w:pP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079C18A9" wp14:editId="0A6ABAAE">
                            <wp:extent cx="2226365" cy="1572402"/>
                            <wp:effectExtent l="0" t="0" r="2540" b="8890"/>
                            <wp:docPr id="12" name="Picture 12" descr="Image result for teacher and pupils cartoon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teacher and pupils cartoon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569" cy="1593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AE1" w:rsidRDefault="008D4AE1" w:rsidP="00BE029D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:rsidR="004F4409" w:rsidRPr="008D4AE1" w:rsidRDefault="004F4409" w:rsidP="00BC413C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823B3" w:rsidRDefault="00026EF0" w:rsidP="00B823B3">
      <w:pPr>
        <w:tabs>
          <w:tab w:val="left" w:pos="9604"/>
        </w:tabs>
      </w:pPr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4165904</wp:posOffset>
            </wp:positionV>
            <wp:extent cx="1046480" cy="894715"/>
            <wp:effectExtent l="0" t="0" r="1270" b="635"/>
            <wp:wrapTight wrapText="bothSides">
              <wp:wrapPolygon edited="0">
                <wp:start x="0" y="0"/>
                <wp:lineTo x="0" y="21155"/>
                <wp:lineTo x="21233" y="21155"/>
                <wp:lineTo x="21233" y="0"/>
                <wp:lineTo x="0" y="0"/>
              </wp:wrapPolygon>
            </wp:wrapTight>
            <wp:docPr id="3" name="Picture 3" descr="Image result for writing carto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carto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1347139</wp:posOffset>
            </wp:positionH>
            <wp:positionV relativeFrom="paragraph">
              <wp:posOffset>4190199</wp:posOffset>
            </wp:positionV>
            <wp:extent cx="78994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0836" y="21073"/>
                <wp:lineTo x="20836" y="0"/>
                <wp:lineTo x="0" y="0"/>
              </wp:wrapPolygon>
            </wp:wrapThrough>
            <wp:docPr id="5" name="Picture 5" descr="C:\Users\claire.garrett\Local Settings\Temporary Internet Files\Content.MSO\B9A589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ire.garrett\Local Settings\Temporary Internet Files\Content.MSO\B9A5894D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A4C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-199142</wp:posOffset>
            </wp:positionH>
            <wp:positionV relativeFrom="paragraph">
              <wp:posOffset>4275759</wp:posOffset>
            </wp:positionV>
            <wp:extent cx="122301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196" y="21019"/>
                <wp:lineTo x="21196" y="0"/>
                <wp:lineTo x="0" y="0"/>
              </wp:wrapPolygon>
            </wp:wrapTight>
            <wp:docPr id="16" name="Picture 16" descr="C:\Users\claire.garrett\Local Settings\Temporary Internet Files\Content.MSO\AD74BE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.garrett\Local Settings\Temporary Internet Files\Content.MSO\AD74BEA6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8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625428" wp14:editId="624344D7">
                <wp:simplePos x="0" y="0"/>
                <wp:positionH relativeFrom="column">
                  <wp:posOffset>4945711</wp:posOffset>
                </wp:positionH>
                <wp:positionV relativeFrom="paragraph">
                  <wp:posOffset>27</wp:posOffset>
                </wp:positionV>
                <wp:extent cx="4206240" cy="6137910"/>
                <wp:effectExtent l="0" t="0" r="2286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613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865" w:rsidRPr="00760865" w:rsidRDefault="00760865" w:rsidP="00760865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We do not know how long my school will be closed</w:t>
                            </w:r>
                            <w:r w:rsidR="008C4A4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.  The government will decide</w:t>
                            </w:r>
                            <w:r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C4A4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when school</w:t>
                            </w:r>
                            <w:r w:rsidR="00026EF0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s open</w:t>
                            </w:r>
                            <w:r w:rsidR="008C4A4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again</w:t>
                            </w:r>
                            <w:r w:rsidR="008C4A4C" w:rsidRPr="008C4A4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C4A4C"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and tell my family/carers</w:t>
                            </w:r>
                            <w:r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. Until then I will</w:t>
                            </w:r>
                            <w:r w:rsidR="008C4A4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try to be</w:t>
                            </w:r>
                            <w:r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happy at home.</w:t>
                            </w:r>
                            <w:r w:rsidR="008C4A4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 My family and teacher will be happy if I</w:t>
                            </w:r>
                            <w:r w:rsidR="00026EF0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try to</w:t>
                            </w:r>
                            <w:r w:rsidR="008C4A4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complete some school activities at home.</w:t>
                            </w:r>
                          </w:p>
                          <w:p w:rsidR="00760865" w:rsidRPr="00B823B3" w:rsidRDefault="002F62A8" w:rsidP="00760865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 wp14:anchorId="395A85D4" wp14:editId="6AFF71D7">
                                  <wp:extent cx="1137036" cy="910474"/>
                                  <wp:effectExtent l="0" t="0" r="6350" b="4445"/>
                                  <wp:docPr id="8" name="Picture 8" descr="C:\Users\claire.garrett\Local Settings\Temporary Internet Files\Content.MSO\1FB3142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laire.garrett\Local Settings\Temporary Internet Files\Content.MSO\1FB3142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650" cy="981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865" w:rsidRDefault="00760865" w:rsidP="00760865"/>
                          <w:p w:rsidR="00760865" w:rsidRDefault="00760865" w:rsidP="00760865"/>
                          <w:p w:rsidR="00760865" w:rsidRDefault="00760865" w:rsidP="00760865"/>
                          <w:p w:rsidR="00760865" w:rsidRDefault="00760865" w:rsidP="00760865"/>
                          <w:p w:rsidR="00760865" w:rsidRDefault="00760865" w:rsidP="00760865"/>
                          <w:p w:rsidR="00760865" w:rsidRDefault="00760865" w:rsidP="00760865"/>
                          <w:p w:rsidR="00760865" w:rsidRDefault="00760865" w:rsidP="00760865"/>
                          <w:p w:rsidR="00760865" w:rsidRDefault="00760865" w:rsidP="00760865"/>
                          <w:p w:rsidR="00760865" w:rsidRDefault="00760865" w:rsidP="00760865"/>
                          <w:p w:rsidR="00760865" w:rsidRDefault="00760865" w:rsidP="00760865"/>
                          <w:p w:rsidR="00760865" w:rsidRDefault="00760865" w:rsidP="00760865"/>
                          <w:p w:rsidR="00760865" w:rsidRDefault="00760865" w:rsidP="00760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5428" id="_x0000_s1029" type="#_x0000_t202" style="position:absolute;margin-left:389.45pt;margin-top:0;width:331.2pt;height:48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W6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">
                <v:textbox>
                  <w:txbxContent>
                    <w:p w:rsidR="00760865" w:rsidRPr="00760865" w:rsidRDefault="00760865" w:rsidP="00760865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We do not know how long my school will be closed</w:t>
                      </w:r>
                      <w:r w:rsidR="008C4A4C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.  The government will decide</w:t>
                      </w:r>
                      <w:r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8C4A4C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when school</w:t>
                      </w:r>
                      <w:r w:rsidR="00026EF0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s open</w:t>
                      </w:r>
                      <w:r w:rsidR="008C4A4C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again</w:t>
                      </w:r>
                      <w:r w:rsidR="008C4A4C" w:rsidRPr="008C4A4C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8C4A4C"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and tell my family/carers</w:t>
                      </w:r>
                      <w:r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. Until then I will</w:t>
                      </w:r>
                      <w:r w:rsidR="008C4A4C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try to be</w:t>
                      </w:r>
                      <w:r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happy at home.</w:t>
                      </w:r>
                      <w:r w:rsidR="008C4A4C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 My family and teacher will be happy if I</w:t>
                      </w:r>
                      <w:r w:rsidR="00026EF0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try to</w:t>
                      </w:r>
                      <w:r w:rsidR="008C4A4C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complete some school activities at home.</w:t>
                      </w:r>
                    </w:p>
                    <w:p w:rsidR="00760865" w:rsidRPr="00B823B3" w:rsidRDefault="002F62A8" w:rsidP="00760865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6"/>
                          <w:szCs w:val="56"/>
                          <w:lang w:eastAsia="en-GB"/>
                        </w:rPr>
                        <w:drawing>
                          <wp:inline distT="0" distB="0" distL="0" distR="0" wp14:anchorId="395A85D4" wp14:editId="6AFF71D7">
                            <wp:extent cx="1137036" cy="910474"/>
                            <wp:effectExtent l="0" t="0" r="6350" b="4445"/>
                            <wp:docPr id="8" name="Picture 8" descr="C:\Users\claire.garrett\Local Settings\Temporary Internet Files\Content.MSO\1FB3142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laire.garrett\Local Settings\Temporary Internet Files\Content.MSO\1FB3142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650" cy="981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865" w:rsidRDefault="00760865" w:rsidP="00760865"/>
                    <w:p w:rsidR="00760865" w:rsidRDefault="00760865" w:rsidP="00760865"/>
                    <w:p w:rsidR="00760865" w:rsidRDefault="00760865" w:rsidP="00760865"/>
                    <w:p w:rsidR="00760865" w:rsidRDefault="00760865" w:rsidP="00760865"/>
                    <w:p w:rsidR="00760865" w:rsidRDefault="00760865" w:rsidP="00760865"/>
                    <w:p w:rsidR="00760865" w:rsidRDefault="00760865" w:rsidP="00760865"/>
                    <w:p w:rsidR="00760865" w:rsidRDefault="00760865" w:rsidP="00760865"/>
                    <w:p w:rsidR="00760865" w:rsidRDefault="00760865" w:rsidP="00760865"/>
                    <w:p w:rsidR="00760865" w:rsidRDefault="00760865" w:rsidP="00760865"/>
                    <w:p w:rsidR="00760865" w:rsidRDefault="00760865" w:rsidP="00760865"/>
                    <w:p w:rsidR="00760865" w:rsidRDefault="00760865" w:rsidP="00760865"/>
                    <w:p w:rsidR="00760865" w:rsidRDefault="00760865" w:rsidP="00760865"/>
                  </w:txbxContent>
                </v:textbox>
                <w10:wrap type="square"/>
              </v:shape>
            </w:pict>
          </mc:Fallback>
        </mc:AlternateContent>
      </w:r>
      <w:r w:rsidR="00B823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B37C6A" wp14:editId="1EB8C98C">
                <wp:simplePos x="0" y="0"/>
                <wp:positionH relativeFrom="column">
                  <wp:posOffset>-325562</wp:posOffset>
                </wp:positionH>
                <wp:positionV relativeFrom="paragraph">
                  <wp:posOffset>497</wp:posOffset>
                </wp:positionV>
                <wp:extent cx="4206240" cy="6137910"/>
                <wp:effectExtent l="0" t="0" r="2286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613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B3" w:rsidRPr="00760865" w:rsidRDefault="00B823B3" w:rsidP="00B823B3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W</w:t>
                            </w:r>
                            <w:r w:rsidR="00760865"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hen I am at home, I will</w:t>
                            </w:r>
                            <w:r w:rsidR="008C4A4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try to</w:t>
                            </w:r>
                            <w:r w:rsidR="00026EF0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do some activities</w:t>
                            </w:r>
                            <w:r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.  I </w:t>
                            </w:r>
                            <w:r w:rsidR="008C4A4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might try to</w:t>
                            </w:r>
                            <w:r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do some readi</w:t>
                            </w:r>
                            <w:r w:rsidR="00026EF0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ng, writing and maths, and</w:t>
                            </w:r>
                            <w:r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ot</w:t>
                            </w:r>
                            <w:r w:rsidR="00026EF0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her activities.  My teacher may</w:t>
                            </w:r>
                            <w:r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like to see what</w:t>
                            </w:r>
                            <w:r w:rsidR="00026EF0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E3302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activities</w:t>
                            </w:r>
                            <w:bookmarkStart w:id="0" w:name="_GoBack"/>
                            <w:bookmarkEnd w:id="0"/>
                            <w:r w:rsidRPr="0076086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I have done when we return</w:t>
                            </w:r>
                            <w:r w:rsidR="008C4A4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to school.</w:t>
                            </w:r>
                          </w:p>
                          <w:p w:rsidR="00BE029D" w:rsidRDefault="00BE029D" w:rsidP="00B823B3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BE029D" w:rsidRDefault="00BE029D" w:rsidP="00B823B3"/>
                          <w:p w:rsidR="00B823B3" w:rsidRDefault="001B61BB" w:rsidP="00B823B3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035CF58D" wp14:editId="1B92C61C">
                                  <wp:extent cx="4014470" cy="766180"/>
                                  <wp:effectExtent l="0" t="0" r="5080" b="0"/>
                                  <wp:docPr id="7" name="Picture 7" descr="Image result for Yoga children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Yoga children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70" cy="766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3B3" w:rsidRDefault="00B823B3" w:rsidP="00B823B3"/>
                          <w:p w:rsidR="00B823B3" w:rsidRDefault="00B823B3" w:rsidP="00B823B3"/>
                          <w:p w:rsidR="00B823B3" w:rsidRDefault="00B823B3" w:rsidP="00B823B3"/>
                          <w:p w:rsidR="00B823B3" w:rsidRDefault="00B823B3" w:rsidP="00B823B3"/>
                          <w:p w:rsidR="00B823B3" w:rsidRDefault="00B823B3" w:rsidP="00B823B3"/>
                          <w:p w:rsidR="00B823B3" w:rsidRDefault="00B823B3" w:rsidP="00B823B3"/>
                          <w:p w:rsidR="00B823B3" w:rsidRDefault="00B823B3" w:rsidP="00B823B3"/>
                          <w:p w:rsidR="00B823B3" w:rsidRDefault="00B823B3" w:rsidP="00B823B3"/>
                          <w:p w:rsidR="00B823B3" w:rsidRDefault="00B823B3" w:rsidP="00B82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7C6A" id="_x0000_s1030" type="#_x0000_t202" style="position:absolute;margin-left:-25.65pt;margin-top:.05pt;width:331.2pt;height:48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yk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">
                <v:textbox>
                  <w:txbxContent>
                    <w:p w:rsidR="00B823B3" w:rsidRPr="00760865" w:rsidRDefault="00B823B3" w:rsidP="00B823B3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W</w:t>
                      </w:r>
                      <w:r w:rsidR="00760865"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hen I am at home, I will</w:t>
                      </w:r>
                      <w:r w:rsidR="008C4A4C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try to</w:t>
                      </w:r>
                      <w:r w:rsidR="00026EF0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do some activities</w:t>
                      </w:r>
                      <w:r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.  I </w:t>
                      </w:r>
                      <w:r w:rsidR="008C4A4C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might try to</w:t>
                      </w:r>
                      <w:r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do some readi</w:t>
                      </w:r>
                      <w:r w:rsidR="00026EF0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ng, writing and maths, and</w:t>
                      </w:r>
                      <w:r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ot</w:t>
                      </w:r>
                      <w:r w:rsidR="00026EF0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her activities.  My teacher may</w:t>
                      </w:r>
                      <w:r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like to see what</w:t>
                      </w:r>
                      <w:r w:rsidR="00026EF0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E3302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activities</w:t>
                      </w:r>
                      <w:bookmarkStart w:id="1" w:name="_GoBack"/>
                      <w:bookmarkEnd w:id="1"/>
                      <w:r w:rsidRPr="0076086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I have done when we return</w:t>
                      </w:r>
                      <w:r w:rsidR="008C4A4C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to school.</w:t>
                      </w:r>
                    </w:p>
                    <w:p w:rsidR="00BE029D" w:rsidRDefault="00BE029D" w:rsidP="00B823B3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BE029D" w:rsidRDefault="00BE029D" w:rsidP="00B823B3"/>
                    <w:p w:rsidR="00B823B3" w:rsidRDefault="001B61BB" w:rsidP="00B823B3"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035CF58D" wp14:editId="1B92C61C">
                            <wp:extent cx="4014470" cy="766180"/>
                            <wp:effectExtent l="0" t="0" r="5080" b="0"/>
                            <wp:docPr id="7" name="Picture 7" descr="Image result for Yoga children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Yoga children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70" cy="766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3B3" w:rsidRDefault="00B823B3" w:rsidP="00B823B3"/>
                    <w:p w:rsidR="00B823B3" w:rsidRDefault="00B823B3" w:rsidP="00B823B3"/>
                    <w:p w:rsidR="00B823B3" w:rsidRDefault="00B823B3" w:rsidP="00B823B3"/>
                    <w:p w:rsidR="00B823B3" w:rsidRDefault="00B823B3" w:rsidP="00B823B3"/>
                    <w:p w:rsidR="00B823B3" w:rsidRDefault="00B823B3" w:rsidP="00B823B3"/>
                    <w:p w:rsidR="00B823B3" w:rsidRDefault="00B823B3" w:rsidP="00B823B3"/>
                    <w:p w:rsidR="00B823B3" w:rsidRDefault="00B823B3" w:rsidP="00B823B3"/>
                    <w:p w:rsidR="00B823B3" w:rsidRDefault="00B823B3" w:rsidP="00B823B3"/>
                    <w:p w:rsidR="00B823B3" w:rsidRDefault="00B823B3" w:rsidP="00B823B3"/>
                  </w:txbxContent>
                </v:textbox>
                <w10:wrap type="square"/>
              </v:shape>
            </w:pict>
          </mc:Fallback>
        </mc:AlternateContent>
      </w:r>
      <w:r w:rsidR="00B823B3">
        <w:tab/>
      </w:r>
    </w:p>
    <w:p w:rsidR="00B823B3" w:rsidRDefault="00B823B3"/>
    <w:p w:rsidR="00007E2C" w:rsidRDefault="00007E2C"/>
    <w:sectPr w:rsidR="00007E2C" w:rsidSect="00BC41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E1" w:rsidRDefault="008D4AE1" w:rsidP="008D4AE1">
      <w:pPr>
        <w:spacing w:after="0" w:line="240" w:lineRule="auto"/>
      </w:pPr>
      <w:r>
        <w:separator/>
      </w:r>
    </w:p>
  </w:endnote>
  <w:endnote w:type="continuationSeparator" w:id="0">
    <w:p w:rsidR="008D4AE1" w:rsidRDefault="008D4AE1" w:rsidP="008D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E1" w:rsidRDefault="008D4AE1" w:rsidP="008D4AE1">
      <w:pPr>
        <w:spacing w:after="0" w:line="240" w:lineRule="auto"/>
      </w:pPr>
      <w:r>
        <w:separator/>
      </w:r>
    </w:p>
  </w:footnote>
  <w:footnote w:type="continuationSeparator" w:id="0">
    <w:p w:rsidR="008D4AE1" w:rsidRDefault="008D4AE1" w:rsidP="008D4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3C"/>
    <w:rsid w:val="00007E2C"/>
    <w:rsid w:val="00026EF0"/>
    <w:rsid w:val="001B61BB"/>
    <w:rsid w:val="002E3302"/>
    <w:rsid w:val="002F62A8"/>
    <w:rsid w:val="004F4409"/>
    <w:rsid w:val="00506EBC"/>
    <w:rsid w:val="005223D3"/>
    <w:rsid w:val="00760865"/>
    <w:rsid w:val="0077061F"/>
    <w:rsid w:val="008C4A4C"/>
    <w:rsid w:val="008D4AE1"/>
    <w:rsid w:val="00A6570E"/>
    <w:rsid w:val="00B823B3"/>
    <w:rsid w:val="00BB7AAB"/>
    <w:rsid w:val="00BC413C"/>
    <w:rsid w:val="00B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1165"/>
  <w15:chartTrackingRefBased/>
  <w15:docId w15:val="{98EC991E-7262-4B7B-944D-89967422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E1"/>
  </w:style>
  <w:style w:type="paragraph" w:styleId="Footer">
    <w:name w:val="footer"/>
    <w:basedOn w:val="Normal"/>
    <w:link w:val="FooterChar"/>
    <w:uiPriority w:val="99"/>
    <w:unhideWhenUsed/>
    <w:rsid w:val="008D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imgres?imgurl=https%3A%2F%2Fwww.yogabliss.co.uk%2Fimages%2Fyoga%2Fyoga-children-002c.png&amp;imgrefurl=https%3A%2F%2Fwww.yogabliss.co.uk%2Fyoga-for-children.php&amp;tbnid=QrvqPYP-bx5FZM&amp;vet=12ahUKEwiF54D58J7oAhVC9hoKHbuXBBIQMygcegQIARBo..i&amp;docid=o5NAN55_Ek9ulM&amp;w=1417&amp;h=273&amp;q=Yoga%20children&amp;ved=2ahUKEwiF54D58J7oAhVC9hoKHbuXBBIQMygcegQIARBo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imgres?imgurl=https%3A%2F%2Fwebstockreview.net%2Fimages%2Fclipart-child-writing-17.png&amp;imgrefurl=https%3A%2F%2Fwebstockreview.net%2Fexplore%2Fclipart-writing-cartoon-child%2F&amp;tbnid=iC4o7I4ziLmnSM&amp;vet=12ahUKEwj25M-W6J7oAhUcPhoKHd_dAZAQMyhOegUIARDTAQ..i&amp;docid=CQtkjbWIfBKlHM&amp;w=750&amp;h=641&amp;q=writing%20cartoon&amp;hl=en-GB&amp;safe=strict&amp;ved=2ahUKEwj25M-W6J7oAhUcPhoKHd_dAZAQMyhOegUIARDTAQ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ogle.co.uk/imgres?imgurl=https%3A%2F%2Fimg.freepik.com%2Ffree-vector%2Fteacher-with-kids-school_97632-630.jpg%3Fsize%3D626%26ext%3Djpg&amp;imgrefurl=https%3A%2F%2Fwww.freepik.com%2Ffree-photos-vectors%2Fteacher&amp;tbnid=xLRPYfZvCl525M&amp;vet=12ahUKEwjp7fjl5p7oAhUBxOAKHSAfCyIQMygkegQIARBk..i&amp;docid=djeqU-CLBYw4YM&amp;w=626&amp;h=442&amp;q=teacher%20and%20pupils%20cartoon&amp;hl=en-GB&amp;safe=strict&amp;ved=2ahUKEwjp7fjl5p7oAhUBxOAKHSAfCyIQMygkegQIARBk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E8A1DCF</Template>
  <TotalTime>50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Claire.Garrett</dc:creator>
  <cp:keywords/>
  <dc:description/>
  <cp:lastModifiedBy>Claire.Garrett</cp:lastModifiedBy>
  <cp:revision>14</cp:revision>
  <dcterms:created xsi:type="dcterms:W3CDTF">2020-03-16T10:19:00Z</dcterms:created>
  <dcterms:modified xsi:type="dcterms:W3CDTF">2020-03-16T12:08:00Z</dcterms:modified>
</cp:coreProperties>
</file>