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08" w:rsidRDefault="005F5EBF">
      <w:r w:rsidRPr="00D377B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716F3B1" wp14:editId="568FB9DF">
                <wp:simplePos x="0" y="0"/>
                <wp:positionH relativeFrom="margin">
                  <wp:posOffset>4981143</wp:posOffset>
                </wp:positionH>
                <wp:positionV relativeFrom="paragraph">
                  <wp:posOffset>0</wp:posOffset>
                </wp:positionV>
                <wp:extent cx="4213225" cy="5909945"/>
                <wp:effectExtent l="0" t="0" r="15875" b="14605"/>
                <wp:wrapThrough wrapText="bothSides">
                  <wp:wrapPolygon edited="0">
                    <wp:start x="0" y="0"/>
                    <wp:lineTo x="0" y="21584"/>
                    <wp:lineTo x="21584" y="21584"/>
                    <wp:lineTo x="21584" y="0"/>
                    <wp:lineTo x="0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225" cy="590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EBF" w:rsidRDefault="005F5EBF" w:rsidP="005F5EBF"/>
                          <w:p w:rsidR="005F5EBF" w:rsidRDefault="005F5EBF" w:rsidP="005F5EBF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The Government has said it is safe to go back to school.  My friends and teachers will be pleased to see me.   </w:t>
                            </w:r>
                          </w:p>
                          <w:p w:rsidR="005F5EBF" w:rsidRDefault="005F5EBF" w:rsidP="005F5EBF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5F5EBF" w:rsidRDefault="005F5EBF" w:rsidP="005F5EBF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5F5EBF" w:rsidRPr="005F5EBF" w:rsidRDefault="005F5EBF" w:rsidP="005F5EBF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7A53CE1F" wp14:editId="18F41D5A">
                                  <wp:extent cx="2801620" cy="1631315"/>
                                  <wp:effectExtent l="0" t="0" r="0" b="6985"/>
                                  <wp:docPr id="8" name="Picture 8" descr="C:\Users\claire.garrett\Local Settings\Temporary Internet Files\Content.MSO\5D472756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laire.garrett\Local Settings\Temporary Internet Files\Content.MSO\5D472756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1620" cy="1631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5EBF" w:rsidRDefault="005F5EBF" w:rsidP="005F5EBF"/>
                          <w:p w:rsidR="005F5EBF" w:rsidRDefault="005F5EBF" w:rsidP="005F5EBF"/>
                          <w:p w:rsidR="005F5EBF" w:rsidRDefault="005F5EBF" w:rsidP="005F5EBF"/>
                          <w:p w:rsidR="005F5EBF" w:rsidRDefault="005F5EBF" w:rsidP="005F5EBF"/>
                          <w:p w:rsidR="005F5EBF" w:rsidRDefault="005F5EBF" w:rsidP="005F5EBF"/>
                          <w:p w:rsidR="005F5EBF" w:rsidRDefault="005F5EBF" w:rsidP="005F5E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6F3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2pt;margin-top:0;width:331.75pt;height:465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">
                <v:textbox>
                  <w:txbxContent>
                    <w:p w:rsidR="005F5EBF" w:rsidRDefault="005F5EBF" w:rsidP="005F5EBF"/>
                    <w:p w:rsidR="005F5EBF" w:rsidRDefault="005F5EBF" w:rsidP="005F5EBF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The Government has said it is safe to go back to school.  My friends and teachers will be pleased to see me.   </w:t>
                      </w:r>
                    </w:p>
                    <w:p w:rsidR="005F5EBF" w:rsidRDefault="005F5EBF" w:rsidP="005F5EBF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5F5EBF" w:rsidRDefault="005F5EBF" w:rsidP="005F5EBF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5F5EBF" w:rsidRPr="005F5EBF" w:rsidRDefault="005F5EBF" w:rsidP="005F5EBF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7A53CE1F" wp14:editId="18F41D5A">
                            <wp:extent cx="2801620" cy="1631315"/>
                            <wp:effectExtent l="0" t="0" r="0" b="6985"/>
                            <wp:docPr id="8" name="Picture 8" descr="C:\Users\claire.garrett\Local Settings\Temporary Internet Files\Content.MSO\5D472756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laire.garrett\Local Settings\Temporary Internet Files\Content.MSO\5D472756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1620" cy="1631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5EBF" w:rsidRDefault="005F5EBF" w:rsidP="005F5EBF"/>
                    <w:p w:rsidR="005F5EBF" w:rsidRDefault="005F5EBF" w:rsidP="005F5EBF"/>
                    <w:p w:rsidR="005F5EBF" w:rsidRDefault="005F5EBF" w:rsidP="005F5EBF"/>
                    <w:p w:rsidR="005F5EBF" w:rsidRDefault="005F5EBF" w:rsidP="005F5EBF"/>
                    <w:p w:rsidR="005F5EBF" w:rsidRDefault="005F5EBF" w:rsidP="005F5EBF"/>
                    <w:p w:rsidR="005F5EBF" w:rsidRDefault="005F5EBF" w:rsidP="005F5EBF"/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321564</wp:posOffset>
            </wp:positionH>
            <wp:positionV relativeFrom="paragraph">
              <wp:posOffset>2574874</wp:posOffset>
            </wp:positionV>
            <wp:extent cx="3042285" cy="2698750"/>
            <wp:effectExtent l="0" t="0" r="5715" b="6350"/>
            <wp:wrapThrough wrapText="bothSides">
              <wp:wrapPolygon edited="0">
                <wp:start x="0" y="0"/>
                <wp:lineTo x="0" y="21498"/>
                <wp:lineTo x="21505" y="21498"/>
                <wp:lineTo x="21505" y="0"/>
                <wp:lineTo x="0" y="0"/>
              </wp:wrapPolygon>
            </wp:wrapThrough>
            <wp:docPr id="5" name="Picture 5" descr="C:\Users\claire.garrett\Local Settings\Temporary Internet Files\Content.MSO\B7F234F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laire.garrett\Local Settings\Temporary Internet Files\Content.MSO\B7F234F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C9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497205</wp:posOffset>
                </wp:positionV>
                <wp:extent cx="2360930" cy="1711325"/>
                <wp:effectExtent l="0" t="0" r="1714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008" w:rsidRPr="00305C9F" w:rsidRDefault="00305C9F" w:rsidP="005F5EB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305C9F">
                              <w:rPr>
                                <w:sz w:val="72"/>
                                <w:szCs w:val="72"/>
                              </w:rPr>
                              <w:t>Going back to school.</w:t>
                            </w:r>
                          </w:p>
                          <w:p w:rsidR="00305C9F" w:rsidRDefault="00305C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45pt;margin-top:39.15pt;width:185.9pt;height:134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">
                <v:textbox>
                  <w:txbxContent>
                    <w:p w:rsidR="009B4008" w:rsidRPr="00305C9F" w:rsidRDefault="00305C9F" w:rsidP="005F5EB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305C9F">
                        <w:rPr>
                          <w:sz w:val="72"/>
                          <w:szCs w:val="72"/>
                        </w:rPr>
                        <w:t>Going back to school.</w:t>
                      </w:r>
                    </w:p>
                    <w:p w:rsidR="00305C9F" w:rsidRDefault="00305C9F"/>
                  </w:txbxContent>
                </v:textbox>
                <w10:wrap type="square"/>
              </v:shape>
            </w:pict>
          </mc:Fallback>
        </mc:AlternateContent>
      </w:r>
      <w:r w:rsidR="00305C9F"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3D8E6529" wp14:editId="1B2AE98F">
            <wp:extent cx="2406650" cy="1894840"/>
            <wp:effectExtent l="0" t="0" r="0" b="0"/>
            <wp:docPr id="2" name="Picture 2" descr="Image result for back to school carto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ack to school carto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008" w:rsidRPr="00D377B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3F86E2" wp14:editId="702655AE">
                <wp:simplePos x="0" y="0"/>
                <wp:positionH relativeFrom="margin">
                  <wp:posOffset>-285750</wp:posOffset>
                </wp:positionH>
                <wp:positionV relativeFrom="paragraph">
                  <wp:posOffset>0</wp:posOffset>
                </wp:positionV>
                <wp:extent cx="4213225" cy="5909945"/>
                <wp:effectExtent l="0" t="0" r="15875" b="14605"/>
                <wp:wrapThrough wrapText="bothSides">
                  <wp:wrapPolygon edited="0">
                    <wp:start x="0" y="0"/>
                    <wp:lineTo x="0" y="21584"/>
                    <wp:lineTo x="21584" y="21584"/>
                    <wp:lineTo x="21584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225" cy="590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008" w:rsidRDefault="009B4008" w:rsidP="009B4008"/>
                          <w:p w:rsidR="009B4008" w:rsidRDefault="009B4008" w:rsidP="009B4008"/>
                          <w:p w:rsidR="009B4008" w:rsidRDefault="009B4008" w:rsidP="009B4008"/>
                          <w:p w:rsidR="009B4008" w:rsidRDefault="009B4008" w:rsidP="009B4008"/>
                          <w:p w:rsidR="009B4008" w:rsidRDefault="009B4008" w:rsidP="009B4008"/>
                          <w:p w:rsidR="009B4008" w:rsidRDefault="009B4008" w:rsidP="009B4008"/>
                          <w:p w:rsidR="009B4008" w:rsidRDefault="009B4008" w:rsidP="009B4008"/>
                          <w:p w:rsidR="009B4008" w:rsidRDefault="009B4008" w:rsidP="009B40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F86E2" id="_x0000_s1028" type="#_x0000_t202" style="position:absolute;margin-left:-22.5pt;margin-top:0;width:331.75pt;height:465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">
                <v:textbox>
                  <w:txbxContent>
                    <w:p w:rsidR="009B4008" w:rsidRDefault="009B4008" w:rsidP="009B4008"/>
                    <w:p w:rsidR="009B4008" w:rsidRDefault="009B4008" w:rsidP="009B4008"/>
                    <w:p w:rsidR="009B4008" w:rsidRDefault="009B4008" w:rsidP="009B4008"/>
                    <w:p w:rsidR="009B4008" w:rsidRDefault="009B4008" w:rsidP="009B4008"/>
                    <w:p w:rsidR="009B4008" w:rsidRDefault="009B4008" w:rsidP="009B4008"/>
                    <w:p w:rsidR="009B4008" w:rsidRDefault="009B4008" w:rsidP="009B4008"/>
                    <w:p w:rsidR="009B4008" w:rsidRDefault="009B4008" w:rsidP="009B4008"/>
                    <w:p w:rsidR="009B4008" w:rsidRDefault="009B4008" w:rsidP="009B4008"/>
                  </w:txbxContent>
                </v:textbox>
                <w10:wrap type="through" anchorx="margin"/>
              </v:shape>
            </w:pict>
          </mc:Fallback>
        </mc:AlternateContent>
      </w:r>
    </w:p>
    <w:p w:rsidR="009B4008" w:rsidRDefault="006B108B">
      <w:r>
        <w:rPr>
          <w:rFonts w:ascii="Roboto" w:hAnsi="Roboto"/>
          <w:noProof/>
          <w:color w:val="2962FF"/>
          <w:lang w:eastAsia="en-GB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5566258</wp:posOffset>
            </wp:positionH>
            <wp:positionV relativeFrom="paragraph">
              <wp:posOffset>3422980</wp:posOffset>
            </wp:positionV>
            <wp:extent cx="2216785" cy="2063115"/>
            <wp:effectExtent l="0" t="0" r="0" b="0"/>
            <wp:wrapThrough wrapText="bothSides">
              <wp:wrapPolygon edited="0">
                <wp:start x="0" y="0"/>
                <wp:lineTo x="0" y="21341"/>
                <wp:lineTo x="21346" y="21341"/>
                <wp:lineTo x="21346" y="0"/>
                <wp:lineTo x="0" y="0"/>
              </wp:wrapPolygon>
            </wp:wrapThrough>
            <wp:docPr id="15" name="Picture 15" descr="Image result for school dinner cartoons clip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hool dinner cartoons clip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36CD" w:rsidRPr="00D377B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02DDEBA" wp14:editId="7AC6306D">
                <wp:simplePos x="0" y="0"/>
                <wp:positionH relativeFrom="margin">
                  <wp:posOffset>4586630</wp:posOffset>
                </wp:positionH>
                <wp:positionV relativeFrom="paragraph">
                  <wp:posOffset>330</wp:posOffset>
                </wp:positionV>
                <wp:extent cx="4213225" cy="5909945"/>
                <wp:effectExtent l="0" t="0" r="15875" b="14605"/>
                <wp:wrapThrough wrapText="bothSides">
                  <wp:wrapPolygon edited="0">
                    <wp:start x="0" y="0"/>
                    <wp:lineTo x="0" y="21584"/>
                    <wp:lineTo x="21584" y="21584"/>
                    <wp:lineTo x="21584" y="0"/>
                    <wp:lineTo x="0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225" cy="590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6CD" w:rsidRPr="00EA5A27" w:rsidRDefault="007D36CD" w:rsidP="007D36CD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EA5A27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It might take me </w:t>
                            </w:r>
                            <w:proofErr w:type="gramStart"/>
                            <w:r w:rsidRPr="00EA5A27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time to get used to the school routine and what school is like</w:t>
                            </w:r>
                            <w:proofErr w:type="gramEnd"/>
                            <w:r w:rsidRPr="00EA5A27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.</w:t>
                            </w:r>
                            <w:r w:rsidR="00EA5A27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I will have my lunches at school this might be school dinners or packed lunch.</w:t>
                            </w:r>
                          </w:p>
                          <w:p w:rsidR="007D36CD" w:rsidRDefault="007D36CD" w:rsidP="007D36CD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7D36CD" w:rsidRDefault="007D36CD" w:rsidP="007D36CD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7D36CD" w:rsidRPr="005F5EBF" w:rsidRDefault="007D36CD" w:rsidP="007D36CD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7D36CD" w:rsidRDefault="007D36CD" w:rsidP="007D36CD"/>
                          <w:p w:rsidR="007D36CD" w:rsidRDefault="007D36CD" w:rsidP="007D36CD"/>
                          <w:p w:rsidR="007D36CD" w:rsidRDefault="007D36CD" w:rsidP="007D36CD"/>
                          <w:p w:rsidR="007D36CD" w:rsidRDefault="007D36CD" w:rsidP="007D36CD"/>
                          <w:p w:rsidR="007D36CD" w:rsidRDefault="007D36CD" w:rsidP="007D36CD"/>
                          <w:p w:rsidR="007D36CD" w:rsidRDefault="007D36CD" w:rsidP="007D36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DDEBA" id="_x0000_s1029" type="#_x0000_t202" style="position:absolute;margin-left:361.15pt;margin-top:.05pt;width:331.75pt;height:465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">
                <v:textbox>
                  <w:txbxContent>
                    <w:p w:rsidR="007D36CD" w:rsidRPr="00EA5A27" w:rsidRDefault="007D36CD" w:rsidP="007D36CD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EA5A27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It might take me </w:t>
                      </w:r>
                      <w:proofErr w:type="gramStart"/>
                      <w:r w:rsidRPr="00EA5A27">
                        <w:rPr>
                          <w:rFonts w:ascii="Comic Sans MS" w:hAnsi="Comic Sans MS"/>
                          <w:sz w:val="48"/>
                          <w:szCs w:val="48"/>
                        </w:rPr>
                        <w:t>time to get used to the school routine and what school is like</w:t>
                      </w:r>
                      <w:proofErr w:type="gramEnd"/>
                      <w:r w:rsidRPr="00EA5A27">
                        <w:rPr>
                          <w:rFonts w:ascii="Comic Sans MS" w:hAnsi="Comic Sans MS"/>
                          <w:sz w:val="48"/>
                          <w:szCs w:val="48"/>
                        </w:rPr>
                        <w:t>.</w:t>
                      </w:r>
                      <w:r w:rsidR="00EA5A27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I will have my lunches at school this might be school dinners or packed lunch.</w:t>
                      </w:r>
                    </w:p>
                    <w:p w:rsidR="007D36CD" w:rsidRDefault="007D36CD" w:rsidP="007D36CD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7D36CD" w:rsidRDefault="007D36CD" w:rsidP="007D36CD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7D36CD" w:rsidRPr="005F5EBF" w:rsidRDefault="007D36CD" w:rsidP="007D36CD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7D36CD" w:rsidRDefault="007D36CD" w:rsidP="007D36CD"/>
                    <w:p w:rsidR="007D36CD" w:rsidRDefault="007D36CD" w:rsidP="007D36CD"/>
                    <w:p w:rsidR="007D36CD" w:rsidRDefault="007D36CD" w:rsidP="007D36CD"/>
                    <w:p w:rsidR="007D36CD" w:rsidRDefault="007D36CD" w:rsidP="007D36CD"/>
                    <w:p w:rsidR="007D36CD" w:rsidRDefault="007D36CD" w:rsidP="007D36CD"/>
                    <w:p w:rsidR="007D36CD" w:rsidRDefault="007D36CD" w:rsidP="007D36CD"/>
                  </w:txbxContent>
                </v:textbox>
                <w10:wrap type="through" anchorx="margin"/>
              </v:shape>
            </w:pict>
          </mc:Fallback>
        </mc:AlternateContent>
      </w:r>
      <w:r w:rsidR="007D36CD"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387401</wp:posOffset>
            </wp:positionH>
            <wp:positionV relativeFrom="paragraph">
              <wp:posOffset>2830703</wp:posOffset>
            </wp:positionV>
            <wp:extent cx="2961640" cy="2421255"/>
            <wp:effectExtent l="0" t="0" r="0" b="0"/>
            <wp:wrapThrough wrapText="bothSides">
              <wp:wrapPolygon edited="0">
                <wp:start x="0" y="0"/>
                <wp:lineTo x="0" y="21413"/>
                <wp:lineTo x="21396" y="21413"/>
                <wp:lineTo x="21396" y="0"/>
                <wp:lineTo x="0" y="0"/>
              </wp:wrapPolygon>
            </wp:wrapThrough>
            <wp:docPr id="11" name="Picture 11" descr="Image result for school bags cartoon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hool bags cartoon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6CD" w:rsidRPr="00D377B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B44C1EC" wp14:editId="67D040CA">
                <wp:simplePos x="0" y="0"/>
                <wp:positionH relativeFrom="margin">
                  <wp:posOffset>-197510</wp:posOffset>
                </wp:positionH>
                <wp:positionV relativeFrom="paragraph">
                  <wp:posOffset>407</wp:posOffset>
                </wp:positionV>
                <wp:extent cx="4213225" cy="5909945"/>
                <wp:effectExtent l="0" t="0" r="15875" b="14605"/>
                <wp:wrapThrough wrapText="bothSides">
                  <wp:wrapPolygon edited="0">
                    <wp:start x="0" y="0"/>
                    <wp:lineTo x="0" y="21584"/>
                    <wp:lineTo x="21584" y="21584"/>
                    <wp:lineTo x="21584" y="0"/>
                    <wp:lineTo x="0" y="0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225" cy="590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6CD" w:rsidRDefault="007D36CD" w:rsidP="007D36CD"/>
                          <w:p w:rsidR="007D36CD" w:rsidRDefault="007D36CD" w:rsidP="007D36CD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I will try to remember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my routine and what I need to take to school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.  Adults will support me with this.</w:t>
                            </w:r>
                          </w:p>
                          <w:p w:rsidR="007D36CD" w:rsidRDefault="007D36CD" w:rsidP="007D36CD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7D36CD" w:rsidRDefault="007D36CD" w:rsidP="007D36CD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7D36CD" w:rsidRPr="005F5EBF" w:rsidRDefault="007D36CD" w:rsidP="007D36CD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7D36CD" w:rsidRDefault="007D36CD" w:rsidP="007D36CD"/>
                          <w:p w:rsidR="007D36CD" w:rsidRDefault="007D36CD" w:rsidP="007D36CD"/>
                          <w:p w:rsidR="007D36CD" w:rsidRDefault="007D36CD" w:rsidP="007D36CD"/>
                          <w:p w:rsidR="007D36CD" w:rsidRDefault="007D36CD" w:rsidP="007D36CD"/>
                          <w:p w:rsidR="007D36CD" w:rsidRDefault="007D36CD" w:rsidP="007D36CD"/>
                          <w:p w:rsidR="007D36CD" w:rsidRDefault="007D36CD" w:rsidP="007D36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4C1EC" id="_x0000_s1030" type="#_x0000_t202" style="position:absolute;margin-left:-15.55pt;margin-top:.05pt;width:331.75pt;height:465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">
                <v:textbox>
                  <w:txbxContent>
                    <w:p w:rsidR="007D36CD" w:rsidRDefault="007D36CD" w:rsidP="007D36CD"/>
                    <w:p w:rsidR="007D36CD" w:rsidRDefault="007D36CD" w:rsidP="007D36CD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I will try to remember </w:t>
                      </w:r>
                      <w:proofErr w:type="gramStart"/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my routine and what I need to take to school</w:t>
                      </w:r>
                      <w:proofErr w:type="gramEnd"/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.  Adults will support me with this.</w:t>
                      </w:r>
                    </w:p>
                    <w:p w:rsidR="007D36CD" w:rsidRDefault="007D36CD" w:rsidP="007D36CD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7D36CD" w:rsidRDefault="007D36CD" w:rsidP="007D36CD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7D36CD" w:rsidRPr="005F5EBF" w:rsidRDefault="007D36CD" w:rsidP="007D36CD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7D36CD" w:rsidRDefault="007D36CD" w:rsidP="007D36CD"/>
                    <w:p w:rsidR="007D36CD" w:rsidRDefault="007D36CD" w:rsidP="007D36CD"/>
                    <w:p w:rsidR="007D36CD" w:rsidRDefault="007D36CD" w:rsidP="007D36CD"/>
                    <w:p w:rsidR="007D36CD" w:rsidRDefault="007D36CD" w:rsidP="007D36CD"/>
                    <w:p w:rsidR="007D36CD" w:rsidRDefault="007D36CD" w:rsidP="007D36CD"/>
                    <w:p w:rsidR="007D36CD" w:rsidRDefault="007D36CD" w:rsidP="007D36CD"/>
                  </w:txbxContent>
                </v:textbox>
                <w10:wrap type="through" anchorx="margin"/>
              </v:shape>
            </w:pict>
          </mc:Fallback>
        </mc:AlternateContent>
      </w:r>
    </w:p>
    <w:p w:rsidR="009B4008" w:rsidRDefault="006B108B">
      <w:r>
        <w:rPr>
          <w:rFonts w:ascii="Roboto" w:hAnsi="Roboto"/>
          <w:noProof/>
          <w:color w:val="2962FF"/>
          <w:lang w:eastAsia="en-GB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1952828</wp:posOffset>
            </wp:positionH>
            <wp:positionV relativeFrom="paragraph">
              <wp:posOffset>2947365</wp:posOffset>
            </wp:positionV>
            <wp:extent cx="1638300" cy="2780030"/>
            <wp:effectExtent l="0" t="0" r="0" b="1270"/>
            <wp:wrapThrough wrapText="bothSides">
              <wp:wrapPolygon edited="0">
                <wp:start x="0" y="0"/>
                <wp:lineTo x="0" y="21462"/>
                <wp:lineTo x="21349" y="21462"/>
                <wp:lineTo x="21349" y="0"/>
                <wp:lineTo x="0" y="0"/>
              </wp:wrapPolygon>
            </wp:wrapThrough>
            <wp:docPr id="17" name="Picture 17" descr="Image result for classroom cartoons clipar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lassroom cartoons clipar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78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5A27" w:rsidRPr="00D377B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3F86E2" wp14:editId="702655AE">
                <wp:simplePos x="0" y="0"/>
                <wp:positionH relativeFrom="margin">
                  <wp:posOffset>4726000</wp:posOffset>
                </wp:positionH>
                <wp:positionV relativeFrom="paragraph">
                  <wp:posOffset>177</wp:posOffset>
                </wp:positionV>
                <wp:extent cx="4052570" cy="5909945"/>
                <wp:effectExtent l="0" t="0" r="24130" b="14605"/>
                <wp:wrapThrough wrapText="bothSides">
                  <wp:wrapPolygon edited="0">
                    <wp:start x="0" y="0"/>
                    <wp:lineTo x="0" y="21584"/>
                    <wp:lineTo x="21627" y="21584"/>
                    <wp:lineTo x="21627" y="0"/>
                    <wp:lineTo x="0" y="0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2570" cy="590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008" w:rsidRPr="00EA5A27" w:rsidRDefault="00EA5A27" w:rsidP="009B4008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All children will return to school. Going back t</w:t>
                            </w:r>
                            <w:r w:rsidR="000F38F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o school is important so that all children 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can continue to learn.  </w:t>
                            </w:r>
                          </w:p>
                          <w:p w:rsidR="009B4008" w:rsidRDefault="009B4008" w:rsidP="009B4008"/>
                          <w:p w:rsidR="009B4008" w:rsidRDefault="009B4008" w:rsidP="009B4008">
                            <w:bookmarkStart w:id="0" w:name="_GoBack"/>
                            <w:bookmarkEnd w:id="0"/>
                          </w:p>
                          <w:p w:rsidR="009B4008" w:rsidRDefault="009B4008" w:rsidP="009B4008"/>
                          <w:p w:rsidR="009B4008" w:rsidRDefault="005E42BE" w:rsidP="005E42BE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en-GB"/>
                              </w:rPr>
                              <w:drawing>
                                <wp:inline distT="0" distB="0" distL="0" distR="0" wp14:anchorId="1441FAAF" wp14:editId="6E5AD58F">
                                  <wp:extent cx="3606165" cy="1265555"/>
                                  <wp:effectExtent l="0" t="0" r="0" b="0"/>
                                  <wp:docPr id="18" name="Picture 18" descr="Image result for happy children cartoons clipart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happy children cartoons clipart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6165" cy="1265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4008" w:rsidRDefault="009B4008" w:rsidP="009B4008"/>
                          <w:p w:rsidR="009B4008" w:rsidRDefault="009B4008" w:rsidP="009B4008"/>
                          <w:p w:rsidR="009B4008" w:rsidRDefault="009B4008" w:rsidP="009B40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F86E2" id="_x0000_s1031" type="#_x0000_t202" style="position:absolute;margin-left:372.15pt;margin-top:0;width:319.1pt;height:46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">
                <v:textbox>
                  <w:txbxContent>
                    <w:p w:rsidR="009B4008" w:rsidRPr="00EA5A27" w:rsidRDefault="00EA5A27" w:rsidP="009B4008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All children will return to school. Going back t</w:t>
                      </w:r>
                      <w:r w:rsidR="000F38F8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o school is important so that all children 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can continue to learn.  </w:t>
                      </w:r>
                    </w:p>
                    <w:p w:rsidR="009B4008" w:rsidRDefault="009B4008" w:rsidP="009B4008"/>
                    <w:p w:rsidR="009B4008" w:rsidRDefault="009B4008" w:rsidP="009B4008">
                      <w:bookmarkStart w:id="1" w:name="_GoBack"/>
                      <w:bookmarkEnd w:id="1"/>
                    </w:p>
                    <w:p w:rsidR="009B4008" w:rsidRDefault="009B4008" w:rsidP="009B4008"/>
                    <w:p w:rsidR="009B4008" w:rsidRDefault="005E42BE" w:rsidP="005E42BE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en-GB"/>
                        </w:rPr>
                        <w:drawing>
                          <wp:inline distT="0" distB="0" distL="0" distR="0" wp14:anchorId="1441FAAF" wp14:editId="6E5AD58F">
                            <wp:extent cx="3606165" cy="1265555"/>
                            <wp:effectExtent l="0" t="0" r="0" b="0"/>
                            <wp:docPr id="18" name="Picture 18" descr="Image result for happy children cartoons clipart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happy children cartoons clipart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6165" cy="1265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4008" w:rsidRDefault="009B4008" w:rsidP="009B4008"/>
                    <w:p w:rsidR="009B4008" w:rsidRDefault="009B4008" w:rsidP="009B4008"/>
                    <w:p w:rsidR="009B4008" w:rsidRDefault="009B4008" w:rsidP="009B4008"/>
                  </w:txbxContent>
                </v:textbox>
                <w10:wrap type="through" anchorx="margin"/>
              </v:shape>
            </w:pict>
          </mc:Fallback>
        </mc:AlternateContent>
      </w:r>
      <w:r w:rsidR="00EA5A27" w:rsidRPr="00D377B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02DDEBA" wp14:editId="7AC6306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213225" cy="5909945"/>
                <wp:effectExtent l="0" t="0" r="15875" b="14605"/>
                <wp:wrapThrough wrapText="bothSides">
                  <wp:wrapPolygon edited="0">
                    <wp:start x="0" y="0"/>
                    <wp:lineTo x="0" y="21584"/>
                    <wp:lineTo x="21584" y="21584"/>
                    <wp:lineTo x="21584" y="0"/>
                    <wp:lineTo x="0" y="0"/>
                  </wp:wrapPolygon>
                </wp:wrapThrough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225" cy="590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A27" w:rsidRPr="00EA5A27" w:rsidRDefault="00EA5A27" w:rsidP="00EA5A27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School might feel different to home, it may smell different and there will be different noises.  This is ok.  If school feels different, I will try to ask an adult to help.</w:t>
                            </w:r>
                            <w:r w:rsidR="006B108B" w:rsidRPr="006B108B">
                              <w:rPr>
                                <w:rFonts w:ascii="Roboto" w:hAnsi="Roboto"/>
                                <w:noProof/>
                                <w:color w:val="2962FF"/>
                                <w:lang w:eastAsia="en-GB"/>
                              </w:rPr>
                              <w:t xml:space="preserve"> </w:t>
                            </w:r>
                          </w:p>
                          <w:p w:rsidR="00EA5A27" w:rsidRDefault="00EA5A27" w:rsidP="00EA5A27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EA5A27" w:rsidRDefault="00EA5A27" w:rsidP="00EA5A27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EA5A27" w:rsidRPr="005F5EBF" w:rsidRDefault="00EA5A27" w:rsidP="00EA5A27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EA5A27" w:rsidRDefault="00EA5A27" w:rsidP="00EA5A27"/>
                          <w:p w:rsidR="00EA5A27" w:rsidRDefault="00EA5A27" w:rsidP="00EA5A27"/>
                          <w:p w:rsidR="00EA5A27" w:rsidRDefault="00EA5A27" w:rsidP="00EA5A27"/>
                          <w:p w:rsidR="00EA5A27" w:rsidRDefault="00EA5A27" w:rsidP="00EA5A27"/>
                          <w:p w:rsidR="00EA5A27" w:rsidRDefault="00EA5A27" w:rsidP="00EA5A27"/>
                          <w:p w:rsidR="00EA5A27" w:rsidRDefault="00EA5A27" w:rsidP="00EA5A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DDEBA" id="_x0000_s1032" type="#_x0000_t202" style="position:absolute;margin-left:0;margin-top:0;width:331.75pt;height:46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">
                <v:textbox>
                  <w:txbxContent>
                    <w:p w:rsidR="00EA5A27" w:rsidRPr="00EA5A27" w:rsidRDefault="00EA5A27" w:rsidP="00EA5A27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School might feel different to home, it may smell different and there will be different noises.  This is ok.  If school feels different, I will try to ask an adult to help.</w:t>
                      </w:r>
                      <w:r w:rsidR="006B108B" w:rsidRPr="006B108B">
                        <w:rPr>
                          <w:rFonts w:ascii="Roboto" w:hAnsi="Roboto"/>
                          <w:noProof/>
                          <w:color w:val="2962FF"/>
                          <w:lang w:eastAsia="en-GB"/>
                        </w:rPr>
                        <w:t xml:space="preserve"> </w:t>
                      </w:r>
                    </w:p>
                    <w:p w:rsidR="00EA5A27" w:rsidRDefault="00EA5A27" w:rsidP="00EA5A27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EA5A27" w:rsidRDefault="00EA5A27" w:rsidP="00EA5A27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EA5A27" w:rsidRPr="005F5EBF" w:rsidRDefault="00EA5A27" w:rsidP="00EA5A27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EA5A27" w:rsidRDefault="00EA5A27" w:rsidP="00EA5A27"/>
                    <w:p w:rsidR="00EA5A27" w:rsidRDefault="00EA5A27" w:rsidP="00EA5A27"/>
                    <w:p w:rsidR="00EA5A27" w:rsidRDefault="00EA5A27" w:rsidP="00EA5A27"/>
                    <w:p w:rsidR="00EA5A27" w:rsidRDefault="00EA5A27" w:rsidP="00EA5A27"/>
                    <w:p w:rsidR="00EA5A27" w:rsidRDefault="00EA5A27" w:rsidP="00EA5A27"/>
                    <w:p w:rsidR="00EA5A27" w:rsidRDefault="00EA5A27" w:rsidP="00EA5A27"/>
                  </w:txbxContent>
                </v:textbox>
                <w10:wrap type="through" anchorx="margin"/>
              </v:shape>
            </w:pict>
          </mc:Fallback>
        </mc:AlternateContent>
      </w:r>
    </w:p>
    <w:p w:rsidR="00007E2C" w:rsidRDefault="00007E2C"/>
    <w:sectPr w:rsidR="00007E2C" w:rsidSect="009B40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08"/>
    <w:rsid w:val="00007E2C"/>
    <w:rsid w:val="000F38F8"/>
    <w:rsid w:val="00305C9F"/>
    <w:rsid w:val="00506EBC"/>
    <w:rsid w:val="005E42BE"/>
    <w:rsid w:val="005F5EBF"/>
    <w:rsid w:val="006B108B"/>
    <w:rsid w:val="007D36CD"/>
    <w:rsid w:val="009B4008"/>
    <w:rsid w:val="00EA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D5B4E"/>
  <w15:chartTrackingRefBased/>
  <w15:docId w15:val="{C43E5906-DBB0-4D03-B72B-178D6091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imgres?imgurl=http%3A%2F%2Fclipart-library.com%2Fimg%2F1185761.png&amp;imgrefurl=http%3A%2F%2Fclipart-library.com%2Fschool-lunch-cliparts.html&amp;tbnid=0ptcvBaU7cp0eM&amp;vet=12ahUKEwiNl5a7jZ_oAhUJQBoKHUu-DUgQMygbegQIARBA..i&amp;docid=TvDVy5zzloyQRM&amp;w=450&amp;h=419&amp;q=school%20dinner%20cartoons%20clipart&amp;safe=strict&amp;ved=2ahUKEwiNl5a7jZ_oAhUJQBoKHUu-DUgQMygbegQIARBA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www.google.co.uk/imgres?imgurl=https%3A%2F%2Fi.pinimg.com%2F564x%2Fd5%2F4c%2F67%2Fd54c674f05bde405dca2ef860321a796.jpg&amp;imgrefurl=https%3A%2F%2Fwww.pinterest.com%2Fpin%2F317222367492694823%2F&amp;tbnid=Efm7iSt8EaeRqM&amp;vet=10CDYQMyh-ahcKEwiotZTujZ_oAhUAAAAAHQAAAAAQAw..i&amp;docid=6slKypDbmOipMM&amp;w=532&amp;h=902&amp;q=classroom%20cartoons%20clipart&amp;safe=strict&amp;ved=0CDYQMyh-ahcKEwiotZTujZ_oAhUAAAAAHQAAAAAQA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co.uk/imgres?imgurl=https%3A%2F%2Fus.123rf.com%2F450wm%2Fbubululu%2Fbubululu1708%2Fbubululu170800002%2F83599730-stock-vector-students-in-front-of-school-with-balloon-back-to-school-cartoon.jpg%3Fver%3D6&amp;imgrefurl=https%3A%2F%2Fwww.123rf.com%2Fstock-photo%2Fback_to_school_cartoon.html&amp;tbnid=-A2CXg6nf7QKQM&amp;vet=12ahUKEwjlsIaIiJ_oAhXM0OAKHfl_CJ0QMygUegQIARBF..i&amp;docid=l3ov31_jDTbrcM&amp;w=450&amp;h=354&amp;q=back%20to%20school%20cartoon&amp;safe=strict&amp;ved=2ahUKEwjlsIaIiJ_oAhXM0OAKHfl_CJ0QMygUegQIARBF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10" Type="http://schemas.openxmlformats.org/officeDocument/2006/relationships/hyperlink" Target="https://www.google.co.uk/imgres?imgurl=http%3A%2F%2Fclipart-library.com%2Fimages%2F6cpoL85zi.png&amp;imgrefurl=http%3A%2F%2Fclipart-library.com%2Fschool-bag-clipart.html&amp;tbnid=-FLxL_FaNDbNEM&amp;vet=10CDcQMyh5ahcKEwiomrqaip_oAhUAAAAAHQAAAAAQAw..i&amp;docid=DdlfBIHoWTSLAM&amp;w=555&amp;h=455&amp;q=school%20bags%20cartoons&amp;safe=strict&amp;ved=0CDcQMyh5ahcKEwiomrqaip_oAhUAAAAAHQAAAAAQAw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hyperlink" Target="https://www.google.co.uk/imgres?imgurl=http%3A%2F%2Fclipart-library.com%2Fnewimages%2Fkids-clipart-2-9.jpg&amp;imgrefurl=http%3A%2F%2Fclipart-library.com%2Fkids-clipart-2.html&amp;tbnid=Jn6V-bIqr2uvxM&amp;vet=12ahUKEwjZtKXljp_oAhXM_IUKHRYlDvIQMygXegQIARAx..i&amp;docid=NOoZl7MMrrcxxM&amp;w=1167&amp;h=410&amp;q=happy%20children%20cartoons%20clipart&amp;safe=strict&amp;ved=2ahUKEwjZtKXljp_oAhXM_IUKHRYlDvIQMygXegQIAR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E8A1DCF</Template>
  <TotalTime>39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Claire.Garrett</dc:creator>
  <cp:keywords/>
  <dc:description/>
  <cp:lastModifiedBy>Claire.Garrett</cp:lastModifiedBy>
  <cp:revision>6</cp:revision>
  <dcterms:created xsi:type="dcterms:W3CDTF">2020-03-16T12:59:00Z</dcterms:created>
  <dcterms:modified xsi:type="dcterms:W3CDTF">2020-03-16T13:38:00Z</dcterms:modified>
</cp:coreProperties>
</file>