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tbl>
      <w:tblPr>
        <w:tblStyle w:val="TableGrid"/>
        <w:tblpPr w:leftFromText="180" w:rightFromText="180" w:vertAnchor="page" w:horzAnchor="margin" w:tblpXSpec="center" w:tblpY="661"/>
        <w:tblW w:w="7508" w:type="dxa"/>
        <w:tblLook w:val="0000" w:firstRow="0" w:lastRow="0" w:firstColumn="0" w:lastColumn="0" w:noHBand="0" w:noVBand="0"/>
      </w:tblPr>
      <w:tblGrid>
        <w:gridCol w:w="3666"/>
        <w:gridCol w:w="3842"/>
      </w:tblGrid>
      <w:tr w:rsidR="009E524E" w:rsidTr="006959FA">
        <w:trPr>
          <w:trHeight w:val="1688"/>
        </w:trPr>
        <w:tc>
          <w:tcPr>
            <w:tcW w:w="7508" w:type="dxa"/>
            <w:gridSpan w:val="2"/>
          </w:tcPr>
          <w:p w:rsidR="009E524E" w:rsidRDefault="009E524E" w:rsidP="009E524E">
            <w:pPr>
              <w:jc w:val="center"/>
            </w:pPr>
            <w:r w:rsidRPr="0047224A">
              <w:rPr>
                <w:noProof/>
                <w:lang w:eastAsia="en-GB"/>
              </w:rPr>
              <w:drawing>
                <wp:inline distT="0" distB="0" distL="0" distR="0" wp14:anchorId="2876524A" wp14:editId="5E3FB181">
                  <wp:extent cx="3019425" cy="1055105"/>
                  <wp:effectExtent l="0" t="0" r="0" b="0"/>
                  <wp:docPr id="2" name="Picture 2" descr="C:\Users\loren.freeland\Local Settings\Temporary Internet Files\Content.Outlook\V80YVELO\BeaconFe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ren.freeland\Local Settings\Temporary Internet Files\Content.Outlook\V80YVELO\BeaconFe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173" cy="110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B82" w:rsidRPr="00785293" w:rsidRDefault="00C04B82" w:rsidP="00C04B8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85293">
              <w:rPr>
                <w:rFonts w:ascii="Arial" w:hAnsi="Arial" w:cs="Arial"/>
                <w:b/>
                <w:sz w:val="36"/>
                <w:szCs w:val="36"/>
              </w:rPr>
              <w:t>Saturday 6</w:t>
            </w:r>
            <w:r w:rsidRPr="00785293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th</w:t>
            </w:r>
            <w:r w:rsidRPr="00785293">
              <w:rPr>
                <w:rFonts w:ascii="Arial" w:hAnsi="Arial" w:cs="Arial"/>
                <w:b/>
                <w:sz w:val="36"/>
                <w:szCs w:val="36"/>
              </w:rPr>
              <w:t xml:space="preserve"> July- 12pm-5pm</w:t>
            </w:r>
          </w:p>
          <w:p w:rsidR="009E524E" w:rsidRPr="009E524E" w:rsidRDefault="009E524E" w:rsidP="009E524E">
            <w:pPr>
              <w:jc w:val="center"/>
              <w:rPr>
                <w:b/>
                <w:sz w:val="44"/>
                <w:szCs w:val="44"/>
              </w:rPr>
            </w:pPr>
            <w:r w:rsidRPr="00785293">
              <w:rPr>
                <w:rFonts w:ascii="Arial" w:hAnsi="Arial" w:cs="Arial"/>
                <w:b/>
                <w:sz w:val="36"/>
                <w:szCs w:val="36"/>
              </w:rPr>
              <w:t>APPLICATION FORM</w:t>
            </w:r>
          </w:p>
        </w:tc>
      </w:tr>
      <w:tr w:rsidR="009E524E" w:rsidTr="006959FA">
        <w:tblPrEx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3666" w:type="dxa"/>
          </w:tcPr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  <w:r w:rsidRPr="00C04B8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842" w:type="dxa"/>
          </w:tcPr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  <w:r w:rsidRPr="00C04B82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24E" w:rsidTr="006959FA">
        <w:tblPrEx>
          <w:tblLook w:val="04A0" w:firstRow="1" w:lastRow="0" w:firstColumn="1" w:lastColumn="0" w:noHBand="0" w:noVBand="1"/>
        </w:tblPrEx>
        <w:trPr>
          <w:trHeight w:val="1204"/>
        </w:trPr>
        <w:tc>
          <w:tcPr>
            <w:tcW w:w="3666" w:type="dxa"/>
            <w:tcBorders>
              <w:bottom w:val="single" w:sz="4" w:space="0" w:color="auto"/>
            </w:tcBorders>
          </w:tcPr>
          <w:p w:rsidR="009E524E" w:rsidRPr="00C04B82" w:rsidRDefault="00C04B82" w:rsidP="009E524E">
            <w:pPr>
              <w:rPr>
                <w:rFonts w:ascii="Arial" w:hAnsi="Arial" w:cs="Arial"/>
                <w:sz w:val="24"/>
                <w:szCs w:val="24"/>
              </w:rPr>
            </w:pPr>
            <w:r w:rsidRPr="00C04B82">
              <w:rPr>
                <w:rFonts w:ascii="Arial" w:hAnsi="Arial" w:cs="Arial"/>
                <w:sz w:val="24"/>
                <w:szCs w:val="24"/>
              </w:rPr>
              <w:t>School/College:</w:t>
            </w:r>
          </w:p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  <w:r w:rsidRPr="00C04B82">
              <w:rPr>
                <w:rFonts w:ascii="Arial" w:hAnsi="Arial" w:cs="Arial"/>
                <w:sz w:val="24"/>
                <w:szCs w:val="24"/>
              </w:rPr>
              <w:t>Year:</w:t>
            </w:r>
          </w:p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24E" w:rsidTr="006959F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  <w:r w:rsidRPr="00C04B82">
              <w:rPr>
                <w:rFonts w:ascii="Arial" w:hAnsi="Arial" w:cs="Arial"/>
                <w:sz w:val="24"/>
                <w:szCs w:val="24"/>
              </w:rPr>
              <w:t>Emergency Contact Number:</w:t>
            </w:r>
          </w:p>
        </w:tc>
        <w:tc>
          <w:tcPr>
            <w:tcW w:w="3842" w:type="dxa"/>
            <w:tcBorders>
              <w:top w:val="single" w:sz="4" w:space="0" w:color="auto"/>
              <w:bottom w:val="single" w:sz="4" w:space="0" w:color="auto"/>
            </w:tcBorders>
          </w:tcPr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24E" w:rsidTr="006959F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666" w:type="dxa"/>
            <w:tcBorders>
              <w:top w:val="single" w:sz="4" w:space="0" w:color="auto"/>
              <w:right w:val="nil"/>
            </w:tcBorders>
          </w:tcPr>
          <w:p w:rsidR="009E524E" w:rsidRPr="00C04B82" w:rsidRDefault="009E524E" w:rsidP="009E52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B82">
              <w:rPr>
                <w:rFonts w:ascii="Arial" w:hAnsi="Arial" w:cs="Arial"/>
                <w:b/>
                <w:sz w:val="24"/>
                <w:szCs w:val="24"/>
              </w:rPr>
              <w:t xml:space="preserve">Number of tickets required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</w:tcBorders>
          </w:tcPr>
          <w:p w:rsidR="009E524E" w:rsidRPr="00C04B82" w:rsidRDefault="009E524E" w:rsidP="009E5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24E" w:rsidTr="006959FA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3666" w:type="dxa"/>
          </w:tcPr>
          <w:p w:rsidR="009E524E" w:rsidRPr="006959FA" w:rsidRDefault="009E524E" w:rsidP="006959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B82">
              <w:rPr>
                <w:rFonts w:ascii="Arial" w:hAnsi="Arial" w:cs="Arial"/>
                <w:sz w:val="24"/>
                <w:szCs w:val="24"/>
              </w:rPr>
              <w:t>Adult Tickets</w:t>
            </w:r>
          </w:p>
        </w:tc>
        <w:tc>
          <w:tcPr>
            <w:tcW w:w="3842" w:type="dxa"/>
          </w:tcPr>
          <w:p w:rsidR="009E524E" w:rsidRPr="006959FA" w:rsidRDefault="00785293" w:rsidP="006959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r w:rsidR="009E524E" w:rsidRPr="00C04B82">
              <w:rPr>
                <w:rFonts w:ascii="Arial" w:hAnsi="Arial" w:cs="Arial"/>
                <w:sz w:val="24"/>
                <w:szCs w:val="24"/>
              </w:rPr>
              <w:t>Tickets</w:t>
            </w:r>
          </w:p>
        </w:tc>
      </w:tr>
      <w:tr w:rsidR="00C04B82" w:rsidTr="006959FA">
        <w:trPr>
          <w:trHeight w:val="70"/>
        </w:trPr>
        <w:tc>
          <w:tcPr>
            <w:tcW w:w="7508" w:type="dxa"/>
            <w:gridSpan w:val="2"/>
          </w:tcPr>
          <w:p w:rsidR="00510C19" w:rsidRDefault="00C04B82" w:rsidP="0078529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C04B8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Please note: If your young person is Year 12 or above and attending this event alone, please read and ‘x’ the box below to agree to the following:</w:t>
            </w:r>
          </w:p>
          <w:p w:rsidR="00785293" w:rsidRPr="00510C19" w:rsidRDefault="00785293" w:rsidP="0078529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510C19" w:rsidRDefault="00510C19" w:rsidP="00510C1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C04B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 am aware that this event is not a fully staffed event for each individual attending, therefore I can acknowledge that the young person attending is responsible to attend this event without adult supervision</w:t>
            </w:r>
            <w:r w:rsidR="00C04B82" w:rsidRPr="00C04B8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.</w:t>
            </w:r>
          </w:p>
          <w:p w:rsidR="00510C19" w:rsidRDefault="00510C19" w:rsidP="00510C1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5080</wp:posOffset>
                      </wp:positionV>
                      <wp:extent cx="257175" cy="228600"/>
                      <wp:effectExtent l="0" t="0" r="28575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517F23" id="Rounded Rectangle 5" o:spid="_x0000_s1026" style="position:absolute;margin-left:137.9pt;margin-top:.4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Please mark ‘x’ to agree: </w:t>
            </w:r>
          </w:p>
          <w:p w:rsidR="00785293" w:rsidRDefault="00785293" w:rsidP="00510C1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785293" w:rsidRPr="00C04B82" w:rsidRDefault="00785293" w:rsidP="0078529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Please email applications to: </w:t>
            </w:r>
            <w:r w:rsidRPr="00785293">
              <w:rPr>
                <w:rFonts w:ascii="Arial" w:hAnsi="Arial" w:cs="Arial"/>
                <w:noProof/>
                <w:color w:val="4472C4" w:themeColor="accent5"/>
                <w:sz w:val="24"/>
                <w:szCs w:val="24"/>
                <w:u w:val="single"/>
                <w:lang w:eastAsia="en-GB"/>
              </w:rPr>
              <w:t>beaconfest@thebeacon.kent.sch.uk</w:t>
            </w:r>
          </w:p>
        </w:tc>
      </w:tr>
    </w:tbl>
    <w:p w:rsidR="00BA335D" w:rsidRPr="005C1989" w:rsidRDefault="00BA335D" w:rsidP="006959FA">
      <w:pPr>
        <w:tabs>
          <w:tab w:val="left" w:pos="3255"/>
        </w:tabs>
      </w:pPr>
      <w:bookmarkStart w:id="0" w:name="_GoBack"/>
      <w:bookmarkEnd w:id="0"/>
    </w:p>
    <w:sectPr w:rsidR="00BA335D" w:rsidRPr="005C1989" w:rsidSect="0078529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F0" w:rsidRDefault="00B024F0" w:rsidP="00BA335D">
      <w:pPr>
        <w:spacing w:after="0" w:line="240" w:lineRule="auto"/>
      </w:pPr>
      <w:r>
        <w:separator/>
      </w:r>
    </w:p>
  </w:endnote>
  <w:endnote w:type="continuationSeparator" w:id="0">
    <w:p w:rsidR="00B024F0" w:rsidRDefault="00B024F0" w:rsidP="00BA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F0" w:rsidRDefault="00B024F0" w:rsidP="00BA335D">
      <w:pPr>
        <w:spacing w:after="0" w:line="240" w:lineRule="auto"/>
      </w:pPr>
      <w:r>
        <w:separator/>
      </w:r>
    </w:p>
  </w:footnote>
  <w:footnote w:type="continuationSeparator" w:id="0">
    <w:p w:rsidR="00B024F0" w:rsidRDefault="00B024F0" w:rsidP="00BA3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5D"/>
    <w:rsid w:val="002B0109"/>
    <w:rsid w:val="0047224A"/>
    <w:rsid w:val="00510C19"/>
    <w:rsid w:val="005C1989"/>
    <w:rsid w:val="006959FA"/>
    <w:rsid w:val="00785293"/>
    <w:rsid w:val="009922C9"/>
    <w:rsid w:val="009E524E"/>
    <w:rsid w:val="00B024F0"/>
    <w:rsid w:val="00B456B4"/>
    <w:rsid w:val="00BA335D"/>
    <w:rsid w:val="00C04B82"/>
    <w:rsid w:val="00E8250C"/>
    <w:rsid w:val="00EE5004"/>
    <w:rsid w:val="00F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00A505"/>
  <w15:chartTrackingRefBased/>
  <w15:docId w15:val="{D64AD304-6998-4DF2-9751-DC4DE06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35D"/>
  </w:style>
  <w:style w:type="paragraph" w:styleId="Footer">
    <w:name w:val="footer"/>
    <w:basedOn w:val="Normal"/>
    <w:link w:val="FooterChar"/>
    <w:uiPriority w:val="99"/>
    <w:unhideWhenUsed/>
    <w:rsid w:val="00BA3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35D"/>
  </w:style>
  <w:style w:type="paragraph" w:styleId="BalloonText">
    <w:name w:val="Balloon Text"/>
    <w:basedOn w:val="Normal"/>
    <w:link w:val="BalloonTextChar"/>
    <w:uiPriority w:val="99"/>
    <w:semiHidden/>
    <w:unhideWhenUsed/>
    <w:rsid w:val="00BA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5D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E8250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8250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250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E8250C"/>
    <w:rPr>
      <w:i/>
      <w:iCs/>
    </w:rPr>
  </w:style>
  <w:style w:type="table" w:styleId="LightShading-Accent1">
    <w:name w:val="Light Shading Accent 1"/>
    <w:basedOn w:val="TableNormal"/>
    <w:uiPriority w:val="60"/>
    <w:rsid w:val="00E8250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E8250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E8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812A-4502-4002-887A-492086E1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4BA36691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Loren.Freeland</dc:creator>
  <cp:keywords/>
  <dc:description/>
  <cp:lastModifiedBy>BENJAMIN.KILGARIFF</cp:lastModifiedBy>
  <cp:revision>2</cp:revision>
  <cp:lastPrinted>2019-03-20T12:39:00Z</cp:lastPrinted>
  <dcterms:created xsi:type="dcterms:W3CDTF">2019-04-05T09:55:00Z</dcterms:created>
  <dcterms:modified xsi:type="dcterms:W3CDTF">2019-04-05T09:55:00Z</dcterms:modified>
</cp:coreProperties>
</file>