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44" w:rsidRDefault="00F57F44" w:rsidP="00BD752E">
      <w:pPr>
        <w:jc w:val="center"/>
      </w:pPr>
    </w:p>
    <w:p w:rsidR="00676811" w:rsidRDefault="00BD752E" w:rsidP="00BD752E">
      <w:pPr>
        <w:jc w:val="center"/>
      </w:pPr>
      <w:r w:rsidRPr="005B6853">
        <w:rPr>
          <w:noProof/>
        </w:rPr>
        <w:drawing>
          <wp:inline distT="0" distB="0" distL="0" distR="0">
            <wp:extent cx="1447800" cy="1935480"/>
            <wp:effectExtent l="0" t="0" r="0" b="7620"/>
            <wp:docPr id="4" name="Picture 4" descr="C:\Users\Sarah.price\AppData\Local\Microsoft\Windows\Temporary Internet Files\Content.Word\TBF LOGO - COL - S - WHITE BG - LO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rice\AppData\Local\Microsoft\Windows\Temporary Internet Files\Content.Word\TBF LOGO - COL - S - WHITE BG - LO RES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935480"/>
                    </a:xfrm>
                    <a:prstGeom prst="rect">
                      <a:avLst/>
                    </a:prstGeom>
                    <a:noFill/>
                    <a:ln>
                      <a:noFill/>
                    </a:ln>
                  </pic:spPr>
                </pic:pic>
              </a:graphicData>
            </a:graphic>
          </wp:inline>
        </w:drawing>
      </w:r>
      <w:bookmarkStart w:id="0" w:name="_GoBack"/>
      <w:bookmarkEnd w:id="0"/>
    </w:p>
    <w:p w:rsidR="00BD752E" w:rsidRDefault="00BD752E"/>
    <w:p w:rsidR="00BD752E" w:rsidRDefault="00BD752E"/>
    <w:p w:rsidR="00BD752E" w:rsidRDefault="00BD752E"/>
    <w:p w:rsidR="00BD752E" w:rsidRDefault="00BD752E"/>
    <w:p w:rsidR="00C31E45" w:rsidRPr="00BD752E" w:rsidRDefault="00E540D4" w:rsidP="00C31E45">
      <w:pPr>
        <w:spacing w:after="0" w:line="240" w:lineRule="auto"/>
        <w:rPr>
          <w:sz w:val="28"/>
          <w:szCs w:val="28"/>
        </w:rPr>
      </w:pPr>
      <w:r w:rsidRPr="00BD752E">
        <w:rPr>
          <w:sz w:val="28"/>
          <w:szCs w:val="28"/>
        </w:rPr>
        <w:t>All schools are required by law to keep on record details of children admitted</w:t>
      </w:r>
      <w:r w:rsidR="008033E6" w:rsidRPr="00BD752E">
        <w:rPr>
          <w:sz w:val="28"/>
          <w:szCs w:val="28"/>
        </w:rPr>
        <w:t>, including specific questions included on our database system (SIMS</w:t>
      </w:r>
      <w:r w:rsidR="00C31E45" w:rsidRPr="00BD752E">
        <w:rPr>
          <w:sz w:val="28"/>
          <w:szCs w:val="28"/>
        </w:rPr>
        <w:t>) which is required by the Schools Management Information Team</w:t>
      </w:r>
      <w:r w:rsidR="008033E6" w:rsidRPr="00BD752E">
        <w:rPr>
          <w:sz w:val="28"/>
          <w:szCs w:val="28"/>
        </w:rPr>
        <w:t xml:space="preserve">.  We </w:t>
      </w:r>
      <w:r w:rsidR="003E48DC" w:rsidRPr="00BD752E">
        <w:rPr>
          <w:sz w:val="28"/>
          <w:szCs w:val="28"/>
        </w:rPr>
        <w:t>would therefore</w:t>
      </w:r>
      <w:r w:rsidR="008033E6" w:rsidRPr="00BD752E">
        <w:rPr>
          <w:sz w:val="28"/>
          <w:szCs w:val="28"/>
        </w:rPr>
        <w:t xml:space="preserve"> be grateful if you c</w:t>
      </w:r>
      <w:r w:rsidRPr="00BD752E">
        <w:rPr>
          <w:sz w:val="28"/>
          <w:szCs w:val="28"/>
        </w:rPr>
        <w:t xml:space="preserve">ould complete this form and </w:t>
      </w:r>
      <w:r w:rsidR="008033E6" w:rsidRPr="00BD752E">
        <w:rPr>
          <w:sz w:val="28"/>
          <w:szCs w:val="28"/>
        </w:rPr>
        <w:t>return it to the school office as soon as possible</w:t>
      </w:r>
      <w:r w:rsidR="0087353D" w:rsidRPr="00BD752E">
        <w:rPr>
          <w:sz w:val="28"/>
          <w:szCs w:val="28"/>
        </w:rPr>
        <w:t xml:space="preserve">. </w:t>
      </w:r>
    </w:p>
    <w:p w:rsidR="00C31E45" w:rsidRPr="00BD752E" w:rsidRDefault="00C31E45" w:rsidP="00C31E45">
      <w:pPr>
        <w:spacing w:after="0" w:line="240" w:lineRule="auto"/>
        <w:rPr>
          <w:sz w:val="28"/>
          <w:szCs w:val="28"/>
        </w:rPr>
      </w:pPr>
    </w:p>
    <w:p w:rsidR="00C31E45" w:rsidRPr="00BD752E" w:rsidRDefault="00C31E45" w:rsidP="00C31E45">
      <w:pPr>
        <w:spacing w:after="0" w:line="240" w:lineRule="auto"/>
        <w:rPr>
          <w:sz w:val="28"/>
          <w:szCs w:val="28"/>
        </w:rPr>
      </w:pPr>
      <w:r w:rsidRPr="00BD752E">
        <w:rPr>
          <w:sz w:val="28"/>
          <w:szCs w:val="28"/>
        </w:rPr>
        <w:t>The information which is provided by you on this form is subject to the Data Protection Act 1998.  It is strictly confidential and may only be accessed by those who have a legal right to see it, e.g. if there is a Safeguarding enquiry.  The information will not be given to anyone else without your written consent.</w:t>
      </w:r>
    </w:p>
    <w:p w:rsidR="00C31E45" w:rsidRPr="00BD752E" w:rsidRDefault="00C31E45" w:rsidP="00C31E45">
      <w:pPr>
        <w:spacing w:after="0" w:line="240" w:lineRule="auto"/>
        <w:rPr>
          <w:sz w:val="28"/>
          <w:szCs w:val="28"/>
        </w:rPr>
      </w:pPr>
    </w:p>
    <w:p w:rsidR="00C31E45" w:rsidRPr="00BD752E" w:rsidRDefault="00C31E45" w:rsidP="00C31E45">
      <w:pPr>
        <w:spacing w:after="0" w:line="240" w:lineRule="auto"/>
        <w:rPr>
          <w:sz w:val="28"/>
          <w:szCs w:val="28"/>
        </w:rPr>
      </w:pPr>
      <w:r w:rsidRPr="00BD752E">
        <w:rPr>
          <w:sz w:val="28"/>
          <w:szCs w:val="28"/>
        </w:rPr>
        <w:t xml:space="preserve">Please help us to keep this information up-to-date and if any changes occur, especially to address and contact details, please inform the school office immediately.  </w:t>
      </w:r>
    </w:p>
    <w:p w:rsidR="00C31E45" w:rsidRPr="00BD752E" w:rsidRDefault="00C31E45" w:rsidP="00C31E45">
      <w:pPr>
        <w:spacing w:after="0" w:line="240" w:lineRule="auto"/>
        <w:rPr>
          <w:sz w:val="28"/>
          <w:szCs w:val="28"/>
        </w:rPr>
      </w:pPr>
    </w:p>
    <w:p w:rsidR="00E540D4" w:rsidRPr="00BD752E" w:rsidRDefault="0087353D">
      <w:pPr>
        <w:rPr>
          <w:b/>
          <w:sz w:val="28"/>
          <w:szCs w:val="28"/>
        </w:rPr>
      </w:pPr>
      <w:r w:rsidRPr="00BD752E">
        <w:rPr>
          <w:b/>
          <w:sz w:val="28"/>
          <w:szCs w:val="28"/>
        </w:rPr>
        <w:t xml:space="preserve">Please either enclose a copy of your child’s birth certificate, or present it to the school office where a photocopy can be taken for you. </w:t>
      </w:r>
    </w:p>
    <w:p w:rsidR="00BD752E" w:rsidRDefault="00BD752E">
      <w:pPr>
        <w:rPr>
          <w:b/>
        </w:rPr>
      </w:pPr>
    </w:p>
    <w:p w:rsidR="00BD752E" w:rsidRDefault="00BD752E">
      <w:pPr>
        <w:rPr>
          <w:b/>
        </w:rPr>
      </w:pPr>
    </w:p>
    <w:p w:rsidR="00BD752E" w:rsidRDefault="00BD752E">
      <w:pPr>
        <w:rPr>
          <w:b/>
        </w:rPr>
      </w:pPr>
    </w:p>
    <w:p w:rsidR="00BD752E" w:rsidRDefault="00BD752E">
      <w:pPr>
        <w:rPr>
          <w:b/>
        </w:rPr>
      </w:pPr>
    </w:p>
    <w:p w:rsidR="00BD752E" w:rsidRDefault="00BD752E">
      <w:pPr>
        <w:rPr>
          <w:b/>
        </w:rPr>
      </w:pPr>
    </w:p>
    <w:p w:rsidR="00BD752E" w:rsidRDefault="00BD752E">
      <w:pPr>
        <w:rPr>
          <w:b/>
        </w:rPr>
      </w:pPr>
    </w:p>
    <w:p w:rsidR="00BD752E" w:rsidRDefault="00BD752E">
      <w:pPr>
        <w:rPr>
          <w:b/>
        </w:rPr>
      </w:pPr>
    </w:p>
    <w:p w:rsidR="00BD752E" w:rsidRDefault="00BD752E">
      <w:pPr>
        <w:rPr>
          <w:b/>
        </w:rPr>
      </w:pPr>
    </w:p>
    <w:p w:rsidR="00BD752E" w:rsidRPr="00BD752E" w:rsidRDefault="00BD752E">
      <w:pPr>
        <w:rPr>
          <w:b/>
        </w:rPr>
      </w:pPr>
    </w:p>
    <w:p w:rsidR="00E540D4" w:rsidRPr="00C31E45" w:rsidRDefault="00E540D4" w:rsidP="00E540D4">
      <w:pPr>
        <w:jc w:val="right"/>
        <w:rPr>
          <w:i/>
        </w:rPr>
      </w:pPr>
      <w:r>
        <w:tab/>
      </w:r>
      <w:r>
        <w:tab/>
      </w:r>
      <w:r>
        <w:tab/>
      </w:r>
      <w:r w:rsidRPr="00C31E45">
        <w:rPr>
          <w:i/>
        </w:rPr>
        <w:t xml:space="preserve">Please tick </w:t>
      </w:r>
      <w:r w:rsidR="00C31E45" w:rsidRPr="00C31E45">
        <w:rPr>
          <w:i/>
        </w:rPr>
        <w:t>questions where required</w:t>
      </w:r>
    </w:p>
    <w:tbl>
      <w:tblPr>
        <w:tblStyle w:val="TableGrid"/>
        <w:tblW w:w="0" w:type="auto"/>
        <w:tblLook w:val="04A0" w:firstRow="1" w:lastRow="0" w:firstColumn="1" w:lastColumn="0" w:noHBand="0" w:noVBand="1"/>
      </w:tblPr>
      <w:tblGrid>
        <w:gridCol w:w="2310"/>
        <w:gridCol w:w="2310"/>
        <w:gridCol w:w="924"/>
        <w:gridCol w:w="924"/>
        <w:gridCol w:w="924"/>
        <w:gridCol w:w="925"/>
        <w:gridCol w:w="925"/>
      </w:tblGrid>
      <w:tr w:rsidR="00E540D4" w:rsidTr="00676811">
        <w:tc>
          <w:tcPr>
            <w:tcW w:w="5544" w:type="dxa"/>
            <w:gridSpan w:val="3"/>
          </w:tcPr>
          <w:p w:rsidR="00E540D4" w:rsidRDefault="00E540D4" w:rsidP="00E540D4">
            <w:r>
              <w:t>Full Name of Child</w:t>
            </w:r>
            <w:r w:rsidR="00136DF9">
              <w:t>/Young Person</w:t>
            </w:r>
            <w:r>
              <w:t>:</w:t>
            </w:r>
          </w:p>
          <w:p w:rsidR="00E540D4" w:rsidRDefault="00E540D4" w:rsidP="00E540D4"/>
          <w:p w:rsidR="00E540D4" w:rsidRDefault="00E540D4" w:rsidP="00E540D4"/>
        </w:tc>
        <w:tc>
          <w:tcPr>
            <w:tcW w:w="924" w:type="dxa"/>
          </w:tcPr>
          <w:p w:rsidR="00E540D4" w:rsidRDefault="00E540D4" w:rsidP="00E540D4">
            <w:r>
              <w:t>Male</w:t>
            </w:r>
          </w:p>
        </w:tc>
        <w:tc>
          <w:tcPr>
            <w:tcW w:w="924" w:type="dxa"/>
          </w:tcPr>
          <w:p w:rsidR="00E540D4" w:rsidRDefault="00E540D4" w:rsidP="00E540D4"/>
        </w:tc>
        <w:tc>
          <w:tcPr>
            <w:tcW w:w="925" w:type="dxa"/>
          </w:tcPr>
          <w:p w:rsidR="00E540D4" w:rsidRDefault="00E540D4" w:rsidP="00E540D4">
            <w:r>
              <w:t>Female</w:t>
            </w:r>
          </w:p>
        </w:tc>
        <w:tc>
          <w:tcPr>
            <w:tcW w:w="925" w:type="dxa"/>
          </w:tcPr>
          <w:p w:rsidR="00E540D4" w:rsidRDefault="00E540D4" w:rsidP="00E540D4"/>
        </w:tc>
      </w:tr>
      <w:tr w:rsidR="0060096E" w:rsidTr="00344593">
        <w:tc>
          <w:tcPr>
            <w:tcW w:w="2310" w:type="dxa"/>
          </w:tcPr>
          <w:p w:rsidR="0060096E" w:rsidRDefault="0060096E" w:rsidP="00E540D4">
            <w:r>
              <w:t>Date of Birth:</w:t>
            </w:r>
          </w:p>
        </w:tc>
        <w:tc>
          <w:tcPr>
            <w:tcW w:w="2310" w:type="dxa"/>
          </w:tcPr>
          <w:p w:rsidR="0060096E" w:rsidRDefault="0060096E" w:rsidP="00E540D4">
            <w:r>
              <w:t>Date of Admission:</w:t>
            </w:r>
          </w:p>
        </w:tc>
        <w:tc>
          <w:tcPr>
            <w:tcW w:w="4622" w:type="dxa"/>
            <w:gridSpan w:val="5"/>
          </w:tcPr>
          <w:p w:rsidR="00720812" w:rsidRDefault="0060096E" w:rsidP="00676811">
            <w:r>
              <w:t>Birth Certificate checked at school</w:t>
            </w:r>
          </w:p>
          <w:p w:rsidR="0060096E" w:rsidRDefault="00EC0BB0" w:rsidP="00676811">
            <w:pPr>
              <w:rPr>
                <w:i/>
              </w:rPr>
            </w:pPr>
            <w:r>
              <w:rPr>
                <w:i/>
              </w:rPr>
              <w:t xml:space="preserve">(Date and signature of </w:t>
            </w:r>
            <w:r w:rsidR="0060096E">
              <w:rPr>
                <w:i/>
              </w:rPr>
              <w:t>staff member)</w:t>
            </w:r>
          </w:p>
          <w:p w:rsidR="0060096E" w:rsidRDefault="0060096E" w:rsidP="00676811">
            <w:pPr>
              <w:rPr>
                <w:i/>
              </w:rPr>
            </w:pPr>
          </w:p>
          <w:p w:rsidR="0060096E" w:rsidRPr="00E540D4" w:rsidRDefault="0060096E" w:rsidP="00676811">
            <w:pPr>
              <w:rPr>
                <w:i/>
              </w:rPr>
            </w:pPr>
          </w:p>
        </w:tc>
      </w:tr>
      <w:tr w:rsidR="00E540D4" w:rsidTr="00676811">
        <w:tc>
          <w:tcPr>
            <w:tcW w:w="4620" w:type="dxa"/>
            <w:gridSpan w:val="2"/>
          </w:tcPr>
          <w:p w:rsidR="00E540D4" w:rsidRDefault="00E540D4" w:rsidP="00E540D4">
            <w:r>
              <w:t>UPN:</w:t>
            </w:r>
          </w:p>
          <w:p w:rsidR="003F5AF6" w:rsidRPr="003F5AF6" w:rsidRDefault="003F5AF6" w:rsidP="00E540D4">
            <w:pPr>
              <w:rPr>
                <w:i/>
              </w:rPr>
            </w:pPr>
            <w:r w:rsidRPr="003F5AF6">
              <w:rPr>
                <w:i/>
              </w:rPr>
              <w:t>(completed by school)</w:t>
            </w:r>
          </w:p>
        </w:tc>
        <w:tc>
          <w:tcPr>
            <w:tcW w:w="4622" w:type="dxa"/>
            <w:gridSpan w:val="5"/>
          </w:tcPr>
          <w:p w:rsidR="00E540D4" w:rsidRDefault="00E540D4" w:rsidP="00E540D4">
            <w:r>
              <w:t>Admission No.</w:t>
            </w:r>
          </w:p>
          <w:p w:rsidR="003F5AF6" w:rsidRPr="003F5AF6" w:rsidRDefault="003F5AF6" w:rsidP="00E540D4">
            <w:pPr>
              <w:rPr>
                <w:i/>
              </w:rPr>
            </w:pPr>
            <w:r>
              <w:rPr>
                <w:i/>
              </w:rPr>
              <w:t>(completed by school)</w:t>
            </w:r>
          </w:p>
        </w:tc>
      </w:tr>
      <w:tr w:rsidR="00E540D4" w:rsidTr="00676811">
        <w:tc>
          <w:tcPr>
            <w:tcW w:w="9242" w:type="dxa"/>
            <w:gridSpan w:val="7"/>
          </w:tcPr>
          <w:p w:rsidR="00E540D4" w:rsidRDefault="00E540D4" w:rsidP="00E540D4">
            <w:r>
              <w:t>Child</w:t>
            </w:r>
            <w:r w:rsidR="00136DF9">
              <w:t>/Young Person</w:t>
            </w:r>
            <w:r>
              <w:t>’s Permanent Address:</w:t>
            </w:r>
          </w:p>
          <w:p w:rsidR="00AB64A2" w:rsidRDefault="00AB64A2" w:rsidP="00E540D4"/>
          <w:p w:rsidR="00E540D4" w:rsidRDefault="00E540D4" w:rsidP="00E540D4"/>
        </w:tc>
      </w:tr>
      <w:tr w:rsidR="00E540D4" w:rsidTr="00676811">
        <w:tc>
          <w:tcPr>
            <w:tcW w:w="9242" w:type="dxa"/>
            <w:gridSpan w:val="7"/>
          </w:tcPr>
          <w:p w:rsidR="00E540D4" w:rsidRDefault="00E540D4" w:rsidP="00E540D4"/>
          <w:p w:rsidR="00491032" w:rsidRDefault="00491032" w:rsidP="00E540D4"/>
        </w:tc>
      </w:tr>
      <w:tr w:rsidR="00E540D4" w:rsidTr="00676811">
        <w:tc>
          <w:tcPr>
            <w:tcW w:w="4620" w:type="dxa"/>
            <w:gridSpan w:val="2"/>
          </w:tcPr>
          <w:p w:rsidR="00E540D4" w:rsidRDefault="00E540D4" w:rsidP="00E540D4">
            <w:r>
              <w:t>Post Code:</w:t>
            </w:r>
          </w:p>
          <w:p w:rsidR="00491032" w:rsidRDefault="00491032" w:rsidP="00E540D4"/>
        </w:tc>
        <w:tc>
          <w:tcPr>
            <w:tcW w:w="4622" w:type="dxa"/>
            <w:gridSpan w:val="5"/>
          </w:tcPr>
          <w:p w:rsidR="00E540D4" w:rsidRDefault="00491032" w:rsidP="00E540D4">
            <w:r>
              <w:t>Tel  No:</w:t>
            </w:r>
            <w:r w:rsidR="00E540D4">
              <w:t xml:space="preserve"> </w:t>
            </w:r>
          </w:p>
        </w:tc>
      </w:tr>
      <w:tr w:rsidR="00720812" w:rsidTr="00791A07">
        <w:tc>
          <w:tcPr>
            <w:tcW w:w="9242" w:type="dxa"/>
            <w:gridSpan w:val="7"/>
          </w:tcPr>
          <w:p w:rsidR="00720812" w:rsidRDefault="00720812" w:rsidP="00720812">
            <w:r>
              <w:t>Proof of address as supplied by Parent(s)</w:t>
            </w:r>
          </w:p>
          <w:p w:rsidR="00720812" w:rsidRDefault="00720812" w:rsidP="00720812">
            <w:r>
              <w:t>(Date and signature of staff member)</w:t>
            </w:r>
          </w:p>
          <w:p w:rsidR="00720812" w:rsidRDefault="00720812" w:rsidP="00720812"/>
          <w:p w:rsidR="00720812" w:rsidRDefault="00720812" w:rsidP="00E540D4"/>
        </w:tc>
      </w:tr>
      <w:tr w:rsidR="009E4FD5" w:rsidTr="00676811">
        <w:tc>
          <w:tcPr>
            <w:tcW w:w="4620" w:type="dxa"/>
            <w:gridSpan w:val="2"/>
          </w:tcPr>
          <w:p w:rsidR="009E4FD5" w:rsidRDefault="009E4FD5" w:rsidP="00E540D4">
            <w:r>
              <w:t>Child</w:t>
            </w:r>
            <w:r w:rsidR="00136DF9">
              <w:t>/Young Person</w:t>
            </w:r>
            <w:r>
              <w:t>’s Nationality:</w:t>
            </w:r>
          </w:p>
        </w:tc>
        <w:tc>
          <w:tcPr>
            <w:tcW w:w="4622" w:type="dxa"/>
            <w:gridSpan w:val="5"/>
          </w:tcPr>
          <w:p w:rsidR="009E4FD5" w:rsidRDefault="009E4FD5" w:rsidP="00E540D4">
            <w:r>
              <w:t>Child</w:t>
            </w:r>
            <w:r w:rsidR="00136DF9">
              <w:t>/Young Person</w:t>
            </w:r>
            <w:r>
              <w:t>’s Religion:</w:t>
            </w:r>
          </w:p>
          <w:p w:rsidR="009E4FD5" w:rsidRDefault="009E4FD5" w:rsidP="00E540D4"/>
        </w:tc>
      </w:tr>
      <w:tr w:rsidR="009E4FD5" w:rsidTr="00676811">
        <w:tc>
          <w:tcPr>
            <w:tcW w:w="4620" w:type="dxa"/>
            <w:gridSpan w:val="2"/>
          </w:tcPr>
          <w:p w:rsidR="009E4FD5" w:rsidRDefault="00711A9C" w:rsidP="008033E6">
            <w:r>
              <w:t>Language normally spoken in the child</w:t>
            </w:r>
            <w:r w:rsidR="00136DF9">
              <w:t>/young person</w:t>
            </w:r>
            <w:r>
              <w:t>’s home:</w:t>
            </w:r>
          </w:p>
        </w:tc>
        <w:tc>
          <w:tcPr>
            <w:tcW w:w="4622" w:type="dxa"/>
            <w:gridSpan w:val="5"/>
          </w:tcPr>
          <w:p w:rsidR="009E4FD5" w:rsidRDefault="00EC0BB0" w:rsidP="00E540D4">
            <w:r>
              <w:t>Child</w:t>
            </w:r>
            <w:r w:rsidR="00136DF9">
              <w:t>/Young Person</w:t>
            </w:r>
            <w:r w:rsidR="00711A9C">
              <w:t>’s First Language:</w:t>
            </w:r>
          </w:p>
          <w:p w:rsidR="009E4FD5" w:rsidRDefault="009E4FD5" w:rsidP="00E540D4"/>
          <w:p w:rsidR="009E4FD5" w:rsidRDefault="009E4FD5" w:rsidP="00E540D4"/>
          <w:p w:rsidR="00BD752E" w:rsidRDefault="00BD752E" w:rsidP="00E540D4"/>
        </w:tc>
      </w:tr>
      <w:tr w:rsidR="00BD752E" w:rsidTr="00676811">
        <w:tc>
          <w:tcPr>
            <w:tcW w:w="4620" w:type="dxa"/>
            <w:gridSpan w:val="2"/>
          </w:tcPr>
          <w:p w:rsidR="00BD752E" w:rsidRDefault="00BD752E" w:rsidP="008033E6">
            <w:r>
              <w:t>Child/Young Persons Country of Birth</w:t>
            </w:r>
          </w:p>
          <w:p w:rsidR="00BD752E" w:rsidRDefault="00BD752E" w:rsidP="008033E6"/>
          <w:p w:rsidR="00BD752E" w:rsidRDefault="00BD752E" w:rsidP="008033E6"/>
          <w:p w:rsidR="00BD752E" w:rsidRDefault="00BD752E" w:rsidP="008033E6"/>
          <w:p w:rsidR="00BD752E" w:rsidRDefault="00BD752E" w:rsidP="008033E6"/>
        </w:tc>
        <w:tc>
          <w:tcPr>
            <w:tcW w:w="4622" w:type="dxa"/>
            <w:gridSpan w:val="5"/>
          </w:tcPr>
          <w:p w:rsidR="00BD752E" w:rsidRDefault="00BD752E" w:rsidP="00E540D4">
            <w:r>
              <w:t>Child/Young Persons Passport Number</w:t>
            </w:r>
          </w:p>
        </w:tc>
      </w:tr>
    </w:tbl>
    <w:p w:rsidR="009B040C" w:rsidRDefault="009B040C" w:rsidP="00E540D4">
      <w:pPr>
        <w:rPr>
          <w:b/>
          <w:sz w:val="24"/>
          <w:szCs w:val="24"/>
        </w:rPr>
      </w:pPr>
    </w:p>
    <w:p w:rsidR="00BD752E" w:rsidRDefault="00BD752E" w:rsidP="00E540D4">
      <w:pPr>
        <w:rPr>
          <w:b/>
          <w:sz w:val="24"/>
          <w:szCs w:val="24"/>
        </w:rPr>
      </w:pPr>
    </w:p>
    <w:p w:rsidR="00BD752E" w:rsidRDefault="00BD752E" w:rsidP="00E540D4">
      <w:pPr>
        <w:rPr>
          <w:b/>
          <w:sz w:val="24"/>
          <w:szCs w:val="24"/>
        </w:rPr>
      </w:pPr>
    </w:p>
    <w:p w:rsidR="00BD752E" w:rsidRDefault="00BD752E" w:rsidP="00E540D4">
      <w:pPr>
        <w:rPr>
          <w:b/>
          <w:sz w:val="24"/>
          <w:szCs w:val="24"/>
        </w:rPr>
      </w:pPr>
    </w:p>
    <w:p w:rsidR="00BD752E" w:rsidRDefault="00BD752E" w:rsidP="00E540D4">
      <w:pPr>
        <w:rPr>
          <w:b/>
          <w:sz w:val="24"/>
          <w:szCs w:val="24"/>
        </w:rPr>
      </w:pPr>
    </w:p>
    <w:p w:rsidR="00BD752E" w:rsidRDefault="00BD752E" w:rsidP="00E540D4">
      <w:pPr>
        <w:rPr>
          <w:b/>
          <w:sz w:val="24"/>
          <w:szCs w:val="24"/>
        </w:rPr>
      </w:pPr>
    </w:p>
    <w:p w:rsidR="00491032" w:rsidRPr="00AB64A2" w:rsidRDefault="00491032" w:rsidP="00E540D4">
      <w:pPr>
        <w:rPr>
          <w:b/>
          <w:sz w:val="24"/>
          <w:szCs w:val="24"/>
        </w:rPr>
      </w:pPr>
      <w:r w:rsidRPr="00AB64A2">
        <w:rPr>
          <w:b/>
          <w:sz w:val="24"/>
          <w:szCs w:val="24"/>
        </w:rPr>
        <w:t xml:space="preserve">DETAILS OF </w:t>
      </w:r>
      <w:r w:rsidR="00C31E45">
        <w:rPr>
          <w:b/>
          <w:sz w:val="24"/>
          <w:szCs w:val="24"/>
        </w:rPr>
        <w:t>PARENTS</w:t>
      </w:r>
    </w:p>
    <w:tbl>
      <w:tblPr>
        <w:tblStyle w:val="TableGrid"/>
        <w:tblW w:w="0" w:type="auto"/>
        <w:tblLook w:val="04A0" w:firstRow="1" w:lastRow="0" w:firstColumn="1" w:lastColumn="0" w:noHBand="0" w:noVBand="1"/>
      </w:tblPr>
      <w:tblGrid>
        <w:gridCol w:w="924"/>
        <w:gridCol w:w="3696"/>
        <w:gridCol w:w="924"/>
        <w:gridCol w:w="3698"/>
      </w:tblGrid>
      <w:tr w:rsidR="00491032" w:rsidTr="00676811">
        <w:tc>
          <w:tcPr>
            <w:tcW w:w="4620" w:type="dxa"/>
            <w:gridSpan w:val="2"/>
          </w:tcPr>
          <w:p w:rsidR="00491032" w:rsidRDefault="00491032" w:rsidP="00E540D4">
            <w:r>
              <w:t>Mother: (Name)</w:t>
            </w:r>
          </w:p>
          <w:p w:rsidR="00491032" w:rsidRPr="00491032" w:rsidRDefault="00491032" w:rsidP="00E540D4"/>
        </w:tc>
        <w:tc>
          <w:tcPr>
            <w:tcW w:w="4622" w:type="dxa"/>
            <w:gridSpan w:val="2"/>
          </w:tcPr>
          <w:p w:rsidR="00491032" w:rsidRPr="00491032" w:rsidRDefault="00491032" w:rsidP="00E540D4">
            <w:r w:rsidRPr="00491032">
              <w:t>Father: (Name)</w:t>
            </w:r>
          </w:p>
        </w:tc>
      </w:tr>
      <w:tr w:rsidR="00491032" w:rsidTr="00676811">
        <w:tc>
          <w:tcPr>
            <w:tcW w:w="4620" w:type="dxa"/>
            <w:gridSpan w:val="2"/>
          </w:tcPr>
          <w:p w:rsidR="00491032" w:rsidRPr="00491032" w:rsidRDefault="00491032" w:rsidP="00E540D4">
            <w:r w:rsidRPr="00491032">
              <w:t>Address (if different from above)</w:t>
            </w:r>
          </w:p>
        </w:tc>
        <w:tc>
          <w:tcPr>
            <w:tcW w:w="4622" w:type="dxa"/>
            <w:gridSpan w:val="2"/>
          </w:tcPr>
          <w:p w:rsidR="00491032" w:rsidRPr="00491032" w:rsidRDefault="00491032" w:rsidP="00E540D4">
            <w:r w:rsidRPr="00491032">
              <w:t>Address (if different from above)</w:t>
            </w:r>
          </w:p>
        </w:tc>
      </w:tr>
      <w:tr w:rsidR="00491032" w:rsidTr="00676811">
        <w:tc>
          <w:tcPr>
            <w:tcW w:w="4620" w:type="dxa"/>
            <w:gridSpan w:val="2"/>
          </w:tcPr>
          <w:p w:rsidR="00491032" w:rsidRDefault="00491032" w:rsidP="00E540D4">
            <w:pPr>
              <w:rPr>
                <w:b/>
              </w:rPr>
            </w:pPr>
          </w:p>
          <w:p w:rsidR="00491032" w:rsidRDefault="00491032" w:rsidP="00E540D4">
            <w:pPr>
              <w:rPr>
                <w:b/>
              </w:rPr>
            </w:pPr>
          </w:p>
        </w:tc>
        <w:tc>
          <w:tcPr>
            <w:tcW w:w="4622" w:type="dxa"/>
            <w:gridSpan w:val="2"/>
          </w:tcPr>
          <w:p w:rsidR="00491032" w:rsidRDefault="00491032" w:rsidP="00E540D4">
            <w:pPr>
              <w:rPr>
                <w:b/>
              </w:rPr>
            </w:pPr>
          </w:p>
        </w:tc>
      </w:tr>
      <w:tr w:rsidR="00491032" w:rsidTr="00676811">
        <w:tc>
          <w:tcPr>
            <w:tcW w:w="4620" w:type="dxa"/>
            <w:gridSpan w:val="2"/>
          </w:tcPr>
          <w:p w:rsidR="00491032" w:rsidRDefault="00491032" w:rsidP="00E540D4">
            <w:pPr>
              <w:rPr>
                <w:b/>
              </w:rPr>
            </w:pPr>
          </w:p>
          <w:p w:rsidR="00491032" w:rsidRDefault="00491032" w:rsidP="00E540D4">
            <w:pPr>
              <w:rPr>
                <w:b/>
              </w:rPr>
            </w:pPr>
          </w:p>
        </w:tc>
        <w:tc>
          <w:tcPr>
            <w:tcW w:w="4622" w:type="dxa"/>
            <w:gridSpan w:val="2"/>
          </w:tcPr>
          <w:p w:rsidR="00491032" w:rsidRDefault="00491032" w:rsidP="00E540D4">
            <w:pPr>
              <w:rPr>
                <w:b/>
              </w:rPr>
            </w:pPr>
          </w:p>
        </w:tc>
      </w:tr>
      <w:tr w:rsidR="00491032" w:rsidTr="00676811">
        <w:tc>
          <w:tcPr>
            <w:tcW w:w="4620" w:type="dxa"/>
            <w:gridSpan w:val="2"/>
          </w:tcPr>
          <w:p w:rsidR="00491032" w:rsidRDefault="00491032" w:rsidP="00E540D4">
            <w:r>
              <w:t>Post Code:</w:t>
            </w:r>
          </w:p>
          <w:p w:rsidR="00491032" w:rsidRPr="00491032" w:rsidRDefault="00491032" w:rsidP="00E540D4"/>
        </w:tc>
        <w:tc>
          <w:tcPr>
            <w:tcW w:w="4622" w:type="dxa"/>
            <w:gridSpan w:val="2"/>
          </w:tcPr>
          <w:p w:rsidR="00491032" w:rsidRPr="00491032" w:rsidRDefault="00491032" w:rsidP="00E540D4">
            <w:r w:rsidRPr="00491032">
              <w:t>Post Code:</w:t>
            </w:r>
          </w:p>
        </w:tc>
      </w:tr>
      <w:tr w:rsidR="00491032" w:rsidTr="00676811">
        <w:tc>
          <w:tcPr>
            <w:tcW w:w="924" w:type="dxa"/>
            <w:vMerge w:val="restart"/>
          </w:tcPr>
          <w:p w:rsidR="00491032" w:rsidRDefault="00491032" w:rsidP="00E540D4">
            <w:r>
              <w:t>Tel  No:</w:t>
            </w:r>
          </w:p>
          <w:p w:rsidR="0014557E" w:rsidRDefault="0014557E" w:rsidP="00E540D4"/>
          <w:p w:rsidR="0014557E" w:rsidRDefault="0014557E" w:rsidP="00E540D4"/>
          <w:p w:rsidR="0014557E" w:rsidRDefault="0014557E" w:rsidP="00E540D4"/>
          <w:p w:rsidR="0014557E" w:rsidRPr="00491032" w:rsidRDefault="0014557E" w:rsidP="00E540D4">
            <w:r>
              <w:t>Tel  No:</w:t>
            </w:r>
          </w:p>
        </w:tc>
        <w:tc>
          <w:tcPr>
            <w:tcW w:w="3696" w:type="dxa"/>
          </w:tcPr>
          <w:p w:rsidR="00491032" w:rsidRDefault="00491032" w:rsidP="00E540D4">
            <w:r>
              <w:t xml:space="preserve">Home: </w:t>
            </w:r>
          </w:p>
          <w:p w:rsidR="00491032" w:rsidRPr="00491032" w:rsidRDefault="00491032" w:rsidP="00E540D4"/>
        </w:tc>
        <w:tc>
          <w:tcPr>
            <w:tcW w:w="924" w:type="dxa"/>
            <w:vMerge w:val="restart"/>
          </w:tcPr>
          <w:p w:rsidR="00491032" w:rsidRDefault="00491032" w:rsidP="00E540D4">
            <w:r w:rsidRPr="00676811">
              <w:t>Tel No:</w:t>
            </w:r>
          </w:p>
          <w:p w:rsidR="0014557E" w:rsidRDefault="0014557E" w:rsidP="00E540D4"/>
          <w:p w:rsidR="0014557E" w:rsidRDefault="0014557E" w:rsidP="00E540D4"/>
          <w:p w:rsidR="0014557E" w:rsidRDefault="0014557E" w:rsidP="00E540D4"/>
          <w:p w:rsidR="0014557E" w:rsidRPr="00676811" w:rsidRDefault="0014557E" w:rsidP="00E540D4">
            <w:r>
              <w:t>Tel No:</w:t>
            </w:r>
          </w:p>
        </w:tc>
        <w:tc>
          <w:tcPr>
            <w:tcW w:w="3698" w:type="dxa"/>
          </w:tcPr>
          <w:p w:rsidR="00491032" w:rsidRPr="00676811" w:rsidRDefault="00491032" w:rsidP="00E540D4">
            <w:r w:rsidRPr="00676811">
              <w:t>Home:</w:t>
            </w:r>
          </w:p>
        </w:tc>
      </w:tr>
      <w:tr w:rsidR="0014557E" w:rsidTr="00676811">
        <w:tc>
          <w:tcPr>
            <w:tcW w:w="924" w:type="dxa"/>
            <w:vMerge/>
          </w:tcPr>
          <w:p w:rsidR="0014557E" w:rsidRDefault="0014557E" w:rsidP="00E540D4"/>
        </w:tc>
        <w:tc>
          <w:tcPr>
            <w:tcW w:w="3696" w:type="dxa"/>
          </w:tcPr>
          <w:p w:rsidR="0014557E" w:rsidRDefault="0014557E" w:rsidP="00E540D4">
            <w:r>
              <w:t>Occupation:</w:t>
            </w:r>
          </w:p>
          <w:p w:rsidR="0014557E" w:rsidRDefault="0014557E" w:rsidP="00E540D4"/>
        </w:tc>
        <w:tc>
          <w:tcPr>
            <w:tcW w:w="924" w:type="dxa"/>
            <w:vMerge/>
          </w:tcPr>
          <w:p w:rsidR="0014557E" w:rsidRPr="00676811" w:rsidRDefault="0014557E" w:rsidP="00E540D4"/>
        </w:tc>
        <w:tc>
          <w:tcPr>
            <w:tcW w:w="3698" w:type="dxa"/>
          </w:tcPr>
          <w:p w:rsidR="0014557E" w:rsidRPr="00676811" w:rsidRDefault="0014557E" w:rsidP="00E540D4">
            <w:r>
              <w:t>Occupation:</w:t>
            </w:r>
          </w:p>
        </w:tc>
      </w:tr>
      <w:tr w:rsidR="00491032" w:rsidTr="00676811">
        <w:tc>
          <w:tcPr>
            <w:tcW w:w="924" w:type="dxa"/>
            <w:vMerge/>
          </w:tcPr>
          <w:p w:rsidR="00491032" w:rsidRDefault="00491032" w:rsidP="00E540D4">
            <w:pPr>
              <w:rPr>
                <w:b/>
              </w:rPr>
            </w:pPr>
          </w:p>
        </w:tc>
        <w:tc>
          <w:tcPr>
            <w:tcW w:w="3696" w:type="dxa"/>
          </w:tcPr>
          <w:p w:rsidR="00491032" w:rsidRDefault="00491032" w:rsidP="00E540D4">
            <w:pPr>
              <w:rPr>
                <w:i/>
              </w:rPr>
            </w:pPr>
            <w:r>
              <w:t xml:space="preserve">Work:  </w:t>
            </w:r>
            <w:r w:rsidR="00676811">
              <w:rPr>
                <w:i/>
              </w:rPr>
              <w:t>(For emergency</w:t>
            </w:r>
            <w:r w:rsidRPr="00491032">
              <w:rPr>
                <w:i/>
              </w:rPr>
              <w:t xml:space="preserve"> contact</w:t>
            </w:r>
            <w:r w:rsidR="008033E6">
              <w:rPr>
                <w:i/>
              </w:rPr>
              <w:t xml:space="preserve"> only</w:t>
            </w:r>
            <w:r w:rsidRPr="00491032">
              <w:rPr>
                <w:i/>
              </w:rPr>
              <w:t>)</w:t>
            </w:r>
          </w:p>
          <w:p w:rsidR="00412BBB" w:rsidRDefault="00412BBB" w:rsidP="00E540D4">
            <w:pPr>
              <w:rPr>
                <w:i/>
              </w:rPr>
            </w:pPr>
          </w:p>
          <w:p w:rsidR="00491032" w:rsidRPr="00491032" w:rsidRDefault="00491032" w:rsidP="00E540D4"/>
        </w:tc>
        <w:tc>
          <w:tcPr>
            <w:tcW w:w="924" w:type="dxa"/>
            <w:vMerge/>
          </w:tcPr>
          <w:p w:rsidR="00491032" w:rsidRPr="00676811" w:rsidRDefault="00491032" w:rsidP="00E540D4"/>
        </w:tc>
        <w:tc>
          <w:tcPr>
            <w:tcW w:w="3698" w:type="dxa"/>
          </w:tcPr>
          <w:p w:rsidR="00491032" w:rsidRPr="00676811" w:rsidRDefault="00491032" w:rsidP="00E540D4">
            <w:r w:rsidRPr="00676811">
              <w:t xml:space="preserve">Work: </w:t>
            </w:r>
            <w:r w:rsidRPr="00676811">
              <w:rPr>
                <w:i/>
              </w:rPr>
              <w:t>(For emergency contact</w:t>
            </w:r>
            <w:r w:rsidR="008033E6">
              <w:rPr>
                <w:i/>
              </w:rPr>
              <w:t xml:space="preserve"> only</w:t>
            </w:r>
            <w:r w:rsidRPr="00676811">
              <w:rPr>
                <w:i/>
              </w:rPr>
              <w:t>)</w:t>
            </w:r>
          </w:p>
        </w:tc>
      </w:tr>
      <w:tr w:rsidR="00AE4993" w:rsidTr="0094151F">
        <w:tc>
          <w:tcPr>
            <w:tcW w:w="4620" w:type="dxa"/>
            <w:gridSpan w:val="2"/>
          </w:tcPr>
          <w:p w:rsidR="00AE4993" w:rsidRDefault="00AE4993" w:rsidP="00E540D4">
            <w:r>
              <w:t>Email:</w:t>
            </w:r>
          </w:p>
          <w:p w:rsidR="00AE4993" w:rsidRDefault="00AE4993" w:rsidP="00E540D4"/>
        </w:tc>
        <w:tc>
          <w:tcPr>
            <w:tcW w:w="4622" w:type="dxa"/>
            <w:gridSpan w:val="2"/>
          </w:tcPr>
          <w:p w:rsidR="00AE4993" w:rsidRPr="00676811" w:rsidRDefault="00AE4993" w:rsidP="00E540D4">
            <w:r>
              <w:t>Email:</w:t>
            </w:r>
          </w:p>
        </w:tc>
      </w:tr>
      <w:tr w:rsidR="00711A9C" w:rsidTr="0094151F">
        <w:tc>
          <w:tcPr>
            <w:tcW w:w="4620" w:type="dxa"/>
            <w:gridSpan w:val="2"/>
          </w:tcPr>
          <w:p w:rsidR="00711A9C" w:rsidRDefault="00711A9C" w:rsidP="00E540D4">
            <w:r>
              <w:t>Parent’s First Language:</w:t>
            </w:r>
          </w:p>
        </w:tc>
        <w:tc>
          <w:tcPr>
            <w:tcW w:w="4622" w:type="dxa"/>
            <w:gridSpan w:val="2"/>
          </w:tcPr>
          <w:p w:rsidR="00711A9C" w:rsidRDefault="00711A9C" w:rsidP="00E540D4">
            <w:r>
              <w:t>Parent’s First Language:</w:t>
            </w:r>
          </w:p>
          <w:p w:rsidR="00711A9C" w:rsidRDefault="00711A9C" w:rsidP="00E540D4"/>
        </w:tc>
      </w:tr>
      <w:tr w:rsidR="00711A9C" w:rsidTr="0094151F">
        <w:tc>
          <w:tcPr>
            <w:tcW w:w="4620" w:type="dxa"/>
            <w:gridSpan w:val="2"/>
          </w:tcPr>
          <w:p w:rsidR="00711A9C" w:rsidRDefault="00711A9C" w:rsidP="00E540D4">
            <w:r>
              <w:t>Is an Interpreter required for meetings?</w:t>
            </w:r>
          </w:p>
          <w:p w:rsidR="00711A9C" w:rsidRDefault="00711A9C" w:rsidP="00E540D4">
            <w:r>
              <w:t>Yes/No  (please circle)</w:t>
            </w:r>
          </w:p>
        </w:tc>
        <w:tc>
          <w:tcPr>
            <w:tcW w:w="4622" w:type="dxa"/>
            <w:gridSpan w:val="2"/>
          </w:tcPr>
          <w:p w:rsidR="00711A9C" w:rsidRDefault="00711A9C" w:rsidP="00E540D4">
            <w:r>
              <w:t>Is an Interpreter required for meetings?</w:t>
            </w:r>
          </w:p>
          <w:p w:rsidR="00711A9C" w:rsidRDefault="00711A9C" w:rsidP="00E540D4">
            <w:r>
              <w:t>Yes/No (please circle)</w:t>
            </w:r>
          </w:p>
          <w:p w:rsidR="00711A9C" w:rsidRDefault="00711A9C" w:rsidP="00E540D4"/>
        </w:tc>
      </w:tr>
    </w:tbl>
    <w:p w:rsidR="00491032" w:rsidRDefault="00491032" w:rsidP="00E540D4">
      <w:pPr>
        <w:rPr>
          <w:b/>
        </w:rPr>
      </w:pPr>
    </w:p>
    <w:tbl>
      <w:tblPr>
        <w:tblStyle w:val="TableGrid"/>
        <w:tblW w:w="0" w:type="auto"/>
        <w:tblLook w:val="04A0" w:firstRow="1" w:lastRow="0" w:firstColumn="1" w:lastColumn="0" w:noHBand="0" w:noVBand="1"/>
      </w:tblPr>
      <w:tblGrid>
        <w:gridCol w:w="9242"/>
      </w:tblGrid>
      <w:tr w:rsidR="00676811" w:rsidTr="00676811">
        <w:tc>
          <w:tcPr>
            <w:tcW w:w="9242" w:type="dxa"/>
          </w:tcPr>
          <w:p w:rsidR="00676811" w:rsidRDefault="00676811" w:rsidP="00E540D4"/>
          <w:p w:rsidR="00676811" w:rsidRDefault="00676811" w:rsidP="00E540D4">
            <w:r>
              <w:t>With whom does the child</w:t>
            </w:r>
            <w:r w:rsidR="00136DF9">
              <w:t>/young person</w:t>
            </w:r>
            <w:r>
              <w:t xml:space="preserve"> </w:t>
            </w:r>
            <w:r w:rsidR="00C31E45">
              <w:t xml:space="preserve">normally </w:t>
            </w:r>
            <w:r>
              <w:t>live?</w:t>
            </w:r>
            <w:r w:rsidR="00C31E45">
              <w:t xml:space="preserve">    Mother/father/both parents</w:t>
            </w:r>
            <w:r w:rsidR="00711A9C">
              <w:t>/foster carers</w:t>
            </w:r>
            <w:r w:rsidR="00C31E45">
              <w:t xml:space="preserve">  (please circle)</w:t>
            </w:r>
          </w:p>
          <w:p w:rsidR="00676811" w:rsidRPr="00676811" w:rsidRDefault="00676811" w:rsidP="00E540D4"/>
        </w:tc>
      </w:tr>
      <w:tr w:rsidR="008033E6" w:rsidTr="00676811">
        <w:tc>
          <w:tcPr>
            <w:tcW w:w="9242" w:type="dxa"/>
          </w:tcPr>
          <w:p w:rsidR="008033E6" w:rsidRDefault="008033E6" w:rsidP="00E540D4"/>
          <w:p w:rsidR="008033E6" w:rsidRDefault="008033E6" w:rsidP="00E540D4">
            <w:r>
              <w:t>Is the child</w:t>
            </w:r>
            <w:r w:rsidR="00136DF9">
              <w:t>/young person</w:t>
            </w:r>
            <w:r>
              <w:t>’s parent in the Armed Forces?      Yes/No</w:t>
            </w:r>
            <w:r w:rsidR="00EC0BB0">
              <w:t xml:space="preserve">       (please circle)</w:t>
            </w:r>
          </w:p>
          <w:p w:rsidR="00BD752E" w:rsidRDefault="00BD752E" w:rsidP="00E540D4"/>
          <w:p w:rsidR="008033E6" w:rsidRDefault="008033E6" w:rsidP="00E540D4"/>
        </w:tc>
      </w:tr>
      <w:tr w:rsidR="00463B26" w:rsidTr="00676811">
        <w:tc>
          <w:tcPr>
            <w:tcW w:w="9242" w:type="dxa"/>
          </w:tcPr>
          <w:p w:rsidR="00463B26" w:rsidRDefault="00463B26" w:rsidP="00E540D4">
            <w:r>
              <w:t>If parents are separated or divorced, has a court order been issued?   Yes/No (please circle)</w:t>
            </w:r>
          </w:p>
          <w:p w:rsidR="00EC0BB0" w:rsidRDefault="00EC0BB0" w:rsidP="00E540D4"/>
          <w:p w:rsidR="00463B26" w:rsidRDefault="00463B26" w:rsidP="00E540D4">
            <w:r>
              <w:t>If the answer is yes, please provide a copy of the legal document.</w:t>
            </w:r>
          </w:p>
          <w:p w:rsidR="00EC0BB0" w:rsidRDefault="00EC0BB0" w:rsidP="00E540D4"/>
          <w:p w:rsidR="00463B26" w:rsidRDefault="00463B26" w:rsidP="00E540D4">
            <w:r>
              <w:t>(The school has a legal responsibility to send correspondence to both parents unless a Court Order has been issued).</w:t>
            </w:r>
          </w:p>
          <w:p w:rsidR="00EC0BB0" w:rsidRDefault="00EC0BB0" w:rsidP="00E540D4"/>
        </w:tc>
      </w:tr>
    </w:tbl>
    <w:p w:rsidR="00EC0BB0" w:rsidRDefault="00EC0BB0" w:rsidP="00E540D4">
      <w:pPr>
        <w:rPr>
          <w:b/>
          <w:sz w:val="24"/>
          <w:szCs w:val="24"/>
        </w:rPr>
      </w:pPr>
    </w:p>
    <w:p w:rsidR="00EC0BB0" w:rsidRDefault="00EC0BB0">
      <w:pPr>
        <w:rPr>
          <w:b/>
          <w:sz w:val="24"/>
          <w:szCs w:val="24"/>
        </w:rPr>
      </w:pPr>
      <w:r>
        <w:rPr>
          <w:b/>
          <w:sz w:val="24"/>
          <w:szCs w:val="24"/>
        </w:rPr>
        <w:br w:type="page"/>
      </w:r>
    </w:p>
    <w:p w:rsidR="00676811" w:rsidRPr="00AB64A2" w:rsidRDefault="00676811" w:rsidP="00E540D4">
      <w:pPr>
        <w:rPr>
          <w:b/>
          <w:sz w:val="24"/>
          <w:szCs w:val="24"/>
        </w:rPr>
      </w:pPr>
      <w:r w:rsidRPr="00AB64A2">
        <w:rPr>
          <w:b/>
          <w:sz w:val="24"/>
          <w:szCs w:val="24"/>
        </w:rPr>
        <w:t>DETAILS OF ANY OTHER PERSON</w:t>
      </w:r>
      <w:r w:rsidR="00F264AC" w:rsidRPr="00AB64A2">
        <w:rPr>
          <w:b/>
          <w:sz w:val="24"/>
          <w:szCs w:val="24"/>
        </w:rPr>
        <w:t>(</w:t>
      </w:r>
      <w:r w:rsidRPr="00AB64A2">
        <w:rPr>
          <w:b/>
          <w:sz w:val="24"/>
          <w:szCs w:val="24"/>
        </w:rPr>
        <w:t>S</w:t>
      </w:r>
      <w:r w:rsidR="00F264AC" w:rsidRPr="00AB64A2">
        <w:rPr>
          <w:b/>
          <w:sz w:val="24"/>
          <w:szCs w:val="24"/>
        </w:rPr>
        <w:t>)</w:t>
      </w:r>
      <w:r w:rsidRPr="00AB64A2">
        <w:rPr>
          <w:b/>
          <w:sz w:val="24"/>
          <w:szCs w:val="24"/>
        </w:rPr>
        <w:t xml:space="preserve"> WITH PARENTAL RESPONSIBILITY </w:t>
      </w:r>
      <w:r w:rsidR="00463B26" w:rsidRPr="00AB64A2">
        <w:rPr>
          <w:b/>
          <w:sz w:val="24"/>
          <w:szCs w:val="24"/>
        </w:rPr>
        <w:t>(i.e. Foster Carers)</w:t>
      </w:r>
    </w:p>
    <w:tbl>
      <w:tblPr>
        <w:tblStyle w:val="TableGrid"/>
        <w:tblW w:w="0" w:type="auto"/>
        <w:tblLook w:val="04A0" w:firstRow="1" w:lastRow="0" w:firstColumn="1" w:lastColumn="0" w:noHBand="0" w:noVBand="1"/>
      </w:tblPr>
      <w:tblGrid>
        <w:gridCol w:w="4620"/>
        <w:gridCol w:w="4622"/>
      </w:tblGrid>
      <w:tr w:rsidR="00676811" w:rsidTr="00676811">
        <w:tc>
          <w:tcPr>
            <w:tcW w:w="4620" w:type="dxa"/>
          </w:tcPr>
          <w:p w:rsidR="00676811" w:rsidRDefault="003C16B1" w:rsidP="003C16B1">
            <w:pPr>
              <w:tabs>
                <w:tab w:val="left" w:pos="1230"/>
              </w:tabs>
            </w:pPr>
            <w:r>
              <w:t>Name:</w:t>
            </w:r>
            <w:r>
              <w:tab/>
            </w:r>
          </w:p>
          <w:p w:rsidR="003C16B1" w:rsidRPr="00676811" w:rsidRDefault="003C16B1" w:rsidP="003C16B1">
            <w:pPr>
              <w:tabs>
                <w:tab w:val="left" w:pos="1230"/>
              </w:tabs>
            </w:pPr>
          </w:p>
        </w:tc>
        <w:tc>
          <w:tcPr>
            <w:tcW w:w="4622" w:type="dxa"/>
          </w:tcPr>
          <w:p w:rsidR="00676811" w:rsidRPr="003C16B1" w:rsidRDefault="003C16B1" w:rsidP="00E540D4">
            <w:r>
              <w:t>Name:</w:t>
            </w:r>
          </w:p>
        </w:tc>
      </w:tr>
      <w:tr w:rsidR="00676811" w:rsidTr="00676811">
        <w:tc>
          <w:tcPr>
            <w:tcW w:w="4620" w:type="dxa"/>
          </w:tcPr>
          <w:p w:rsidR="00676811" w:rsidRDefault="003C16B1" w:rsidP="00E540D4">
            <w:r>
              <w:t>Address:</w:t>
            </w:r>
          </w:p>
          <w:p w:rsidR="003C16B1" w:rsidRPr="003C16B1" w:rsidRDefault="003C16B1" w:rsidP="00E540D4"/>
        </w:tc>
        <w:tc>
          <w:tcPr>
            <w:tcW w:w="4622" w:type="dxa"/>
          </w:tcPr>
          <w:p w:rsidR="00676811" w:rsidRPr="003C16B1" w:rsidRDefault="003C16B1" w:rsidP="00E540D4">
            <w:r>
              <w:t>Address:</w:t>
            </w:r>
          </w:p>
        </w:tc>
      </w:tr>
      <w:tr w:rsidR="00676811" w:rsidTr="00676811">
        <w:tc>
          <w:tcPr>
            <w:tcW w:w="4620" w:type="dxa"/>
          </w:tcPr>
          <w:p w:rsidR="00676811" w:rsidRDefault="00676811" w:rsidP="00E540D4"/>
          <w:p w:rsidR="003C16B1" w:rsidRPr="003C16B1" w:rsidRDefault="003C16B1" w:rsidP="00E540D4"/>
        </w:tc>
        <w:tc>
          <w:tcPr>
            <w:tcW w:w="4622" w:type="dxa"/>
          </w:tcPr>
          <w:p w:rsidR="00676811" w:rsidRPr="003C16B1" w:rsidRDefault="00676811" w:rsidP="00E540D4"/>
        </w:tc>
      </w:tr>
      <w:tr w:rsidR="00676811" w:rsidTr="00676811">
        <w:tc>
          <w:tcPr>
            <w:tcW w:w="4620" w:type="dxa"/>
          </w:tcPr>
          <w:p w:rsidR="00676811" w:rsidRDefault="00676811" w:rsidP="00E540D4"/>
          <w:p w:rsidR="003C16B1" w:rsidRPr="003C16B1" w:rsidRDefault="003C16B1" w:rsidP="00E540D4"/>
        </w:tc>
        <w:tc>
          <w:tcPr>
            <w:tcW w:w="4622" w:type="dxa"/>
          </w:tcPr>
          <w:p w:rsidR="00676811" w:rsidRPr="003C16B1" w:rsidRDefault="00676811" w:rsidP="00E540D4"/>
        </w:tc>
      </w:tr>
      <w:tr w:rsidR="003C16B1" w:rsidTr="00F95E44">
        <w:tc>
          <w:tcPr>
            <w:tcW w:w="4620" w:type="dxa"/>
          </w:tcPr>
          <w:p w:rsidR="003C16B1" w:rsidRDefault="003C16B1" w:rsidP="00E540D4">
            <w:r>
              <w:t>Post Code:</w:t>
            </w:r>
          </w:p>
          <w:p w:rsidR="003C16B1" w:rsidRPr="003C16B1" w:rsidRDefault="003C16B1" w:rsidP="00E540D4"/>
        </w:tc>
        <w:tc>
          <w:tcPr>
            <w:tcW w:w="4622" w:type="dxa"/>
          </w:tcPr>
          <w:p w:rsidR="003C16B1" w:rsidRPr="003C16B1" w:rsidRDefault="003C16B1" w:rsidP="00E540D4">
            <w:r>
              <w:t>Post Code:</w:t>
            </w:r>
          </w:p>
        </w:tc>
      </w:tr>
      <w:tr w:rsidR="003C16B1" w:rsidTr="00EC15C7">
        <w:tc>
          <w:tcPr>
            <w:tcW w:w="4620" w:type="dxa"/>
          </w:tcPr>
          <w:p w:rsidR="003C16B1" w:rsidRPr="003C16B1" w:rsidRDefault="003C16B1" w:rsidP="00E540D4">
            <w:r>
              <w:t>Tel No:</w:t>
            </w:r>
          </w:p>
        </w:tc>
        <w:tc>
          <w:tcPr>
            <w:tcW w:w="4622" w:type="dxa"/>
          </w:tcPr>
          <w:p w:rsidR="003C16B1" w:rsidRDefault="003C16B1" w:rsidP="00E540D4">
            <w:r>
              <w:t>Tel No:</w:t>
            </w:r>
          </w:p>
          <w:p w:rsidR="003C16B1" w:rsidRPr="003C16B1" w:rsidRDefault="003C16B1" w:rsidP="00E540D4"/>
        </w:tc>
      </w:tr>
      <w:tr w:rsidR="00412BBB" w:rsidTr="00EC15C7">
        <w:tc>
          <w:tcPr>
            <w:tcW w:w="4620" w:type="dxa"/>
          </w:tcPr>
          <w:p w:rsidR="00412BBB" w:rsidRDefault="00412BBB" w:rsidP="00E540D4">
            <w:r>
              <w:t>Email:</w:t>
            </w:r>
          </w:p>
          <w:p w:rsidR="00412BBB" w:rsidRDefault="00412BBB" w:rsidP="00E540D4"/>
        </w:tc>
        <w:tc>
          <w:tcPr>
            <w:tcW w:w="4622" w:type="dxa"/>
          </w:tcPr>
          <w:p w:rsidR="00412BBB" w:rsidRDefault="00412BBB" w:rsidP="00E540D4">
            <w:r>
              <w:t>Email:</w:t>
            </w:r>
          </w:p>
          <w:p w:rsidR="00412BBB" w:rsidRDefault="00412BBB" w:rsidP="00E540D4"/>
        </w:tc>
      </w:tr>
      <w:tr w:rsidR="0014557E" w:rsidTr="00EC15C7">
        <w:tc>
          <w:tcPr>
            <w:tcW w:w="4620" w:type="dxa"/>
          </w:tcPr>
          <w:p w:rsidR="0014557E" w:rsidRDefault="0014557E" w:rsidP="00E540D4">
            <w:r>
              <w:t>Signature of person with parental responsibility</w:t>
            </w:r>
          </w:p>
          <w:p w:rsidR="00EC0BB0" w:rsidRDefault="00EC0BB0" w:rsidP="00E540D4"/>
          <w:p w:rsidR="00AB64A2" w:rsidRDefault="00AB64A2" w:rsidP="00E540D4"/>
          <w:p w:rsidR="0014557E" w:rsidRDefault="0014557E" w:rsidP="00E540D4"/>
        </w:tc>
        <w:tc>
          <w:tcPr>
            <w:tcW w:w="4622" w:type="dxa"/>
          </w:tcPr>
          <w:p w:rsidR="0014557E" w:rsidRDefault="00AB64A2" w:rsidP="00E540D4">
            <w:r>
              <w:t xml:space="preserve">Signature of person with parental </w:t>
            </w:r>
            <w:r w:rsidR="00711A9C">
              <w:t>responsibility</w:t>
            </w:r>
          </w:p>
          <w:p w:rsidR="00F264AC" w:rsidRDefault="00F264AC" w:rsidP="00E540D4"/>
        </w:tc>
      </w:tr>
      <w:tr w:rsidR="00463B26" w:rsidTr="00EC15C7">
        <w:tc>
          <w:tcPr>
            <w:tcW w:w="4620" w:type="dxa"/>
          </w:tcPr>
          <w:p w:rsidR="00463B26" w:rsidRDefault="00463B26" w:rsidP="00E540D4">
            <w:r>
              <w:t>Name of Social Worker</w:t>
            </w:r>
          </w:p>
          <w:p w:rsidR="00EC0BB0" w:rsidRDefault="00EC0BB0" w:rsidP="00E540D4"/>
          <w:p w:rsidR="00AB64A2" w:rsidRDefault="00AB64A2" w:rsidP="00E540D4"/>
        </w:tc>
        <w:tc>
          <w:tcPr>
            <w:tcW w:w="4622" w:type="dxa"/>
          </w:tcPr>
          <w:p w:rsidR="00463B26" w:rsidRDefault="00463B26" w:rsidP="00E540D4"/>
        </w:tc>
      </w:tr>
      <w:tr w:rsidR="00463B26" w:rsidTr="00EC15C7">
        <w:tc>
          <w:tcPr>
            <w:tcW w:w="4620" w:type="dxa"/>
          </w:tcPr>
          <w:p w:rsidR="00463B26" w:rsidRDefault="00463B26" w:rsidP="00E540D4">
            <w:r>
              <w:t>Contact telephone numbers</w:t>
            </w:r>
          </w:p>
        </w:tc>
        <w:tc>
          <w:tcPr>
            <w:tcW w:w="4622" w:type="dxa"/>
          </w:tcPr>
          <w:p w:rsidR="00463B26" w:rsidRDefault="00463B26" w:rsidP="00E540D4">
            <w:r>
              <w:t>Office:</w:t>
            </w:r>
          </w:p>
          <w:p w:rsidR="00EC0BB0" w:rsidRDefault="00EC0BB0" w:rsidP="00E540D4"/>
          <w:p w:rsidR="00463B26" w:rsidRDefault="00463B26" w:rsidP="00E540D4">
            <w:r>
              <w:t>Mobile:</w:t>
            </w:r>
          </w:p>
          <w:p w:rsidR="00EC0BB0" w:rsidRDefault="00EC0BB0" w:rsidP="00E540D4"/>
        </w:tc>
      </w:tr>
      <w:tr w:rsidR="00463B26" w:rsidTr="00EC15C7">
        <w:tc>
          <w:tcPr>
            <w:tcW w:w="4620" w:type="dxa"/>
          </w:tcPr>
          <w:p w:rsidR="00463B26" w:rsidRDefault="00463B26" w:rsidP="00E540D4">
            <w:r>
              <w:t>Email Address:</w:t>
            </w:r>
          </w:p>
        </w:tc>
        <w:tc>
          <w:tcPr>
            <w:tcW w:w="4622" w:type="dxa"/>
          </w:tcPr>
          <w:p w:rsidR="00463B26" w:rsidRDefault="00463B26" w:rsidP="00E540D4"/>
          <w:p w:rsidR="00AB64A2" w:rsidRDefault="00AB64A2" w:rsidP="00E540D4"/>
        </w:tc>
      </w:tr>
    </w:tbl>
    <w:p w:rsidR="00EC0BB0" w:rsidRDefault="00EC0BB0" w:rsidP="00E540D4">
      <w:pPr>
        <w:rPr>
          <w:b/>
        </w:rPr>
      </w:pPr>
    </w:p>
    <w:p w:rsidR="003C16B1" w:rsidRDefault="00F1278D" w:rsidP="00E540D4">
      <w:pPr>
        <w:rPr>
          <w:b/>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243205</wp:posOffset>
                </wp:positionV>
                <wp:extent cx="280035" cy="251460"/>
                <wp:effectExtent l="12700" t="11430" r="1206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51460"/>
                        </a:xfrm>
                        <a:prstGeom prst="rect">
                          <a:avLst/>
                        </a:prstGeom>
                        <a:solidFill>
                          <a:srgbClr val="FFFFFF"/>
                        </a:solidFill>
                        <a:ln w="9525">
                          <a:solidFill>
                            <a:srgbClr val="000000"/>
                          </a:solidFill>
                          <a:miter lim="800000"/>
                          <a:headEnd/>
                          <a:tailEnd/>
                        </a:ln>
                      </wps:spPr>
                      <wps:txbx>
                        <w:txbxContent>
                          <w:p w:rsidR="003C16B1" w:rsidRDefault="003C1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15pt;width:22.05pt;height:19.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">
                <v:textbox>
                  <w:txbxContent>
                    <w:p w:rsidR="003C16B1" w:rsidRDefault="003C16B1"/>
                  </w:txbxContent>
                </v:textbox>
              </v:shape>
            </w:pict>
          </mc:Fallback>
        </mc:AlternateContent>
      </w:r>
      <w:r w:rsidR="003C16B1">
        <w:rPr>
          <w:b/>
        </w:rPr>
        <w:t xml:space="preserve">PLEASE ATTACH A COPY OF ANY </w:t>
      </w:r>
      <w:r w:rsidR="00463B26">
        <w:rPr>
          <w:b/>
        </w:rPr>
        <w:t xml:space="preserve">CARE </w:t>
      </w:r>
      <w:r w:rsidR="00C31E45">
        <w:rPr>
          <w:b/>
        </w:rPr>
        <w:t>ORDERS RELATING TO THIS</w:t>
      </w:r>
      <w:r w:rsidR="003C16B1">
        <w:rPr>
          <w:b/>
        </w:rPr>
        <w:t xml:space="preserve"> CHILD</w:t>
      </w:r>
    </w:p>
    <w:p w:rsidR="003C16B1" w:rsidRPr="003C16B1" w:rsidRDefault="00463B26" w:rsidP="00E540D4">
      <w:r>
        <w:t>Copy of Care</w:t>
      </w:r>
      <w:r w:rsidR="003C16B1">
        <w:t xml:space="preserve"> Order Attached    </w:t>
      </w:r>
    </w:p>
    <w:p w:rsidR="00EC0BB0" w:rsidRDefault="00EC0BB0">
      <w:pPr>
        <w:rPr>
          <w:b/>
        </w:rPr>
      </w:pPr>
      <w:r>
        <w:rPr>
          <w:b/>
        </w:rPr>
        <w:br w:type="page"/>
      </w:r>
    </w:p>
    <w:p w:rsidR="0014557E" w:rsidRDefault="003C16B1" w:rsidP="00E540D4">
      <w:pPr>
        <w:rPr>
          <w:b/>
        </w:rPr>
      </w:pPr>
      <w:r w:rsidRPr="00AB64A2">
        <w:rPr>
          <w:b/>
          <w:sz w:val="24"/>
          <w:szCs w:val="24"/>
        </w:rPr>
        <w:t>DETAILS OF TWO PERSONS WILLING TO BE CONTACTED IN THE CASE OF AN EMERGENCY IF PARENT</w:t>
      </w:r>
      <w:r w:rsidR="00AB64A2">
        <w:rPr>
          <w:b/>
          <w:sz w:val="24"/>
          <w:szCs w:val="24"/>
        </w:rPr>
        <w:t>/CARER</w:t>
      </w:r>
      <w:r w:rsidRPr="00AB64A2">
        <w:rPr>
          <w:b/>
          <w:sz w:val="24"/>
          <w:szCs w:val="24"/>
        </w:rPr>
        <w:t xml:space="preserve"> IS NOT AVAILABLE</w:t>
      </w:r>
    </w:p>
    <w:tbl>
      <w:tblPr>
        <w:tblStyle w:val="TableGrid"/>
        <w:tblW w:w="0" w:type="auto"/>
        <w:tblLook w:val="04A0" w:firstRow="1" w:lastRow="0" w:firstColumn="1" w:lastColumn="0" w:noHBand="0" w:noVBand="1"/>
      </w:tblPr>
      <w:tblGrid>
        <w:gridCol w:w="4620"/>
        <w:gridCol w:w="4622"/>
      </w:tblGrid>
      <w:tr w:rsidR="003C16B1" w:rsidRPr="003C16B1" w:rsidTr="002C3BD6">
        <w:tc>
          <w:tcPr>
            <w:tcW w:w="4620" w:type="dxa"/>
          </w:tcPr>
          <w:p w:rsidR="003C16B1" w:rsidRDefault="003C16B1" w:rsidP="002C3BD6">
            <w:pPr>
              <w:tabs>
                <w:tab w:val="left" w:pos="1230"/>
              </w:tabs>
            </w:pPr>
            <w:r>
              <w:t>Name:</w:t>
            </w:r>
            <w:r>
              <w:tab/>
            </w:r>
          </w:p>
          <w:p w:rsidR="003C16B1" w:rsidRPr="00676811" w:rsidRDefault="003C16B1" w:rsidP="002C3BD6">
            <w:pPr>
              <w:tabs>
                <w:tab w:val="left" w:pos="1230"/>
              </w:tabs>
            </w:pPr>
          </w:p>
        </w:tc>
        <w:tc>
          <w:tcPr>
            <w:tcW w:w="4622" w:type="dxa"/>
          </w:tcPr>
          <w:p w:rsidR="003C16B1" w:rsidRPr="003C16B1" w:rsidRDefault="003C16B1" w:rsidP="002C3BD6">
            <w:r>
              <w:t>Name:</w:t>
            </w:r>
          </w:p>
        </w:tc>
      </w:tr>
      <w:tr w:rsidR="003C16B1" w:rsidRPr="003C16B1" w:rsidTr="002C3BD6">
        <w:tc>
          <w:tcPr>
            <w:tcW w:w="4620" w:type="dxa"/>
          </w:tcPr>
          <w:p w:rsidR="003C16B1" w:rsidRDefault="003C16B1" w:rsidP="002C3BD6">
            <w:r>
              <w:t>Address:</w:t>
            </w:r>
          </w:p>
          <w:p w:rsidR="003C16B1" w:rsidRPr="003C16B1" w:rsidRDefault="003C16B1" w:rsidP="002C3BD6"/>
        </w:tc>
        <w:tc>
          <w:tcPr>
            <w:tcW w:w="4622" w:type="dxa"/>
          </w:tcPr>
          <w:p w:rsidR="003C16B1" w:rsidRPr="003C16B1" w:rsidRDefault="003C16B1" w:rsidP="002C3BD6">
            <w:r>
              <w:t>Address:</w:t>
            </w:r>
          </w:p>
        </w:tc>
      </w:tr>
      <w:tr w:rsidR="003C16B1" w:rsidRPr="003C16B1" w:rsidTr="002C3BD6">
        <w:tc>
          <w:tcPr>
            <w:tcW w:w="4620" w:type="dxa"/>
          </w:tcPr>
          <w:p w:rsidR="003C16B1" w:rsidRDefault="003C16B1" w:rsidP="002C3BD6"/>
          <w:p w:rsidR="003C16B1" w:rsidRPr="003C16B1" w:rsidRDefault="003C16B1" w:rsidP="002C3BD6"/>
        </w:tc>
        <w:tc>
          <w:tcPr>
            <w:tcW w:w="4622" w:type="dxa"/>
          </w:tcPr>
          <w:p w:rsidR="003C16B1" w:rsidRPr="003C16B1" w:rsidRDefault="003C16B1" w:rsidP="002C3BD6"/>
        </w:tc>
      </w:tr>
      <w:tr w:rsidR="003C16B1" w:rsidRPr="003C16B1" w:rsidTr="002C3BD6">
        <w:tc>
          <w:tcPr>
            <w:tcW w:w="4620" w:type="dxa"/>
          </w:tcPr>
          <w:p w:rsidR="003C16B1" w:rsidRDefault="003C16B1" w:rsidP="002C3BD6"/>
          <w:p w:rsidR="003C16B1" w:rsidRPr="003C16B1" w:rsidRDefault="003C16B1" w:rsidP="002C3BD6"/>
        </w:tc>
        <w:tc>
          <w:tcPr>
            <w:tcW w:w="4622" w:type="dxa"/>
          </w:tcPr>
          <w:p w:rsidR="003C16B1" w:rsidRPr="003C16B1" w:rsidRDefault="003C16B1" w:rsidP="002C3BD6"/>
        </w:tc>
      </w:tr>
      <w:tr w:rsidR="003C16B1" w:rsidRPr="003C16B1" w:rsidTr="002C3BD6">
        <w:tc>
          <w:tcPr>
            <w:tcW w:w="4620" w:type="dxa"/>
          </w:tcPr>
          <w:p w:rsidR="003C16B1" w:rsidRDefault="003C16B1" w:rsidP="002C3BD6">
            <w:r>
              <w:t>Post Code:</w:t>
            </w:r>
          </w:p>
          <w:p w:rsidR="003C16B1" w:rsidRPr="003C16B1" w:rsidRDefault="003C16B1" w:rsidP="002C3BD6"/>
        </w:tc>
        <w:tc>
          <w:tcPr>
            <w:tcW w:w="4622" w:type="dxa"/>
          </w:tcPr>
          <w:p w:rsidR="003C16B1" w:rsidRPr="003C16B1" w:rsidRDefault="003C16B1" w:rsidP="002C3BD6">
            <w:r>
              <w:t>Post Code:</w:t>
            </w:r>
          </w:p>
        </w:tc>
      </w:tr>
      <w:tr w:rsidR="003C16B1" w:rsidRPr="003C16B1" w:rsidTr="002C3BD6">
        <w:tc>
          <w:tcPr>
            <w:tcW w:w="4620" w:type="dxa"/>
          </w:tcPr>
          <w:p w:rsidR="003C16B1" w:rsidRPr="003C16B1" w:rsidRDefault="003C16B1" w:rsidP="002C3BD6">
            <w:r>
              <w:t>Tel No:</w:t>
            </w:r>
          </w:p>
        </w:tc>
        <w:tc>
          <w:tcPr>
            <w:tcW w:w="4622" w:type="dxa"/>
          </w:tcPr>
          <w:p w:rsidR="003C16B1" w:rsidRDefault="003C16B1" w:rsidP="002C3BD6">
            <w:r>
              <w:t>Tel No:</w:t>
            </w:r>
          </w:p>
          <w:p w:rsidR="003C16B1" w:rsidRPr="003C16B1" w:rsidRDefault="003C16B1" w:rsidP="002C3BD6"/>
        </w:tc>
      </w:tr>
      <w:tr w:rsidR="0014557E" w:rsidRPr="003C16B1" w:rsidTr="002C3BD6">
        <w:tc>
          <w:tcPr>
            <w:tcW w:w="4620" w:type="dxa"/>
          </w:tcPr>
          <w:p w:rsidR="0014557E" w:rsidRDefault="0014557E" w:rsidP="002C3BD6"/>
          <w:p w:rsidR="0014557E" w:rsidRDefault="0014557E" w:rsidP="002C3BD6">
            <w:r>
              <w:t>Relationship to the child:</w:t>
            </w:r>
          </w:p>
        </w:tc>
        <w:tc>
          <w:tcPr>
            <w:tcW w:w="4622" w:type="dxa"/>
          </w:tcPr>
          <w:p w:rsidR="0014557E" w:rsidRDefault="0014557E" w:rsidP="002C3BD6"/>
          <w:p w:rsidR="0014557E" w:rsidRDefault="0014557E" w:rsidP="002C3BD6">
            <w:r>
              <w:t>Relationship to the child:</w:t>
            </w:r>
          </w:p>
          <w:p w:rsidR="0014557E" w:rsidRDefault="0014557E" w:rsidP="002C3BD6"/>
        </w:tc>
      </w:tr>
    </w:tbl>
    <w:p w:rsidR="00F264AC" w:rsidRDefault="00F264AC" w:rsidP="00F264AC">
      <w:pPr>
        <w:spacing w:after="0" w:line="240" w:lineRule="auto"/>
        <w:jc w:val="center"/>
      </w:pPr>
    </w:p>
    <w:p w:rsidR="00463B26" w:rsidRDefault="00463B26" w:rsidP="00F264AC">
      <w:pPr>
        <w:spacing w:after="0" w:line="240" w:lineRule="auto"/>
        <w:jc w:val="center"/>
      </w:pPr>
    </w:p>
    <w:p w:rsidR="00463B26" w:rsidRDefault="00463B26" w:rsidP="00463B26">
      <w:pPr>
        <w:spacing w:after="0" w:line="240" w:lineRule="auto"/>
        <w:rPr>
          <w:b/>
          <w:sz w:val="24"/>
          <w:szCs w:val="24"/>
        </w:rPr>
      </w:pPr>
      <w:r w:rsidRPr="00AB64A2">
        <w:rPr>
          <w:b/>
          <w:sz w:val="24"/>
          <w:szCs w:val="24"/>
        </w:rPr>
        <w:t>DETAILS OF PREVIOUS SCHOOL</w:t>
      </w:r>
      <w:r w:rsidR="00AB64A2">
        <w:rPr>
          <w:b/>
          <w:sz w:val="24"/>
          <w:szCs w:val="24"/>
        </w:rPr>
        <w:t>/NURSERY</w:t>
      </w:r>
    </w:p>
    <w:p w:rsidR="00AB64A2" w:rsidRPr="00AB64A2" w:rsidRDefault="00AB64A2" w:rsidP="00463B26">
      <w:pPr>
        <w:spacing w:after="0" w:line="240" w:lineRule="auto"/>
        <w:rPr>
          <w:b/>
          <w:sz w:val="24"/>
          <w:szCs w:val="24"/>
        </w:rPr>
      </w:pPr>
    </w:p>
    <w:tbl>
      <w:tblPr>
        <w:tblStyle w:val="TableGrid"/>
        <w:tblW w:w="0" w:type="auto"/>
        <w:tblLook w:val="04A0" w:firstRow="1" w:lastRow="0" w:firstColumn="1" w:lastColumn="0" w:noHBand="0" w:noVBand="1"/>
      </w:tblPr>
      <w:tblGrid>
        <w:gridCol w:w="4621"/>
        <w:gridCol w:w="4621"/>
      </w:tblGrid>
      <w:tr w:rsidR="00463B26" w:rsidTr="00463B26">
        <w:tc>
          <w:tcPr>
            <w:tcW w:w="4621" w:type="dxa"/>
          </w:tcPr>
          <w:p w:rsidR="00463B26" w:rsidRDefault="00463B26" w:rsidP="00463B26">
            <w:r>
              <w:t>Name of School:</w:t>
            </w:r>
          </w:p>
          <w:p w:rsidR="00AB64A2" w:rsidRDefault="00AB64A2" w:rsidP="00463B26"/>
        </w:tc>
        <w:tc>
          <w:tcPr>
            <w:tcW w:w="4621" w:type="dxa"/>
          </w:tcPr>
          <w:p w:rsidR="00463B26" w:rsidRDefault="00463B26" w:rsidP="00463B26">
            <w:r>
              <w:t>Education Authority:</w:t>
            </w:r>
          </w:p>
        </w:tc>
      </w:tr>
      <w:tr w:rsidR="00463B26" w:rsidTr="00463B26">
        <w:tc>
          <w:tcPr>
            <w:tcW w:w="4621" w:type="dxa"/>
          </w:tcPr>
          <w:p w:rsidR="00463B26" w:rsidRDefault="00674680" w:rsidP="00463B26">
            <w:r>
              <w:t>Address:</w:t>
            </w:r>
          </w:p>
          <w:p w:rsidR="00EC0BB0" w:rsidRDefault="00EC0BB0" w:rsidP="00463B26"/>
          <w:p w:rsidR="0060096E" w:rsidRDefault="0060096E" w:rsidP="00463B26"/>
          <w:p w:rsidR="0060096E" w:rsidRDefault="0060096E" w:rsidP="00463B26"/>
          <w:p w:rsidR="00674680" w:rsidRDefault="00674680" w:rsidP="00463B26"/>
        </w:tc>
        <w:tc>
          <w:tcPr>
            <w:tcW w:w="4621" w:type="dxa"/>
          </w:tcPr>
          <w:p w:rsidR="00463B26" w:rsidRDefault="00674680" w:rsidP="00463B26">
            <w:r>
              <w:t>Telephone Number:</w:t>
            </w:r>
          </w:p>
        </w:tc>
      </w:tr>
      <w:tr w:rsidR="00463B26" w:rsidTr="00463B26">
        <w:tc>
          <w:tcPr>
            <w:tcW w:w="4621" w:type="dxa"/>
          </w:tcPr>
          <w:p w:rsidR="00674680" w:rsidRDefault="0060096E" w:rsidP="00463B26">
            <w:r>
              <w:t>Date of Leaving:</w:t>
            </w:r>
          </w:p>
          <w:p w:rsidR="0060096E" w:rsidRDefault="0060096E" w:rsidP="00463B26"/>
        </w:tc>
        <w:tc>
          <w:tcPr>
            <w:tcW w:w="4621" w:type="dxa"/>
          </w:tcPr>
          <w:p w:rsidR="00463B26" w:rsidRDefault="00463B26" w:rsidP="00463B26"/>
        </w:tc>
      </w:tr>
    </w:tbl>
    <w:p w:rsidR="00463B26" w:rsidRDefault="00463B26" w:rsidP="00463B26">
      <w:pPr>
        <w:spacing w:after="0" w:line="240" w:lineRule="auto"/>
      </w:pPr>
    </w:p>
    <w:p w:rsidR="006833A0" w:rsidRPr="00AB64A2" w:rsidRDefault="006833A0" w:rsidP="00463B26">
      <w:pPr>
        <w:spacing w:after="0" w:line="240" w:lineRule="auto"/>
        <w:rPr>
          <w:b/>
          <w:sz w:val="24"/>
          <w:szCs w:val="24"/>
        </w:rPr>
      </w:pPr>
      <w:r w:rsidRPr="00AB64A2">
        <w:rPr>
          <w:b/>
          <w:sz w:val="24"/>
          <w:szCs w:val="24"/>
        </w:rPr>
        <w:t>TRANSPORT INFORMATION</w:t>
      </w:r>
    </w:p>
    <w:p w:rsidR="006833A0" w:rsidRDefault="006833A0" w:rsidP="00463B26">
      <w:pPr>
        <w:spacing w:after="0" w:line="240" w:lineRule="auto"/>
        <w:rPr>
          <w:b/>
        </w:rPr>
      </w:pPr>
    </w:p>
    <w:tbl>
      <w:tblPr>
        <w:tblStyle w:val="TableGrid"/>
        <w:tblW w:w="0" w:type="auto"/>
        <w:tblLook w:val="04A0" w:firstRow="1" w:lastRow="0" w:firstColumn="1" w:lastColumn="0" w:noHBand="0" w:noVBand="1"/>
      </w:tblPr>
      <w:tblGrid>
        <w:gridCol w:w="4621"/>
        <w:gridCol w:w="4621"/>
      </w:tblGrid>
      <w:tr w:rsidR="006833A0" w:rsidTr="006833A0">
        <w:tc>
          <w:tcPr>
            <w:tcW w:w="4621" w:type="dxa"/>
          </w:tcPr>
          <w:p w:rsidR="006833A0" w:rsidRPr="006833A0" w:rsidRDefault="006833A0" w:rsidP="00463B26">
            <w:r w:rsidRPr="006833A0">
              <w:t>Transported by Parents</w:t>
            </w:r>
          </w:p>
        </w:tc>
        <w:tc>
          <w:tcPr>
            <w:tcW w:w="4621" w:type="dxa"/>
          </w:tcPr>
          <w:p w:rsidR="006833A0" w:rsidRDefault="006833A0" w:rsidP="00463B26">
            <w:pPr>
              <w:rPr>
                <w:b/>
              </w:rPr>
            </w:pPr>
            <w:r>
              <w:rPr>
                <w:b/>
              </w:rPr>
              <w:t>Please tick</w:t>
            </w:r>
          </w:p>
          <w:p w:rsidR="006833A0" w:rsidRDefault="006833A0" w:rsidP="00463B26">
            <w:pPr>
              <w:rPr>
                <w:b/>
              </w:rPr>
            </w:pPr>
          </w:p>
        </w:tc>
      </w:tr>
      <w:tr w:rsidR="006833A0" w:rsidTr="006833A0">
        <w:tc>
          <w:tcPr>
            <w:tcW w:w="4621" w:type="dxa"/>
          </w:tcPr>
          <w:p w:rsidR="006833A0" w:rsidRDefault="006833A0" w:rsidP="00463B26">
            <w:r w:rsidRPr="006833A0">
              <w:t>Name of Taxi Company</w:t>
            </w:r>
            <w:r w:rsidR="00AB64A2">
              <w:t xml:space="preserve"> (LA provided)</w:t>
            </w:r>
          </w:p>
          <w:p w:rsidR="00EC0BB0" w:rsidRDefault="00EC0BB0" w:rsidP="00463B26"/>
          <w:p w:rsidR="00EC0BB0" w:rsidRPr="006833A0" w:rsidRDefault="00EC0BB0" w:rsidP="00463B26"/>
        </w:tc>
        <w:tc>
          <w:tcPr>
            <w:tcW w:w="4621" w:type="dxa"/>
          </w:tcPr>
          <w:p w:rsidR="006833A0" w:rsidRPr="006833A0" w:rsidRDefault="006833A0" w:rsidP="00463B26">
            <w:r>
              <w:t>Telephone Number:</w:t>
            </w:r>
          </w:p>
          <w:p w:rsidR="006833A0" w:rsidRDefault="006833A0" w:rsidP="00463B26">
            <w:pPr>
              <w:rPr>
                <w:b/>
              </w:rPr>
            </w:pPr>
          </w:p>
        </w:tc>
      </w:tr>
    </w:tbl>
    <w:p w:rsidR="00EC0BB0" w:rsidRDefault="00EC0BB0" w:rsidP="00F264AC">
      <w:pPr>
        <w:spacing w:after="0" w:line="240" w:lineRule="auto"/>
        <w:jc w:val="center"/>
        <w:rPr>
          <w:b/>
        </w:rPr>
      </w:pPr>
    </w:p>
    <w:p w:rsidR="00EC0BB0" w:rsidRDefault="00EC0BB0">
      <w:pPr>
        <w:rPr>
          <w:b/>
        </w:rPr>
      </w:pPr>
      <w:r>
        <w:rPr>
          <w:b/>
        </w:rPr>
        <w:br w:type="page"/>
      </w:r>
    </w:p>
    <w:p w:rsidR="00F264AC" w:rsidRDefault="00F264AC" w:rsidP="00F264AC">
      <w:pPr>
        <w:spacing w:after="0" w:line="240" w:lineRule="auto"/>
        <w:jc w:val="center"/>
        <w:rPr>
          <w:b/>
        </w:rPr>
      </w:pPr>
    </w:p>
    <w:p w:rsidR="0014557E" w:rsidRPr="00AB64A2" w:rsidRDefault="0014557E" w:rsidP="00AB64A2">
      <w:pPr>
        <w:spacing w:after="0" w:line="240" w:lineRule="auto"/>
        <w:ind w:left="5040" w:hanging="5040"/>
        <w:rPr>
          <w:b/>
          <w:sz w:val="24"/>
          <w:szCs w:val="24"/>
        </w:rPr>
      </w:pPr>
      <w:r w:rsidRPr="00AB64A2">
        <w:rPr>
          <w:b/>
          <w:sz w:val="24"/>
          <w:szCs w:val="24"/>
        </w:rPr>
        <w:t>DETAILS OF CHILD</w:t>
      </w:r>
      <w:r w:rsidR="00136DF9">
        <w:rPr>
          <w:b/>
          <w:sz w:val="24"/>
          <w:szCs w:val="24"/>
        </w:rPr>
        <w:t>/YOUNG PERSON</w:t>
      </w:r>
      <w:r w:rsidRPr="00AB64A2">
        <w:rPr>
          <w:b/>
          <w:sz w:val="24"/>
          <w:szCs w:val="24"/>
        </w:rPr>
        <w:t>’S DOCTOR</w:t>
      </w:r>
      <w:r w:rsidRPr="00AB64A2">
        <w:rPr>
          <w:b/>
          <w:sz w:val="24"/>
          <w:szCs w:val="24"/>
        </w:rPr>
        <w:tab/>
        <w:t>DETAILS OF ANY OTHER CLINIC/HOSPITAL</w:t>
      </w:r>
    </w:p>
    <w:p w:rsidR="0014557E" w:rsidRPr="00AB64A2" w:rsidRDefault="0014557E" w:rsidP="00136DF9">
      <w:pPr>
        <w:spacing w:after="0" w:line="240" w:lineRule="auto"/>
        <w:ind w:left="5040"/>
        <w:rPr>
          <w:b/>
          <w:sz w:val="24"/>
          <w:szCs w:val="24"/>
        </w:rPr>
      </w:pPr>
      <w:r w:rsidRPr="00AB64A2">
        <w:rPr>
          <w:b/>
          <w:sz w:val="24"/>
          <w:szCs w:val="24"/>
        </w:rPr>
        <w:t>THAT THE CHILD</w:t>
      </w:r>
      <w:r w:rsidR="00136DF9">
        <w:rPr>
          <w:b/>
          <w:sz w:val="24"/>
          <w:szCs w:val="24"/>
        </w:rPr>
        <w:t>/YOUNG PERSON</w:t>
      </w:r>
      <w:r w:rsidRPr="00AB64A2">
        <w:rPr>
          <w:b/>
          <w:sz w:val="24"/>
          <w:szCs w:val="24"/>
        </w:rPr>
        <w:t xml:space="preserve"> ATTENDS</w:t>
      </w:r>
    </w:p>
    <w:p w:rsidR="0014557E" w:rsidRDefault="0014557E" w:rsidP="0014557E">
      <w:pPr>
        <w:spacing w:after="0" w:line="240" w:lineRule="auto"/>
        <w:rPr>
          <w:b/>
        </w:rPr>
      </w:pPr>
    </w:p>
    <w:tbl>
      <w:tblPr>
        <w:tblStyle w:val="TableGrid"/>
        <w:tblW w:w="0" w:type="auto"/>
        <w:tblLook w:val="04A0" w:firstRow="1" w:lastRow="0" w:firstColumn="1" w:lastColumn="0" w:noHBand="0" w:noVBand="1"/>
      </w:tblPr>
      <w:tblGrid>
        <w:gridCol w:w="4620"/>
        <w:gridCol w:w="4622"/>
      </w:tblGrid>
      <w:tr w:rsidR="0014557E" w:rsidRPr="003C16B1" w:rsidTr="002C3BD6">
        <w:tc>
          <w:tcPr>
            <w:tcW w:w="4620" w:type="dxa"/>
          </w:tcPr>
          <w:p w:rsidR="0014557E" w:rsidRDefault="0014557E" w:rsidP="002C3BD6">
            <w:pPr>
              <w:tabs>
                <w:tab w:val="left" w:pos="1230"/>
              </w:tabs>
            </w:pPr>
            <w:r>
              <w:t>Name:</w:t>
            </w:r>
            <w:r>
              <w:tab/>
            </w:r>
          </w:p>
          <w:p w:rsidR="0014557E" w:rsidRPr="00676811" w:rsidRDefault="0014557E" w:rsidP="002C3BD6">
            <w:pPr>
              <w:tabs>
                <w:tab w:val="left" w:pos="1230"/>
              </w:tabs>
            </w:pPr>
          </w:p>
        </w:tc>
        <w:tc>
          <w:tcPr>
            <w:tcW w:w="4622" w:type="dxa"/>
          </w:tcPr>
          <w:p w:rsidR="0014557E" w:rsidRPr="003C16B1" w:rsidRDefault="0014557E" w:rsidP="002C3BD6">
            <w:r>
              <w:t>Name:</w:t>
            </w:r>
          </w:p>
        </w:tc>
      </w:tr>
      <w:tr w:rsidR="0014557E" w:rsidRPr="003C16B1" w:rsidTr="002C3BD6">
        <w:tc>
          <w:tcPr>
            <w:tcW w:w="4620" w:type="dxa"/>
          </w:tcPr>
          <w:p w:rsidR="0014557E" w:rsidRDefault="0014557E" w:rsidP="002C3BD6">
            <w:r>
              <w:t>Address:</w:t>
            </w:r>
          </w:p>
          <w:p w:rsidR="0014557E" w:rsidRPr="003C16B1" w:rsidRDefault="0014557E" w:rsidP="002C3BD6"/>
        </w:tc>
        <w:tc>
          <w:tcPr>
            <w:tcW w:w="4622" w:type="dxa"/>
          </w:tcPr>
          <w:p w:rsidR="0014557E" w:rsidRPr="003C16B1" w:rsidRDefault="0014557E" w:rsidP="002C3BD6">
            <w:r>
              <w:t>Address:</w:t>
            </w:r>
          </w:p>
        </w:tc>
      </w:tr>
      <w:tr w:rsidR="0014557E" w:rsidRPr="003C16B1" w:rsidTr="002C3BD6">
        <w:tc>
          <w:tcPr>
            <w:tcW w:w="4620" w:type="dxa"/>
          </w:tcPr>
          <w:p w:rsidR="0014557E" w:rsidRDefault="0014557E" w:rsidP="002C3BD6"/>
          <w:p w:rsidR="0014557E" w:rsidRPr="003C16B1" w:rsidRDefault="0014557E" w:rsidP="002C3BD6"/>
        </w:tc>
        <w:tc>
          <w:tcPr>
            <w:tcW w:w="4622" w:type="dxa"/>
          </w:tcPr>
          <w:p w:rsidR="0014557E" w:rsidRPr="003C16B1" w:rsidRDefault="0014557E" w:rsidP="002C3BD6"/>
        </w:tc>
      </w:tr>
      <w:tr w:rsidR="0014557E" w:rsidRPr="003C16B1" w:rsidTr="002C3BD6">
        <w:tc>
          <w:tcPr>
            <w:tcW w:w="4620" w:type="dxa"/>
          </w:tcPr>
          <w:p w:rsidR="0014557E" w:rsidRDefault="0014557E" w:rsidP="002C3BD6"/>
          <w:p w:rsidR="0014557E" w:rsidRPr="003C16B1" w:rsidRDefault="0014557E" w:rsidP="002C3BD6"/>
        </w:tc>
        <w:tc>
          <w:tcPr>
            <w:tcW w:w="4622" w:type="dxa"/>
          </w:tcPr>
          <w:p w:rsidR="0014557E" w:rsidRPr="003C16B1" w:rsidRDefault="0014557E" w:rsidP="002C3BD6"/>
        </w:tc>
      </w:tr>
      <w:tr w:rsidR="0014557E" w:rsidRPr="003C16B1" w:rsidTr="002C3BD6">
        <w:tc>
          <w:tcPr>
            <w:tcW w:w="4620" w:type="dxa"/>
          </w:tcPr>
          <w:p w:rsidR="0014557E" w:rsidRDefault="0014557E" w:rsidP="002C3BD6">
            <w:r>
              <w:t>Post Code:</w:t>
            </w:r>
          </w:p>
          <w:p w:rsidR="0014557E" w:rsidRPr="003C16B1" w:rsidRDefault="0014557E" w:rsidP="002C3BD6"/>
        </w:tc>
        <w:tc>
          <w:tcPr>
            <w:tcW w:w="4622" w:type="dxa"/>
          </w:tcPr>
          <w:p w:rsidR="0014557E" w:rsidRPr="003C16B1" w:rsidRDefault="0014557E" w:rsidP="002C3BD6">
            <w:r>
              <w:t>Post Code:</w:t>
            </w:r>
          </w:p>
        </w:tc>
      </w:tr>
      <w:tr w:rsidR="0014557E" w:rsidRPr="003C16B1" w:rsidTr="002C3BD6">
        <w:tc>
          <w:tcPr>
            <w:tcW w:w="4620" w:type="dxa"/>
          </w:tcPr>
          <w:p w:rsidR="0014557E" w:rsidRPr="003C16B1" w:rsidRDefault="0014557E" w:rsidP="002C3BD6">
            <w:r>
              <w:t>Tel No:</w:t>
            </w:r>
          </w:p>
        </w:tc>
        <w:tc>
          <w:tcPr>
            <w:tcW w:w="4622" w:type="dxa"/>
          </w:tcPr>
          <w:p w:rsidR="0014557E" w:rsidRDefault="0014557E" w:rsidP="002C3BD6">
            <w:r>
              <w:t>Tel No:</w:t>
            </w:r>
          </w:p>
          <w:p w:rsidR="0014557E" w:rsidRPr="003C16B1" w:rsidRDefault="0014557E" w:rsidP="002C3BD6"/>
        </w:tc>
      </w:tr>
      <w:tr w:rsidR="0014557E" w:rsidRPr="003C16B1" w:rsidTr="002C3BD6">
        <w:tc>
          <w:tcPr>
            <w:tcW w:w="4620" w:type="dxa"/>
          </w:tcPr>
          <w:p w:rsidR="0014557E" w:rsidRDefault="0014557E" w:rsidP="002C3BD6">
            <w:r>
              <w:t>Child’s NHS Number:</w:t>
            </w:r>
          </w:p>
          <w:p w:rsidR="0014557E" w:rsidRDefault="0014557E" w:rsidP="002C3BD6"/>
        </w:tc>
        <w:tc>
          <w:tcPr>
            <w:tcW w:w="4622" w:type="dxa"/>
          </w:tcPr>
          <w:p w:rsidR="0014557E" w:rsidRDefault="0014557E" w:rsidP="002C3BD6"/>
        </w:tc>
      </w:tr>
    </w:tbl>
    <w:p w:rsidR="0014557E" w:rsidRDefault="0014557E" w:rsidP="0014557E">
      <w:pPr>
        <w:spacing w:after="0" w:line="240" w:lineRule="auto"/>
        <w:rPr>
          <w:b/>
        </w:rPr>
      </w:pPr>
    </w:p>
    <w:p w:rsidR="0014557E" w:rsidRDefault="0014557E" w:rsidP="0014557E">
      <w:pPr>
        <w:spacing w:after="0" w:line="240" w:lineRule="auto"/>
        <w:rPr>
          <w:b/>
        </w:rPr>
      </w:pPr>
    </w:p>
    <w:p w:rsidR="0014557E" w:rsidRDefault="00C31E45" w:rsidP="00E540D4">
      <w:pPr>
        <w:rPr>
          <w:u w:val="single"/>
        </w:rPr>
      </w:pPr>
      <w:r>
        <w:t>Signed (Parent/Carer)</w:t>
      </w:r>
      <w:r>
        <w:tab/>
      </w:r>
      <w:r>
        <w:rPr>
          <w:u w:val="single"/>
        </w:rPr>
        <w:tab/>
      </w:r>
      <w:r>
        <w:rPr>
          <w:u w:val="single"/>
        </w:rPr>
        <w:tab/>
      </w:r>
      <w:r>
        <w:rPr>
          <w:u w:val="single"/>
        </w:rPr>
        <w:tab/>
      </w:r>
      <w:r>
        <w:rPr>
          <w:u w:val="single"/>
        </w:rPr>
        <w:tab/>
      </w:r>
      <w:r>
        <w:rPr>
          <w:u w:val="single"/>
        </w:rPr>
        <w:tab/>
      </w:r>
    </w:p>
    <w:p w:rsidR="00C31E45" w:rsidRDefault="00C31E45" w:rsidP="00E540D4">
      <w:pPr>
        <w:rPr>
          <w:u w:val="single"/>
        </w:rPr>
      </w:pPr>
      <w:r>
        <w:t>Date:</w:t>
      </w:r>
      <w:r>
        <w:tab/>
      </w:r>
      <w:r>
        <w:tab/>
      </w:r>
      <w:r>
        <w:tab/>
      </w:r>
      <w:r>
        <w:rPr>
          <w:u w:val="single"/>
        </w:rPr>
        <w:tab/>
      </w:r>
      <w:r>
        <w:rPr>
          <w:u w:val="single"/>
        </w:rPr>
        <w:tab/>
      </w:r>
      <w:r>
        <w:rPr>
          <w:u w:val="single"/>
        </w:rPr>
        <w:tab/>
      </w:r>
      <w:r>
        <w:rPr>
          <w:u w:val="single"/>
        </w:rPr>
        <w:tab/>
      </w:r>
      <w:r>
        <w:rPr>
          <w:u w:val="single"/>
        </w:rPr>
        <w:tab/>
      </w: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6D4172" w:rsidP="00E540D4">
      <w:pPr>
        <w:rPr>
          <w:u w:val="single"/>
        </w:rPr>
      </w:pPr>
    </w:p>
    <w:p w:rsidR="006D4172" w:rsidRDefault="00BD752E" w:rsidP="006D4172">
      <w:pPr>
        <w:rPr>
          <w:b/>
          <w:sz w:val="40"/>
          <w:szCs w:val="40"/>
        </w:rPr>
      </w:pPr>
      <w:r>
        <w:rPr>
          <w:b/>
          <w:sz w:val="40"/>
          <w:szCs w:val="40"/>
        </w:rPr>
        <w:t>E</w:t>
      </w:r>
      <w:r w:rsidR="006D4172" w:rsidRPr="004C6F0B">
        <w:rPr>
          <w:b/>
          <w:sz w:val="40"/>
          <w:szCs w:val="40"/>
        </w:rPr>
        <w:t>ducation and skills</w:t>
      </w:r>
      <w:r w:rsidR="006D4172">
        <w:rPr>
          <w:b/>
          <w:sz w:val="40"/>
          <w:szCs w:val="40"/>
        </w:rPr>
        <w:tab/>
      </w:r>
      <w:r w:rsidR="006D4172">
        <w:rPr>
          <w:b/>
          <w:sz w:val="40"/>
          <w:szCs w:val="40"/>
        </w:rPr>
        <w:tab/>
      </w:r>
      <w:r w:rsidR="006D4172">
        <w:rPr>
          <w:b/>
          <w:sz w:val="40"/>
          <w:szCs w:val="40"/>
        </w:rPr>
        <w:tab/>
      </w:r>
      <w:r w:rsidR="006D4172">
        <w:rPr>
          <w:b/>
          <w:sz w:val="40"/>
          <w:szCs w:val="40"/>
        </w:rPr>
        <w:tab/>
      </w:r>
      <w:r w:rsidR="006D4172">
        <w:rPr>
          <w:b/>
          <w:noProof/>
          <w:sz w:val="40"/>
          <w:szCs w:val="40"/>
        </w:rPr>
        <w:drawing>
          <wp:inline distT="0" distB="0" distL="0" distR="0">
            <wp:extent cx="1143000" cy="723900"/>
            <wp:effectExtent l="0" t="0" r="0" b="0"/>
            <wp:docPr id="2" name="Picture 2" descr="KCC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2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p w:rsidR="006D4172" w:rsidRDefault="006D4172" w:rsidP="006D4172">
      <w:pPr>
        <w:rPr>
          <w:sz w:val="20"/>
        </w:rPr>
      </w:pPr>
      <w:r w:rsidRPr="004C6F0B">
        <w:rPr>
          <w:sz w:val="20"/>
        </w:rPr>
        <w:t>creating opportunity, releasing potential, achieving excellence</w:t>
      </w:r>
    </w:p>
    <w:p w:rsidR="006D4172" w:rsidRDefault="006D4172" w:rsidP="006D4172">
      <w:pPr>
        <w:rPr>
          <w:b/>
          <w:sz w:val="28"/>
          <w:szCs w:val="28"/>
        </w:rPr>
      </w:pPr>
      <w:r w:rsidRPr="004C6F0B">
        <w:rPr>
          <w:b/>
          <w:sz w:val="28"/>
          <w:szCs w:val="28"/>
        </w:rPr>
        <w:t>PUPILS ETHNIC MONITORING QUESTIONNAIRE</w:t>
      </w:r>
    </w:p>
    <w:p w:rsidR="006D4172" w:rsidRPr="00BD752E" w:rsidRDefault="006D4172" w:rsidP="006D4172">
      <w:pPr>
        <w:rPr>
          <w:b/>
          <w:sz w:val="24"/>
          <w:szCs w:val="24"/>
          <w:u w:val="single"/>
        </w:rPr>
      </w:pPr>
      <w:r w:rsidRPr="00BD752E">
        <w:rPr>
          <w:b/>
          <w:sz w:val="24"/>
          <w:szCs w:val="24"/>
          <w:u w:val="single"/>
        </w:rPr>
        <w:t>Notes for Parents</w:t>
      </w:r>
    </w:p>
    <w:p w:rsidR="006D4172" w:rsidRPr="00BD752E" w:rsidRDefault="006D4172" w:rsidP="006D4172">
      <w:pPr>
        <w:rPr>
          <w:sz w:val="24"/>
          <w:szCs w:val="24"/>
        </w:rPr>
      </w:pPr>
      <w:r w:rsidRPr="00BD752E">
        <w:rPr>
          <w:sz w:val="24"/>
          <w:szCs w:val="24"/>
        </w:rPr>
        <w:t>All schools are required by the Department of Education and Skills to collect information on pupils’ ethnic background.  Parents/Guardians of all pupils are being asked to tick one box on this form.</w:t>
      </w:r>
    </w:p>
    <w:p w:rsidR="006D4172" w:rsidRPr="00BD752E" w:rsidRDefault="006D4172" w:rsidP="006D4172">
      <w:pPr>
        <w:rPr>
          <w:sz w:val="24"/>
          <w:szCs w:val="24"/>
        </w:rPr>
      </w:pPr>
      <w:r w:rsidRPr="00BD752E">
        <w:rPr>
          <w:sz w:val="24"/>
          <w:szCs w:val="24"/>
        </w:rPr>
        <w:t>Our ethnic background describes how we think of ourselves. This may be based on many things, including for example our skin colour, language, culture, ancestry or family history.  Ethnic background is not the same as nationality or country of birth.</w:t>
      </w:r>
    </w:p>
    <w:p w:rsidR="006D4172" w:rsidRPr="00BD752E" w:rsidRDefault="006D4172" w:rsidP="006D4172">
      <w:pPr>
        <w:rPr>
          <w:sz w:val="24"/>
          <w:szCs w:val="24"/>
        </w:rPr>
      </w:pPr>
      <w:r w:rsidRPr="00BD752E">
        <w:rPr>
          <w:sz w:val="24"/>
          <w:szCs w:val="24"/>
        </w:rPr>
        <w:t>It is recommended that young people over the age of 11 years old have the opportunity to decide their own ethnic identity. Parents/Guardians are asked to support or advise those children aged over 11 in making this decision, wherever necessary.  Pupils aged 16 or over can make this decision for themselves.</w:t>
      </w:r>
    </w:p>
    <w:p w:rsidR="006D4172" w:rsidRDefault="006D4172" w:rsidP="006D4172">
      <w:pPr>
        <w:rPr>
          <w:sz w:val="24"/>
          <w:szCs w:val="24"/>
        </w:rPr>
      </w:pPr>
      <w:r w:rsidRPr="00BD752E">
        <w:rPr>
          <w:sz w:val="24"/>
          <w:szCs w:val="24"/>
        </w:rPr>
        <w:t>Please study the list below carefully and tick one box only to indicate the ethnic background of the pupil or child named. Should you not wish an ethnic category to be recorded please tick the box at the end of the questionnaire. Please also tick whether a parent/guardian or pupil filled in the form.</w:t>
      </w:r>
    </w:p>
    <w:p w:rsidR="006D4172" w:rsidRDefault="006D4172" w:rsidP="006D4172">
      <w:pPr>
        <w:pBdr>
          <w:top w:val="single" w:sz="4" w:space="1" w:color="auto"/>
          <w:left w:val="single" w:sz="4" w:space="4" w:color="auto"/>
          <w:bottom w:val="single" w:sz="4" w:space="1" w:color="auto"/>
          <w:right w:val="single" w:sz="4" w:space="4" w:color="auto"/>
        </w:pBdr>
        <w:rPr>
          <w:sz w:val="20"/>
        </w:rPr>
      </w:pPr>
    </w:p>
    <w:p w:rsidR="006D4172" w:rsidRDefault="006D4172" w:rsidP="006D4172">
      <w:pPr>
        <w:pBdr>
          <w:top w:val="single" w:sz="4" w:space="1" w:color="auto"/>
          <w:left w:val="single" w:sz="4" w:space="4" w:color="auto"/>
          <w:bottom w:val="single" w:sz="4" w:space="1" w:color="auto"/>
          <w:right w:val="single" w:sz="4" w:space="4" w:color="auto"/>
        </w:pBdr>
        <w:rPr>
          <w:sz w:val="20"/>
        </w:rPr>
      </w:pPr>
      <w:r>
        <w:rPr>
          <w:sz w:val="20"/>
        </w:rPr>
        <w:t>Pupil</w:t>
      </w:r>
      <w:r w:rsidR="00136DF9">
        <w:rPr>
          <w:sz w:val="20"/>
        </w:rPr>
        <w:t>/Young Person</w:t>
      </w:r>
      <w:r>
        <w:rPr>
          <w:sz w:val="20"/>
        </w:rPr>
        <w:t>’s Full Name: _____________________________________________________</w:t>
      </w:r>
    </w:p>
    <w:p w:rsidR="006D4172" w:rsidRPr="004C6F0B" w:rsidRDefault="006D4172" w:rsidP="006D4172">
      <w:pPr>
        <w:pBdr>
          <w:top w:val="single" w:sz="4" w:space="1" w:color="auto"/>
          <w:left w:val="single" w:sz="4" w:space="4" w:color="auto"/>
          <w:bottom w:val="single" w:sz="4" w:space="1" w:color="auto"/>
          <w:right w:val="single" w:sz="4" w:space="4" w:color="auto"/>
        </w:pBdr>
        <w:rPr>
          <w:sz w:val="20"/>
        </w:rPr>
      </w:pPr>
      <w:r>
        <w:rPr>
          <w:sz w:val="20"/>
        </w:rPr>
        <w:t>This form has been completed by:</w:t>
      </w:r>
      <w:r>
        <w:rPr>
          <w:sz w:val="20"/>
        </w:rPr>
        <w:tab/>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F57F44">
        <w:rPr>
          <w:sz w:val="20"/>
        </w:rPr>
      </w:r>
      <w:r w:rsidR="00F57F44">
        <w:rPr>
          <w:sz w:val="20"/>
        </w:rPr>
        <w:fldChar w:fldCharType="separate"/>
      </w:r>
      <w:r>
        <w:rPr>
          <w:sz w:val="20"/>
        </w:rPr>
        <w:fldChar w:fldCharType="end"/>
      </w:r>
      <w:bookmarkEnd w:id="1"/>
      <w:r>
        <w:rPr>
          <w:sz w:val="20"/>
        </w:rPr>
        <w:t xml:space="preserve"> Parent/Guardian</w:t>
      </w:r>
      <w:r>
        <w:rPr>
          <w:sz w:val="20"/>
        </w:rPr>
        <w:tab/>
        <w:t xml:space="preserve">    or</w:t>
      </w:r>
      <w:r>
        <w:rPr>
          <w:sz w:val="20"/>
        </w:rPr>
        <w:tab/>
      </w:r>
      <w:r>
        <w:rPr>
          <w:sz w:val="20"/>
        </w:rPr>
        <w:tab/>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F57F44">
        <w:rPr>
          <w:sz w:val="20"/>
        </w:rPr>
      </w:r>
      <w:r w:rsidR="00F57F44">
        <w:rPr>
          <w:sz w:val="20"/>
        </w:rPr>
        <w:fldChar w:fldCharType="separate"/>
      </w:r>
      <w:r>
        <w:rPr>
          <w:sz w:val="20"/>
        </w:rPr>
        <w:fldChar w:fldCharType="end"/>
      </w:r>
      <w:bookmarkEnd w:id="2"/>
      <w:r>
        <w:rPr>
          <w:sz w:val="20"/>
        </w:rPr>
        <w:t xml:space="preserve"> Pupil</w:t>
      </w:r>
      <w:r w:rsidR="00136DF9">
        <w:rPr>
          <w:sz w:val="20"/>
        </w:rPr>
        <w:t>/Young Person</w:t>
      </w:r>
    </w:p>
    <w:p w:rsidR="006D4172" w:rsidRDefault="006D4172" w:rsidP="006D4172">
      <w:pPr>
        <w:pBdr>
          <w:top w:val="single" w:sz="4" w:space="1" w:color="auto"/>
          <w:left w:val="single" w:sz="4" w:space="4" w:color="auto"/>
          <w:bottom w:val="single" w:sz="4" w:space="1" w:color="auto"/>
          <w:right w:val="single" w:sz="4" w:space="4" w:color="auto"/>
        </w:pBdr>
        <w:rPr>
          <w:szCs w:val="24"/>
        </w:rPr>
      </w:pPr>
    </w:p>
    <w:p w:rsidR="006D4172" w:rsidRPr="006D4172" w:rsidRDefault="006D4172" w:rsidP="006D4172">
      <w:pPr>
        <w:rPr>
          <w:b/>
          <w:szCs w:val="24"/>
          <w:u w:val="single"/>
        </w:rPr>
      </w:pPr>
      <w:r w:rsidRPr="006D4172">
        <w:rPr>
          <w:b/>
          <w:szCs w:val="24"/>
          <w:u w:val="single"/>
        </w:rPr>
        <w:t>White</w:t>
      </w:r>
    </w:p>
    <w:tbl>
      <w:tblPr>
        <w:tblStyle w:val="TableGrid"/>
        <w:tblW w:w="0" w:type="auto"/>
        <w:tblLook w:val="04A0" w:firstRow="1" w:lastRow="0" w:firstColumn="1" w:lastColumn="0" w:noHBand="0" w:noVBand="1"/>
      </w:tblPr>
      <w:tblGrid>
        <w:gridCol w:w="675"/>
        <w:gridCol w:w="3945"/>
        <w:gridCol w:w="591"/>
        <w:gridCol w:w="4031"/>
      </w:tblGrid>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English</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Greek Cypriot</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Scottish</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Gypsy/Roma</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Welsh</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Kosovan</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Other White British</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Portuguese</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Irish</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Turkish</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Traveller of Irish Heritage</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Turkish Cypriot</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Coation</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White Eastern European</w:t>
            </w:r>
          </w:p>
        </w:tc>
      </w:tr>
      <w:tr w:rsidR="006D4172" w:rsidTr="006D4172">
        <w:tc>
          <w:tcPr>
            <w:tcW w:w="675" w:type="dxa"/>
          </w:tcPr>
          <w:p w:rsidR="006D4172" w:rsidRDefault="006D4172" w:rsidP="006D4172">
            <w:pPr>
              <w:rPr>
                <w:szCs w:val="24"/>
              </w:rPr>
            </w:pPr>
          </w:p>
        </w:tc>
        <w:tc>
          <w:tcPr>
            <w:tcW w:w="3945" w:type="dxa"/>
          </w:tcPr>
          <w:p w:rsidR="006D4172" w:rsidRDefault="006D4172" w:rsidP="006D4172">
            <w:pPr>
              <w:rPr>
                <w:szCs w:val="24"/>
              </w:rPr>
            </w:pPr>
            <w:r>
              <w:rPr>
                <w:szCs w:val="24"/>
              </w:rPr>
              <w:t>Greek</w:t>
            </w:r>
          </w:p>
        </w:tc>
        <w:tc>
          <w:tcPr>
            <w:tcW w:w="591" w:type="dxa"/>
          </w:tcPr>
          <w:p w:rsidR="006D4172" w:rsidRDefault="006D4172" w:rsidP="006D4172">
            <w:pPr>
              <w:rPr>
                <w:szCs w:val="24"/>
              </w:rPr>
            </w:pPr>
          </w:p>
        </w:tc>
        <w:tc>
          <w:tcPr>
            <w:tcW w:w="4031" w:type="dxa"/>
          </w:tcPr>
          <w:p w:rsidR="006D4172" w:rsidRDefault="006D4172" w:rsidP="006D4172">
            <w:pPr>
              <w:rPr>
                <w:szCs w:val="24"/>
              </w:rPr>
            </w:pPr>
            <w:r>
              <w:rPr>
                <w:szCs w:val="24"/>
              </w:rPr>
              <w:t>White Other</w:t>
            </w:r>
          </w:p>
        </w:tc>
      </w:tr>
    </w:tbl>
    <w:p w:rsidR="006D4172" w:rsidRDefault="006D4172" w:rsidP="006D4172">
      <w:pPr>
        <w:rPr>
          <w:szCs w:val="24"/>
        </w:rPr>
      </w:pPr>
    </w:p>
    <w:p w:rsidR="006D4172" w:rsidRDefault="006D4172" w:rsidP="006D4172">
      <w:pPr>
        <w:rPr>
          <w:szCs w:val="24"/>
        </w:rPr>
      </w:pPr>
    </w:p>
    <w:p w:rsidR="006D4172" w:rsidRPr="006D4172" w:rsidRDefault="006D4172" w:rsidP="006D4172">
      <w:pPr>
        <w:rPr>
          <w:b/>
          <w:szCs w:val="24"/>
          <w:u w:val="single"/>
        </w:rPr>
      </w:pPr>
      <w:r w:rsidRPr="006D4172">
        <w:rPr>
          <w:b/>
          <w:szCs w:val="24"/>
          <w:u w:val="single"/>
        </w:rPr>
        <w:t>Asian or Asian British</w:t>
      </w:r>
    </w:p>
    <w:tbl>
      <w:tblPr>
        <w:tblStyle w:val="TableGrid"/>
        <w:tblW w:w="0" w:type="auto"/>
        <w:tblLook w:val="04A0" w:firstRow="1" w:lastRow="0" w:firstColumn="1" w:lastColumn="0" w:noHBand="0" w:noVBand="1"/>
      </w:tblPr>
      <w:tblGrid>
        <w:gridCol w:w="675"/>
        <w:gridCol w:w="3945"/>
        <w:gridCol w:w="591"/>
        <w:gridCol w:w="4031"/>
      </w:tblGrid>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Indian</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Nepali</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Pakistani</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Sri Lankan Tamil</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Bangladeshi</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Other Asian</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African Asian</w:t>
            </w:r>
          </w:p>
        </w:tc>
        <w:tc>
          <w:tcPr>
            <w:tcW w:w="591" w:type="dxa"/>
          </w:tcPr>
          <w:p w:rsidR="006D4172" w:rsidRDefault="006D4172" w:rsidP="002B5676">
            <w:pPr>
              <w:rPr>
                <w:szCs w:val="24"/>
              </w:rPr>
            </w:pPr>
          </w:p>
        </w:tc>
        <w:tc>
          <w:tcPr>
            <w:tcW w:w="4031" w:type="dxa"/>
          </w:tcPr>
          <w:p w:rsidR="006D4172" w:rsidRDefault="006D4172" w:rsidP="002B5676">
            <w:pPr>
              <w:rPr>
                <w:szCs w:val="24"/>
              </w:rPr>
            </w:pPr>
          </w:p>
        </w:tc>
      </w:tr>
    </w:tbl>
    <w:p w:rsidR="006D4172" w:rsidRDefault="006D4172" w:rsidP="006D4172">
      <w:pPr>
        <w:rPr>
          <w:szCs w:val="24"/>
        </w:rPr>
      </w:pPr>
    </w:p>
    <w:p w:rsidR="006D4172" w:rsidRDefault="006D4172" w:rsidP="006D4172">
      <w:pPr>
        <w:rPr>
          <w:b/>
          <w:szCs w:val="24"/>
          <w:u w:val="single"/>
        </w:rPr>
      </w:pPr>
      <w:r w:rsidRPr="006D4172">
        <w:rPr>
          <w:b/>
          <w:szCs w:val="24"/>
          <w:u w:val="single"/>
        </w:rPr>
        <w:t>Mixed/Dual Background</w:t>
      </w:r>
    </w:p>
    <w:tbl>
      <w:tblPr>
        <w:tblStyle w:val="TableGrid"/>
        <w:tblW w:w="0" w:type="auto"/>
        <w:tblLook w:val="04A0" w:firstRow="1" w:lastRow="0" w:firstColumn="1" w:lastColumn="0" w:noHBand="0" w:noVBand="1"/>
      </w:tblPr>
      <w:tblGrid>
        <w:gridCol w:w="675"/>
        <w:gridCol w:w="3945"/>
        <w:gridCol w:w="591"/>
        <w:gridCol w:w="4031"/>
      </w:tblGrid>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White and black Caribbean</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Asian and other ethnic  group</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White and black African</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Black and any other ethnic group</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White and Pakistani</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Chinese and any other ethnic group</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White and Indian</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White and any other ethnic group</w:t>
            </w:r>
          </w:p>
        </w:tc>
      </w:tr>
      <w:tr w:rsidR="006D4172" w:rsidTr="002B5676">
        <w:tc>
          <w:tcPr>
            <w:tcW w:w="675" w:type="dxa"/>
          </w:tcPr>
          <w:p w:rsidR="006D4172" w:rsidRDefault="006D4172" w:rsidP="002B5676">
            <w:pPr>
              <w:rPr>
                <w:szCs w:val="24"/>
              </w:rPr>
            </w:pPr>
          </w:p>
        </w:tc>
        <w:tc>
          <w:tcPr>
            <w:tcW w:w="3945" w:type="dxa"/>
          </w:tcPr>
          <w:p w:rsidR="006D4172" w:rsidRDefault="006D4172" w:rsidP="002B5676">
            <w:pPr>
              <w:rPr>
                <w:szCs w:val="24"/>
              </w:rPr>
            </w:pPr>
            <w:r>
              <w:rPr>
                <w:szCs w:val="24"/>
              </w:rPr>
              <w:t>White and any other Asian background</w:t>
            </w:r>
          </w:p>
        </w:tc>
        <w:tc>
          <w:tcPr>
            <w:tcW w:w="591" w:type="dxa"/>
          </w:tcPr>
          <w:p w:rsidR="006D4172" w:rsidRDefault="006D4172" w:rsidP="002B5676">
            <w:pPr>
              <w:rPr>
                <w:szCs w:val="24"/>
              </w:rPr>
            </w:pPr>
          </w:p>
        </w:tc>
        <w:tc>
          <w:tcPr>
            <w:tcW w:w="4031" w:type="dxa"/>
          </w:tcPr>
          <w:p w:rsidR="006D4172" w:rsidRDefault="006D4172" w:rsidP="002B5676">
            <w:pPr>
              <w:rPr>
                <w:szCs w:val="24"/>
              </w:rPr>
            </w:pPr>
            <w:r>
              <w:rPr>
                <w:szCs w:val="24"/>
              </w:rPr>
              <w:t>Other mixed background</w:t>
            </w:r>
          </w:p>
        </w:tc>
      </w:tr>
    </w:tbl>
    <w:p w:rsidR="006D4172" w:rsidRDefault="006D4172" w:rsidP="006D4172">
      <w:pPr>
        <w:rPr>
          <w:b/>
          <w:szCs w:val="24"/>
          <w:u w:val="single"/>
        </w:rPr>
      </w:pPr>
    </w:p>
    <w:p w:rsidR="00F06526" w:rsidRDefault="00F06526" w:rsidP="006D4172">
      <w:pPr>
        <w:rPr>
          <w:b/>
          <w:szCs w:val="24"/>
          <w:u w:val="single"/>
        </w:rPr>
      </w:pPr>
      <w:r>
        <w:rPr>
          <w:b/>
          <w:szCs w:val="24"/>
          <w:u w:val="single"/>
        </w:rPr>
        <w:t>Black and Black British</w:t>
      </w:r>
    </w:p>
    <w:tbl>
      <w:tblPr>
        <w:tblStyle w:val="TableGrid"/>
        <w:tblW w:w="0" w:type="auto"/>
        <w:tblLook w:val="04A0" w:firstRow="1" w:lastRow="0" w:firstColumn="1" w:lastColumn="0" w:noHBand="0" w:noVBand="1"/>
      </w:tblPr>
      <w:tblGrid>
        <w:gridCol w:w="675"/>
        <w:gridCol w:w="3945"/>
        <w:gridCol w:w="591"/>
        <w:gridCol w:w="4031"/>
      </w:tblGrid>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Caribbean</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Any other black background</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African</w:t>
            </w:r>
          </w:p>
        </w:tc>
        <w:tc>
          <w:tcPr>
            <w:tcW w:w="591" w:type="dxa"/>
          </w:tcPr>
          <w:p w:rsidR="00F06526" w:rsidRDefault="00F06526" w:rsidP="002B5676">
            <w:pPr>
              <w:rPr>
                <w:szCs w:val="24"/>
              </w:rPr>
            </w:pPr>
          </w:p>
        </w:tc>
        <w:tc>
          <w:tcPr>
            <w:tcW w:w="4031" w:type="dxa"/>
          </w:tcPr>
          <w:p w:rsidR="00F06526" w:rsidRDefault="00F06526" w:rsidP="002B5676">
            <w:pPr>
              <w:rPr>
                <w:szCs w:val="24"/>
              </w:rPr>
            </w:pPr>
          </w:p>
        </w:tc>
      </w:tr>
    </w:tbl>
    <w:p w:rsidR="00F06526" w:rsidRDefault="00F06526" w:rsidP="006D4172">
      <w:pPr>
        <w:rPr>
          <w:b/>
          <w:szCs w:val="24"/>
          <w:u w:val="single"/>
        </w:rPr>
      </w:pPr>
    </w:p>
    <w:p w:rsidR="00F06526" w:rsidRDefault="00F06526" w:rsidP="006D4172">
      <w:pPr>
        <w:rPr>
          <w:b/>
          <w:szCs w:val="24"/>
          <w:u w:val="single"/>
        </w:rPr>
      </w:pPr>
      <w:r>
        <w:rPr>
          <w:b/>
          <w:szCs w:val="24"/>
          <w:u w:val="single"/>
        </w:rPr>
        <w:t>Chinese</w:t>
      </w:r>
    </w:p>
    <w:tbl>
      <w:tblPr>
        <w:tblStyle w:val="TableGrid"/>
        <w:tblW w:w="0" w:type="auto"/>
        <w:tblLook w:val="04A0" w:firstRow="1" w:lastRow="0" w:firstColumn="1" w:lastColumn="0" w:noHBand="0" w:noVBand="1"/>
      </w:tblPr>
      <w:tblGrid>
        <w:gridCol w:w="675"/>
        <w:gridCol w:w="3945"/>
      </w:tblGrid>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Chinese</w:t>
            </w:r>
          </w:p>
        </w:tc>
      </w:tr>
    </w:tbl>
    <w:p w:rsidR="00F06526" w:rsidRDefault="00F06526" w:rsidP="006D4172">
      <w:pPr>
        <w:rPr>
          <w:b/>
          <w:szCs w:val="24"/>
          <w:u w:val="single"/>
        </w:rPr>
      </w:pPr>
    </w:p>
    <w:p w:rsidR="00F06526" w:rsidRDefault="00F06526" w:rsidP="006D4172">
      <w:pPr>
        <w:rPr>
          <w:b/>
          <w:szCs w:val="24"/>
          <w:u w:val="single"/>
        </w:rPr>
      </w:pPr>
      <w:r>
        <w:rPr>
          <w:b/>
          <w:szCs w:val="24"/>
          <w:u w:val="single"/>
        </w:rPr>
        <w:t>Any Other Ethnic Group</w:t>
      </w:r>
    </w:p>
    <w:tbl>
      <w:tblPr>
        <w:tblStyle w:val="TableGrid"/>
        <w:tblW w:w="0" w:type="auto"/>
        <w:tblLook w:val="04A0" w:firstRow="1" w:lastRow="0" w:firstColumn="1" w:lastColumn="0" w:noHBand="0" w:noVBand="1"/>
      </w:tblPr>
      <w:tblGrid>
        <w:gridCol w:w="675"/>
        <w:gridCol w:w="3945"/>
        <w:gridCol w:w="591"/>
        <w:gridCol w:w="4031"/>
      </w:tblGrid>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Afghan</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Kurdish</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Arab other</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Latin/South/Central American</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Egyptian</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Lebanese</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Filipino</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Malay</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Iranian</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Thai</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Iraqu</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Vietnamese</w:t>
            </w:r>
          </w:p>
        </w:tc>
      </w:tr>
      <w:tr w:rsidR="00F06526" w:rsidTr="002B5676">
        <w:tc>
          <w:tcPr>
            <w:tcW w:w="675" w:type="dxa"/>
          </w:tcPr>
          <w:p w:rsidR="00F06526" w:rsidRDefault="00F06526" w:rsidP="002B5676">
            <w:pPr>
              <w:rPr>
                <w:szCs w:val="24"/>
              </w:rPr>
            </w:pPr>
          </w:p>
        </w:tc>
        <w:tc>
          <w:tcPr>
            <w:tcW w:w="3945" w:type="dxa"/>
          </w:tcPr>
          <w:p w:rsidR="00F06526" w:rsidRDefault="00F06526" w:rsidP="002B5676">
            <w:pPr>
              <w:rPr>
                <w:szCs w:val="24"/>
              </w:rPr>
            </w:pPr>
            <w:r>
              <w:rPr>
                <w:szCs w:val="24"/>
              </w:rPr>
              <w:t>Japanese</w:t>
            </w:r>
          </w:p>
        </w:tc>
        <w:tc>
          <w:tcPr>
            <w:tcW w:w="591" w:type="dxa"/>
          </w:tcPr>
          <w:p w:rsidR="00F06526" w:rsidRDefault="00F06526" w:rsidP="002B5676">
            <w:pPr>
              <w:rPr>
                <w:szCs w:val="24"/>
              </w:rPr>
            </w:pPr>
          </w:p>
        </w:tc>
        <w:tc>
          <w:tcPr>
            <w:tcW w:w="4031" w:type="dxa"/>
          </w:tcPr>
          <w:p w:rsidR="00F06526" w:rsidRDefault="00F06526" w:rsidP="002B5676">
            <w:pPr>
              <w:rPr>
                <w:szCs w:val="24"/>
              </w:rPr>
            </w:pPr>
            <w:r>
              <w:rPr>
                <w:szCs w:val="24"/>
              </w:rPr>
              <w:t>Any other ethnic group</w:t>
            </w:r>
          </w:p>
        </w:tc>
      </w:tr>
    </w:tbl>
    <w:p w:rsidR="00F06526" w:rsidRDefault="00F06526" w:rsidP="006D4172">
      <w:pPr>
        <w:rPr>
          <w:b/>
          <w:szCs w:val="24"/>
          <w:u w:val="single"/>
        </w:rPr>
      </w:pPr>
    </w:p>
    <w:tbl>
      <w:tblPr>
        <w:tblStyle w:val="TableGrid"/>
        <w:tblW w:w="0" w:type="auto"/>
        <w:tblLook w:val="04A0" w:firstRow="1" w:lastRow="0" w:firstColumn="1" w:lastColumn="0" w:noHBand="0" w:noVBand="1"/>
      </w:tblPr>
      <w:tblGrid>
        <w:gridCol w:w="675"/>
        <w:gridCol w:w="5812"/>
      </w:tblGrid>
      <w:tr w:rsidR="00F06526" w:rsidTr="00F06526">
        <w:tc>
          <w:tcPr>
            <w:tcW w:w="675" w:type="dxa"/>
          </w:tcPr>
          <w:p w:rsidR="00F06526" w:rsidRDefault="00F06526" w:rsidP="002B5676">
            <w:pPr>
              <w:rPr>
                <w:szCs w:val="24"/>
              </w:rPr>
            </w:pPr>
          </w:p>
        </w:tc>
        <w:tc>
          <w:tcPr>
            <w:tcW w:w="5812" w:type="dxa"/>
          </w:tcPr>
          <w:p w:rsidR="00F06526" w:rsidRDefault="00F06526" w:rsidP="00F06526">
            <w:pPr>
              <w:rPr>
                <w:szCs w:val="24"/>
              </w:rPr>
            </w:pPr>
            <w:r>
              <w:rPr>
                <w:szCs w:val="24"/>
              </w:rPr>
              <w:t>I do not wish an ethnic background category to be recorded</w:t>
            </w:r>
          </w:p>
        </w:tc>
      </w:tr>
    </w:tbl>
    <w:p w:rsidR="00F06526" w:rsidRPr="006D4172" w:rsidRDefault="00F06526" w:rsidP="006D4172">
      <w:pPr>
        <w:rPr>
          <w:b/>
          <w:szCs w:val="24"/>
          <w:u w:val="single"/>
        </w:rPr>
      </w:pPr>
    </w:p>
    <w:sectPr w:rsidR="00F06526" w:rsidRPr="006D4172" w:rsidSect="00B91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D4"/>
    <w:rsid w:val="00064B53"/>
    <w:rsid w:val="0012646F"/>
    <w:rsid w:val="00136DF9"/>
    <w:rsid w:val="0014557E"/>
    <w:rsid w:val="00362433"/>
    <w:rsid w:val="003C16B1"/>
    <w:rsid w:val="003E48DC"/>
    <w:rsid w:val="003F5AF6"/>
    <w:rsid w:val="00412BBB"/>
    <w:rsid w:val="00463B26"/>
    <w:rsid w:val="00491032"/>
    <w:rsid w:val="004B367E"/>
    <w:rsid w:val="0060096E"/>
    <w:rsid w:val="006132C3"/>
    <w:rsid w:val="00674680"/>
    <w:rsid w:val="00676811"/>
    <w:rsid w:val="006833A0"/>
    <w:rsid w:val="006A1963"/>
    <w:rsid w:val="006D4172"/>
    <w:rsid w:val="00711A9C"/>
    <w:rsid w:val="00720812"/>
    <w:rsid w:val="007D4D69"/>
    <w:rsid w:val="008033E6"/>
    <w:rsid w:val="0087353D"/>
    <w:rsid w:val="009A36BB"/>
    <w:rsid w:val="009B040C"/>
    <w:rsid w:val="009E4FD5"/>
    <w:rsid w:val="00A82BF6"/>
    <w:rsid w:val="00AB64A2"/>
    <w:rsid w:val="00AE4993"/>
    <w:rsid w:val="00B9177F"/>
    <w:rsid w:val="00BD752E"/>
    <w:rsid w:val="00C31E45"/>
    <w:rsid w:val="00D34530"/>
    <w:rsid w:val="00D954E6"/>
    <w:rsid w:val="00E540D4"/>
    <w:rsid w:val="00E73395"/>
    <w:rsid w:val="00EC0BB0"/>
    <w:rsid w:val="00F06526"/>
    <w:rsid w:val="00F1278D"/>
    <w:rsid w:val="00F264AC"/>
    <w:rsid w:val="00F5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515"/>
  <w15:docId w15:val="{8B7B6884-DCFA-40D0-9958-4E5CC6E7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2718B8AA</Template>
  <TotalTime>15</TotalTime>
  <Pages>8</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 SAMPSON</cp:lastModifiedBy>
  <cp:revision>5</cp:revision>
  <cp:lastPrinted>2016-10-18T09:38:00Z</cp:lastPrinted>
  <dcterms:created xsi:type="dcterms:W3CDTF">2016-03-01T14:00:00Z</dcterms:created>
  <dcterms:modified xsi:type="dcterms:W3CDTF">2016-10-18T09:38:00Z</dcterms:modified>
</cp:coreProperties>
</file>