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AC" w:rsidRPr="001F3C20" w:rsidRDefault="00080A3B" w:rsidP="00FD533F">
      <w:pPr>
        <w:jc w:val="right"/>
        <w:rPr>
          <w:rFonts w:ascii="Verdana" w:hAnsi="Verdana"/>
          <w:u w:val="single"/>
        </w:rPr>
      </w:pPr>
      <w:r w:rsidRPr="005B6853">
        <w:rPr>
          <w:noProof/>
        </w:rPr>
        <w:drawing>
          <wp:anchor distT="0" distB="0" distL="114300" distR="114300" simplePos="0" relativeHeight="251659264" behindDoc="0" locked="0" layoutInCell="1" allowOverlap="1" wp14:anchorId="05E2804B" wp14:editId="5D60688E">
            <wp:simplePos x="0" y="0"/>
            <wp:positionH relativeFrom="column">
              <wp:posOffset>361463</wp:posOffset>
            </wp:positionH>
            <wp:positionV relativeFrom="paragraph">
              <wp:posOffset>-170401</wp:posOffset>
            </wp:positionV>
            <wp:extent cx="935355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116" y="21392"/>
                <wp:lineTo x="21116" y="0"/>
                <wp:lineTo x="0" y="0"/>
              </wp:wrapPolygon>
            </wp:wrapThrough>
            <wp:docPr id="3" name="Picture 3" descr="C:\Users\Sarah.price\AppData\Local\Microsoft\Windows\Temporary Internet Files\Content.Word\TBF LOGO - COL - S - WHITE BG - LO 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price\AppData\Local\Microsoft\Windows\Temporary Internet Files\Content.Word\TBF LOGO - COL - S - WHITE BG - LO RES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94" w:rsidRDefault="00CE45FE" w:rsidP="00882094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D7C75C" wp14:editId="3E07E472">
                <wp:simplePos x="0" y="0"/>
                <wp:positionH relativeFrom="column">
                  <wp:posOffset>3043393</wp:posOffset>
                </wp:positionH>
                <wp:positionV relativeFrom="paragraph">
                  <wp:posOffset>9864</wp:posOffset>
                </wp:positionV>
                <wp:extent cx="3701415" cy="10140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3F" w:rsidRPr="00B60D81" w:rsidRDefault="00FD533F" w:rsidP="00B8645C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B60D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44"/>
                              </w:rPr>
                              <w:t>Medication Administration Record Chart</w:t>
                            </w:r>
                          </w:p>
                          <w:p w:rsidR="00FD533F" w:rsidRDefault="00FD533F" w:rsidP="00B8645C">
                            <w:pPr>
                              <w:shd w:val="clear" w:color="auto" w:fill="FFC00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60D81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(MAR</w:t>
                            </w:r>
                            <w:r w:rsidR="007D7DCB" w:rsidRPr="00B60D81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Pr="00B60D81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  <w:r w:rsidR="00080A3B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VA</w:t>
                            </w:r>
                            <w:bookmarkStart w:id="0" w:name="_GoBack"/>
                            <w:bookmarkEnd w:id="0"/>
                          </w:p>
                          <w:p w:rsidR="00CE45FE" w:rsidRPr="00B60D81" w:rsidRDefault="00CE45FE" w:rsidP="00B8645C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General and Creams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7C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5pt;margin-top:.8pt;width:291.45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0HJgIAACk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" stroked="f">
                <v:textbox>
                  <w:txbxContent>
                    <w:p w:rsidR="00FD533F" w:rsidRPr="00B60D81" w:rsidRDefault="00FD533F" w:rsidP="00B8645C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44"/>
                        </w:rPr>
                      </w:pPr>
                      <w:r w:rsidRPr="00B60D81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44"/>
                        </w:rPr>
                        <w:t>Medication Administration Record Chart</w:t>
                      </w:r>
                    </w:p>
                    <w:p w:rsidR="00FD533F" w:rsidRDefault="00FD533F" w:rsidP="00B8645C">
                      <w:pPr>
                        <w:shd w:val="clear" w:color="auto" w:fill="FFC00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B60D81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(MAR</w:t>
                      </w:r>
                      <w:r w:rsidR="007D7DCB" w:rsidRPr="00B60D81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Pr="00B60D81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  <w:r w:rsidR="00080A3B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VA</w:t>
                      </w:r>
                      <w:bookmarkStart w:id="1" w:name="_GoBack"/>
                      <w:bookmarkEnd w:id="1"/>
                    </w:p>
                    <w:p w:rsidR="00CE45FE" w:rsidRPr="00B60D81" w:rsidRDefault="00CE45FE" w:rsidP="00B8645C">
                      <w:pPr>
                        <w:shd w:val="clear" w:color="auto" w:fill="548DD4" w:themeFill="text2" w:themeFillTint="99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General and Creams</w:t>
                      </w:r>
                    </w:p>
                  </w:txbxContent>
                </v:textbox>
              </v:shape>
            </w:pict>
          </mc:Fallback>
        </mc:AlternateContent>
      </w:r>
    </w:p>
    <w:p w:rsidR="00FD533F" w:rsidRDefault="00080A3B" w:rsidP="00882094">
      <w:pPr>
        <w:jc w:val="center"/>
        <w:rPr>
          <w:rFonts w:ascii="Verdana" w:hAnsi="Verdana"/>
        </w:rPr>
      </w:pPr>
      <w:r w:rsidRPr="00B60D8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318F9" wp14:editId="66C1C90B">
                <wp:simplePos x="0" y="0"/>
                <wp:positionH relativeFrom="column">
                  <wp:posOffset>7231380</wp:posOffset>
                </wp:positionH>
                <wp:positionV relativeFrom="paragraph">
                  <wp:posOffset>17145</wp:posOffset>
                </wp:positionV>
                <wp:extent cx="2092325" cy="6553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81" w:rsidRDefault="00B60D81" w:rsidP="00CE119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W</w:t>
                            </w:r>
                            <w:r w:rsidR="00790B87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eek #</w:t>
                            </w:r>
                          </w:p>
                          <w:p w:rsidR="00B60D81" w:rsidRPr="00B60D81" w:rsidRDefault="00B60D8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Date _ _/_ _ /_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18F9" id="_x0000_s1027" type="#_x0000_t202" style="position:absolute;left:0;text-align:left;margin-left:569.4pt;margin-top:1.35pt;width:164.7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">
                <v:textbox>
                  <w:txbxContent>
                    <w:p w:rsidR="00B60D81" w:rsidRDefault="00B60D81" w:rsidP="00CE119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W</w:t>
                      </w:r>
                      <w:r w:rsidR="00790B87">
                        <w:rPr>
                          <w:rFonts w:asciiTheme="minorHAnsi" w:hAnsiTheme="minorHAnsi"/>
                          <w:b/>
                          <w:sz w:val="32"/>
                        </w:rPr>
                        <w:t>eek #</w:t>
                      </w:r>
                    </w:p>
                    <w:p w:rsidR="00B60D81" w:rsidRPr="00B60D81" w:rsidRDefault="00B60D81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Date _ _/_ _ /_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FD533F" w:rsidRDefault="00FD533F" w:rsidP="00882094">
      <w:pPr>
        <w:jc w:val="center"/>
        <w:rPr>
          <w:rFonts w:ascii="Verdana" w:hAnsi="Verdana"/>
        </w:rPr>
      </w:pPr>
    </w:p>
    <w:p w:rsidR="00FD533F" w:rsidRDefault="00FD533F" w:rsidP="00882094">
      <w:pPr>
        <w:jc w:val="center"/>
        <w:rPr>
          <w:rFonts w:ascii="Verdana" w:hAnsi="Verdana"/>
        </w:rPr>
      </w:pPr>
    </w:p>
    <w:p w:rsidR="00FD533F" w:rsidRDefault="00FD533F" w:rsidP="00882094">
      <w:pPr>
        <w:jc w:val="center"/>
        <w:rPr>
          <w:rFonts w:asciiTheme="minorHAnsi" w:hAnsiTheme="minorHAnsi"/>
          <w:sz w:val="12"/>
        </w:rPr>
      </w:pPr>
    </w:p>
    <w:p w:rsidR="00D020CF" w:rsidRDefault="00D020CF" w:rsidP="00882094">
      <w:pPr>
        <w:jc w:val="center"/>
        <w:rPr>
          <w:rFonts w:asciiTheme="minorHAnsi" w:hAnsiTheme="minorHAnsi"/>
          <w:sz w:val="12"/>
        </w:rPr>
      </w:pPr>
    </w:p>
    <w:p w:rsidR="00D020CF" w:rsidRDefault="00D020CF" w:rsidP="00882094">
      <w:pPr>
        <w:jc w:val="center"/>
        <w:rPr>
          <w:rFonts w:asciiTheme="minorHAnsi" w:hAnsiTheme="minorHAnsi"/>
          <w:sz w:val="12"/>
        </w:rPr>
      </w:pPr>
    </w:p>
    <w:p w:rsidR="00D020CF" w:rsidRDefault="00D020CF" w:rsidP="00882094">
      <w:pPr>
        <w:jc w:val="center"/>
        <w:rPr>
          <w:rFonts w:asciiTheme="minorHAnsi" w:hAnsiTheme="minorHAnsi"/>
          <w:sz w:val="12"/>
        </w:rPr>
      </w:pPr>
    </w:p>
    <w:p w:rsidR="00D020CF" w:rsidRPr="00B82E36" w:rsidRDefault="00D020CF" w:rsidP="00882094">
      <w:pPr>
        <w:jc w:val="center"/>
        <w:rPr>
          <w:rFonts w:asciiTheme="minorHAnsi" w:hAnsiTheme="minorHAnsi"/>
          <w:sz w:val="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0"/>
        <w:gridCol w:w="2481"/>
        <w:gridCol w:w="2481"/>
      </w:tblGrid>
      <w:tr w:rsidR="00080A3B" w:rsidRPr="00FD533F" w:rsidTr="00D020CF">
        <w:trPr>
          <w:trHeight w:val="306"/>
        </w:trPr>
        <w:tc>
          <w:tcPr>
            <w:tcW w:w="744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D020CF" w:rsidRPr="005C4B44" w:rsidRDefault="00D020CF" w:rsidP="007F26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C4B44">
              <w:rPr>
                <w:rFonts w:asciiTheme="minorHAnsi" w:hAnsiTheme="minorHAnsi"/>
                <w:b/>
                <w:sz w:val="22"/>
              </w:rPr>
              <w:t xml:space="preserve">Pupil Information </w:t>
            </w:r>
            <w:r w:rsidR="007F264D">
              <w:rPr>
                <w:rFonts w:asciiTheme="minorHAnsi" w:hAnsiTheme="minorHAnsi"/>
                <w:b/>
                <w:sz w:val="22"/>
              </w:rPr>
              <w:t xml:space="preserve">– Please refer to Pupil Health Care Plan for additional info. 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020CF" w:rsidRPr="005C4B44" w:rsidRDefault="00D020CF" w:rsidP="00FD533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020CF" w:rsidRPr="005C4B44" w:rsidRDefault="00D020CF" w:rsidP="00FD533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80A3B" w:rsidRPr="00FD533F" w:rsidTr="00D020CF">
        <w:trPr>
          <w:trHeight w:val="306"/>
        </w:trPr>
        <w:tc>
          <w:tcPr>
            <w:tcW w:w="2480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D020CF" w:rsidRPr="005C4B44" w:rsidRDefault="00D034B9" w:rsidP="002524D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Class/Dept</w:t>
            </w:r>
            <w:r w:rsidR="00CE119F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481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020CF" w:rsidRPr="00FD533F" w:rsidRDefault="00D020CF" w:rsidP="002524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81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D020CF" w:rsidRPr="00FD533F" w:rsidRDefault="00D020CF" w:rsidP="002524D5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Dr</w:t>
            </w:r>
            <w:r w:rsidR="00CE119F">
              <w:rPr>
                <w:rFonts w:asciiTheme="minorHAnsi" w:hAnsiTheme="minorHAnsi"/>
                <w:sz w:val="22"/>
              </w:rPr>
              <w:t>.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r w:rsidR="00D034B9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2480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020CF" w:rsidRPr="00FD533F" w:rsidRDefault="00D020CF" w:rsidP="002524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81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20CF" w:rsidRPr="00FD533F" w:rsidRDefault="00D034B9" w:rsidP="002524D5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Dr</w:t>
            </w:r>
            <w:r w:rsidR="00CE119F">
              <w:rPr>
                <w:rFonts w:asciiTheme="minorHAnsi" w:hAnsiTheme="minorHAnsi"/>
                <w:sz w:val="22"/>
              </w:rPr>
              <w:t>.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Contact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CF" w:rsidRPr="00FD533F" w:rsidRDefault="00D020CF" w:rsidP="002524D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82F98" w:rsidRPr="00D034B9" w:rsidRDefault="00782F98" w:rsidP="00882094">
      <w:pPr>
        <w:jc w:val="center"/>
        <w:rPr>
          <w:rFonts w:asciiTheme="minorHAnsi" w:hAnsiTheme="minorHAnsi"/>
          <w:sz w:val="4"/>
        </w:rPr>
      </w:pPr>
    </w:p>
    <w:p w:rsidR="00EC0DFD" w:rsidRDefault="00EC0DFD" w:rsidP="00882094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One sheet per pupil/meds can be signed in and out daily/</w:t>
      </w:r>
      <w:r w:rsidR="00622F04">
        <w:rPr>
          <w:rFonts w:asciiTheme="minorHAnsi" w:hAnsiTheme="minorHAnsi"/>
          <w:sz w:val="20"/>
        </w:rPr>
        <w:t>requires one trained person to sign/additional sheets MUST be stapled together</w:t>
      </w:r>
    </w:p>
    <w:p w:rsidR="00622F04" w:rsidRPr="00D034B9" w:rsidRDefault="00622F04" w:rsidP="00882094">
      <w:pPr>
        <w:jc w:val="center"/>
        <w:rPr>
          <w:rFonts w:asciiTheme="minorHAnsi" w:hAnsiTheme="minorHAnsi"/>
          <w:sz w:val="4"/>
        </w:rPr>
      </w:pPr>
    </w:p>
    <w:tbl>
      <w:tblPr>
        <w:tblStyle w:val="TableGrid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918"/>
        <w:gridCol w:w="1197"/>
        <w:gridCol w:w="1197"/>
        <w:gridCol w:w="1196"/>
        <w:gridCol w:w="1197"/>
        <w:gridCol w:w="1196"/>
        <w:gridCol w:w="1197"/>
        <w:gridCol w:w="1201"/>
        <w:gridCol w:w="1202"/>
        <w:gridCol w:w="1196"/>
        <w:gridCol w:w="11"/>
        <w:gridCol w:w="1207"/>
      </w:tblGrid>
      <w:tr w:rsidR="006D2342" w:rsidRPr="00FD533F" w:rsidTr="004353B7">
        <w:tc>
          <w:tcPr>
            <w:tcW w:w="2644" w:type="dxa"/>
          </w:tcPr>
          <w:p w:rsidR="006D2342" w:rsidRPr="00A52D23" w:rsidRDefault="00A52D23" w:rsidP="00A52D23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918" w:type="dxa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2342" w:rsidRPr="00FD533F" w:rsidRDefault="006D2342" w:rsidP="00205F26">
            <w:pPr>
              <w:jc w:val="center"/>
              <w:rPr>
                <w:rFonts w:asciiTheme="minorHAnsi" w:hAnsiTheme="minorHAnsi"/>
              </w:rPr>
            </w:pPr>
            <w:r w:rsidRPr="00CC0ECA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Monday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Tuesday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0"/>
              </w:rPr>
              <w:t>Wednesday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Thursday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Friday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342" w:rsidRPr="006D2342" w:rsidRDefault="006D2342" w:rsidP="006D234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53B7" w:rsidRPr="00FD533F" w:rsidTr="00E97B37">
        <w:tc>
          <w:tcPr>
            <w:tcW w:w="2644" w:type="dxa"/>
            <w:shd w:val="clear" w:color="auto" w:fill="BFBFBF" w:themeFill="background1" w:themeFillShade="BF"/>
          </w:tcPr>
          <w:p w:rsidR="004353B7" w:rsidRPr="00A52D23" w:rsidRDefault="004353B7" w:rsidP="00A52D23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 xml:space="preserve">Dose </w:t>
            </w:r>
          </w:p>
        </w:tc>
        <w:tc>
          <w:tcPr>
            <w:tcW w:w="91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6D2342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4353B7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6D2342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6D2342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6D2342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6D2342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</w:tr>
      <w:tr w:rsidR="004353B7" w:rsidRPr="00FD533F" w:rsidTr="00E97B37">
        <w:tc>
          <w:tcPr>
            <w:tcW w:w="2644" w:type="dxa"/>
            <w:vMerge w:val="restart"/>
          </w:tcPr>
          <w:p w:rsidR="00B82E36" w:rsidRDefault="004353B7" w:rsidP="00A52D2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Details</w:t>
            </w:r>
          </w:p>
          <w:p w:rsidR="00B82E36" w:rsidRDefault="00B82E36" w:rsidP="00A52D2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2E36" w:rsidRDefault="00B82E36" w:rsidP="00A52D2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353B7" w:rsidRPr="00FD533F" w:rsidRDefault="00B82E36" w:rsidP="00A52D2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Expiry Date</w:t>
            </w:r>
            <w:r w:rsidR="004353B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B7" w:rsidRPr="005C4B44" w:rsidRDefault="004353B7" w:rsidP="008F7C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3B7" w:rsidRPr="00FD533F" w:rsidTr="00E97B37">
        <w:tc>
          <w:tcPr>
            <w:tcW w:w="2644" w:type="dxa"/>
            <w:vMerge/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E97B37">
        <w:tc>
          <w:tcPr>
            <w:tcW w:w="2644" w:type="dxa"/>
            <w:vMerge/>
            <w:tcBorders>
              <w:bottom w:val="single" w:sz="1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353B7" w:rsidRPr="00FD533F" w:rsidRDefault="004353B7" w:rsidP="0088209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EB2477">
        <w:tc>
          <w:tcPr>
            <w:tcW w:w="3562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3B7" w:rsidRPr="00E97B37" w:rsidRDefault="004353B7" w:rsidP="00E90215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>IN/OUT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F2071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F2071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</w:tr>
      <w:tr w:rsidR="004353B7" w:rsidRPr="00FD533F" w:rsidTr="00EB2477">
        <w:tc>
          <w:tcPr>
            <w:tcW w:w="3562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5E760F" w:rsidRDefault="004353B7" w:rsidP="0088209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 xml:space="preserve">Admin </w:t>
            </w:r>
            <w:r>
              <w:rPr>
                <w:rFonts w:asciiTheme="minorHAnsi" w:hAnsiTheme="minorHAnsi"/>
                <w:b/>
              </w:rPr>
              <w:t xml:space="preserve">Only 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EC0DFD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</w:tr>
    </w:tbl>
    <w:p w:rsidR="00671539" w:rsidRPr="00D020CF" w:rsidRDefault="00671539" w:rsidP="00882094">
      <w:pPr>
        <w:jc w:val="center"/>
        <w:rPr>
          <w:rFonts w:ascii="Verdana" w:hAnsi="Verdana"/>
          <w:sz w:val="4"/>
        </w:rPr>
      </w:pPr>
    </w:p>
    <w:tbl>
      <w:tblPr>
        <w:tblStyle w:val="TableGrid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918"/>
        <w:gridCol w:w="1197"/>
        <w:gridCol w:w="1197"/>
        <w:gridCol w:w="1196"/>
        <w:gridCol w:w="1197"/>
        <w:gridCol w:w="1196"/>
        <w:gridCol w:w="1197"/>
        <w:gridCol w:w="1201"/>
        <w:gridCol w:w="1202"/>
        <w:gridCol w:w="1196"/>
        <w:gridCol w:w="11"/>
        <w:gridCol w:w="1207"/>
      </w:tblGrid>
      <w:tr w:rsidR="004353B7" w:rsidRPr="00FD533F" w:rsidTr="004353B7">
        <w:tc>
          <w:tcPr>
            <w:tcW w:w="2644" w:type="dxa"/>
          </w:tcPr>
          <w:p w:rsidR="00D020CF" w:rsidRPr="00A52D23" w:rsidRDefault="00D020CF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918" w:type="dxa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020CF" w:rsidRPr="00FD533F" w:rsidRDefault="00D020CF" w:rsidP="00D55944">
            <w:pPr>
              <w:jc w:val="center"/>
              <w:rPr>
                <w:rFonts w:asciiTheme="minorHAnsi" w:hAnsiTheme="minorHAnsi"/>
              </w:rPr>
            </w:pPr>
            <w:r w:rsidRPr="00CC0ECA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Monday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Tuesday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0"/>
              </w:rPr>
              <w:t>Wednesday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Thursday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Friday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53B7" w:rsidRPr="00FD533F" w:rsidTr="00D55944">
        <w:tc>
          <w:tcPr>
            <w:tcW w:w="2644" w:type="dxa"/>
            <w:shd w:val="clear" w:color="auto" w:fill="BFBFBF" w:themeFill="background1" w:themeFillShade="BF"/>
          </w:tcPr>
          <w:p w:rsidR="004353B7" w:rsidRPr="00A52D23" w:rsidRDefault="004353B7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 xml:space="preserve">Dose </w:t>
            </w:r>
          </w:p>
        </w:tc>
        <w:tc>
          <w:tcPr>
            <w:tcW w:w="91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</w:tr>
      <w:tr w:rsidR="00B82E36" w:rsidRPr="00FD533F" w:rsidTr="00D55944">
        <w:tc>
          <w:tcPr>
            <w:tcW w:w="2644" w:type="dxa"/>
            <w:vMerge w:val="restart"/>
          </w:tcPr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Details</w:t>
            </w:r>
          </w:p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2E36" w:rsidRPr="00FD533F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Expiry Date </w:t>
            </w:r>
          </w:p>
        </w:tc>
        <w:tc>
          <w:tcPr>
            <w:tcW w:w="91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B82E36" w:rsidRPr="00FD533F" w:rsidRDefault="00B82E36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3B7" w:rsidRPr="00FD533F" w:rsidTr="00D55944">
        <w:tc>
          <w:tcPr>
            <w:tcW w:w="2644" w:type="dxa"/>
            <w:vMerge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D55944">
        <w:tc>
          <w:tcPr>
            <w:tcW w:w="2644" w:type="dxa"/>
            <w:vMerge/>
            <w:tcBorders>
              <w:bottom w:val="single" w:sz="1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D55944">
        <w:tc>
          <w:tcPr>
            <w:tcW w:w="3562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3B7" w:rsidRPr="00E97B37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>IN/OUT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</w:tr>
      <w:tr w:rsidR="004353B7" w:rsidRPr="00FD533F" w:rsidTr="00D55944">
        <w:tc>
          <w:tcPr>
            <w:tcW w:w="3562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5E760F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 xml:space="preserve">Admin </w:t>
            </w:r>
            <w:r>
              <w:rPr>
                <w:rFonts w:asciiTheme="minorHAnsi" w:hAnsiTheme="minorHAnsi"/>
                <w:b/>
              </w:rPr>
              <w:t xml:space="preserve">Only 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</w:tr>
    </w:tbl>
    <w:p w:rsidR="00D020CF" w:rsidRPr="005734E3" w:rsidRDefault="00D020CF" w:rsidP="00D020CF">
      <w:pPr>
        <w:jc w:val="center"/>
        <w:rPr>
          <w:rFonts w:asciiTheme="minorHAnsi" w:hAnsiTheme="minorHAnsi"/>
          <w:sz w:val="4"/>
        </w:rPr>
      </w:pPr>
    </w:p>
    <w:tbl>
      <w:tblPr>
        <w:tblStyle w:val="TableGrid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87"/>
        <w:gridCol w:w="868"/>
        <w:gridCol w:w="50"/>
        <w:gridCol w:w="1196"/>
        <w:gridCol w:w="1196"/>
        <w:gridCol w:w="1195"/>
        <w:gridCol w:w="1196"/>
        <w:gridCol w:w="1195"/>
        <w:gridCol w:w="1196"/>
        <w:gridCol w:w="1205"/>
        <w:gridCol w:w="1208"/>
        <w:gridCol w:w="1195"/>
        <w:gridCol w:w="11"/>
        <w:gridCol w:w="1206"/>
      </w:tblGrid>
      <w:tr w:rsidR="004353B7" w:rsidRPr="00FD533F" w:rsidTr="003A2508">
        <w:tc>
          <w:tcPr>
            <w:tcW w:w="2642" w:type="dxa"/>
            <w:gridSpan w:val="2"/>
          </w:tcPr>
          <w:p w:rsidR="00D020CF" w:rsidRPr="00A52D23" w:rsidRDefault="00D020CF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918" w:type="dxa"/>
            <w:gridSpan w:val="2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020CF" w:rsidRPr="00FD533F" w:rsidRDefault="00D020CF" w:rsidP="00D55944">
            <w:pPr>
              <w:jc w:val="center"/>
              <w:rPr>
                <w:rFonts w:asciiTheme="minorHAnsi" w:hAnsiTheme="minorHAnsi"/>
              </w:rPr>
            </w:pPr>
            <w:r w:rsidRPr="00CC0ECA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Monday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Tuesday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0"/>
              </w:rPr>
              <w:t>Wednesday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Thursday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Friday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20CF" w:rsidRPr="006D2342" w:rsidRDefault="00D020CF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53B7" w:rsidRPr="00FD533F" w:rsidTr="003A2508">
        <w:tc>
          <w:tcPr>
            <w:tcW w:w="2642" w:type="dxa"/>
            <w:gridSpan w:val="2"/>
            <w:shd w:val="clear" w:color="auto" w:fill="BFBFBF" w:themeFill="background1" w:themeFillShade="BF"/>
          </w:tcPr>
          <w:p w:rsidR="004353B7" w:rsidRPr="00A52D23" w:rsidRDefault="004353B7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 xml:space="preserve">Dose </w:t>
            </w:r>
          </w:p>
        </w:tc>
        <w:tc>
          <w:tcPr>
            <w:tcW w:w="918" w:type="dxa"/>
            <w:gridSpan w:val="2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</w:tr>
      <w:tr w:rsidR="00B82E36" w:rsidRPr="00FD533F" w:rsidTr="003A2508">
        <w:tc>
          <w:tcPr>
            <w:tcW w:w="2642" w:type="dxa"/>
            <w:gridSpan w:val="2"/>
            <w:vMerge w:val="restart"/>
          </w:tcPr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Details</w:t>
            </w:r>
          </w:p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2E36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2E36" w:rsidRPr="00FD533F" w:rsidRDefault="00B82E36" w:rsidP="00615AD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Expiry Date </w:t>
            </w:r>
          </w:p>
        </w:tc>
        <w:tc>
          <w:tcPr>
            <w:tcW w:w="9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B82E36" w:rsidRPr="00FD533F" w:rsidRDefault="00B82E36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E36" w:rsidRPr="005C4B44" w:rsidRDefault="00B82E3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3B7" w:rsidRPr="00FD533F" w:rsidTr="003A2508">
        <w:tc>
          <w:tcPr>
            <w:tcW w:w="2642" w:type="dxa"/>
            <w:gridSpan w:val="2"/>
            <w:vMerge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3A2508">
        <w:tc>
          <w:tcPr>
            <w:tcW w:w="2642" w:type="dxa"/>
            <w:gridSpan w:val="2"/>
            <w:vMerge/>
            <w:tcBorders>
              <w:bottom w:val="single" w:sz="1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3A2508">
        <w:tc>
          <w:tcPr>
            <w:tcW w:w="3560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3B7" w:rsidRPr="00E97B37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>IN/OUT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</w:tr>
      <w:tr w:rsidR="004353B7" w:rsidRPr="00FD533F" w:rsidTr="003A2508">
        <w:tc>
          <w:tcPr>
            <w:tcW w:w="3560" w:type="dxa"/>
            <w:gridSpan w:val="4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5E760F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 xml:space="preserve">Admin </w:t>
            </w:r>
            <w:r>
              <w:rPr>
                <w:rFonts w:asciiTheme="minorHAnsi" w:hAnsiTheme="minorHAnsi"/>
                <w:b/>
              </w:rPr>
              <w:t xml:space="preserve">Only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</w:tr>
      <w:tr w:rsidR="00E30076" w:rsidRPr="00FD533F" w:rsidTr="00266180">
        <w:tc>
          <w:tcPr>
            <w:tcW w:w="15559" w:type="dxa"/>
            <w:gridSpan w:val="15"/>
            <w:tcBorders>
              <w:right w:val="single" w:sz="12" w:space="0" w:color="auto"/>
            </w:tcBorders>
          </w:tcPr>
          <w:p w:rsidR="00E30076" w:rsidRPr="006D2342" w:rsidRDefault="00E30076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PRN </w:t>
            </w:r>
            <w:r w:rsidR="0014553A">
              <w:rPr>
                <w:rFonts w:asciiTheme="minorHAnsi" w:hAnsiTheme="minorHAnsi"/>
                <w:b/>
                <w:sz w:val="22"/>
              </w:rPr>
              <w:t xml:space="preserve">and Call </w:t>
            </w:r>
            <w:r>
              <w:rPr>
                <w:rFonts w:asciiTheme="minorHAnsi" w:hAnsiTheme="minorHAnsi"/>
                <w:b/>
                <w:sz w:val="22"/>
              </w:rPr>
              <w:t>Information</w:t>
            </w:r>
          </w:p>
        </w:tc>
      </w:tr>
      <w:tr w:rsidR="004353B7" w:rsidRPr="00FD533F" w:rsidTr="003A2508">
        <w:tc>
          <w:tcPr>
            <w:tcW w:w="2642" w:type="dxa"/>
            <w:gridSpan w:val="2"/>
          </w:tcPr>
          <w:p w:rsidR="00D034B9" w:rsidRPr="00A52D23" w:rsidRDefault="00D034B9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918" w:type="dxa"/>
            <w:gridSpan w:val="2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034B9" w:rsidRPr="00FD533F" w:rsidRDefault="00D034B9" w:rsidP="00D55944">
            <w:pPr>
              <w:jc w:val="center"/>
              <w:rPr>
                <w:rFonts w:asciiTheme="minorHAnsi" w:hAnsiTheme="minorHAnsi"/>
              </w:rPr>
            </w:pPr>
            <w:r w:rsidRPr="00CC0ECA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Monday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Tuesday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0"/>
              </w:rPr>
              <w:t>Wednesday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Thursday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Friday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34B9" w:rsidRPr="006D2342" w:rsidRDefault="00D034B9" w:rsidP="00D5594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53B7" w:rsidRPr="00FD533F" w:rsidTr="003A2508">
        <w:tc>
          <w:tcPr>
            <w:tcW w:w="2642" w:type="dxa"/>
            <w:gridSpan w:val="2"/>
            <w:shd w:val="clear" w:color="auto" w:fill="BFBFBF" w:themeFill="background1" w:themeFillShade="BF"/>
          </w:tcPr>
          <w:p w:rsidR="004353B7" w:rsidRPr="00A52D23" w:rsidRDefault="004353B7" w:rsidP="00D55944">
            <w:pPr>
              <w:rPr>
                <w:rFonts w:asciiTheme="minorHAnsi" w:hAnsiTheme="minorHAnsi"/>
                <w:b/>
                <w:sz w:val="20"/>
              </w:rPr>
            </w:pPr>
            <w:r w:rsidRPr="00A52D23">
              <w:rPr>
                <w:rFonts w:asciiTheme="minorHAnsi" w:hAnsiTheme="minorHAnsi"/>
                <w:b/>
                <w:sz w:val="20"/>
              </w:rPr>
              <w:t xml:space="preserve">Dose </w:t>
            </w:r>
          </w:p>
        </w:tc>
        <w:tc>
          <w:tcPr>
            <w:tcW w:w="918" w:type="dxa"/>
            <w:gridSpan w:val="2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4353B7" w:rsidRPr="00FD533F" w:rsidRDefault="004353B7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3B7" w:rsidRPr="006D2342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6D2342">
              <w:rPr>
                <w:rFonts w:asciiTheme="minorHAnsi" w:hAnsiTheme="minorHAnsi"/>
                <w:b/>
              </w:rPr>
              <w:t>Wit</w:t>
            </w:r>
            <w:r>
              <w:rPr>
                <w:rFonts w:asciiTheme="minorHAnsi" w:hAnsiTheme="minorHAnsi"/>
                <w:b/>
              </w:rPr>
              <w:t>/Code</w:t>
            </w:r>
          </w:p>
        </w:tc>
      </w:tr>
      <w:tr w:rsidR="00E30076" w:rsidRPr="00FD533F" w:rsidTr="00E30076">
        <w:trPr>
          <w:trHeight w:val="483"/>
        </w:trPr>
        <w:tc>
          <w:tcPr>
            <w:tcW w:w="2642" w:type="dxa"/>
            <w:gridSpan w:val="2"/>
            <w:vMerge w:val="restart"/>
          </w:tcPr>
          <w:p w:rsidR="00E30076" w:rsidRDefault="00E30076" w:rsidP="003A250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Details of PRN</w:t>
            </w:r>
          </w:p>
          <w:p w:rsidR="00E30076" w:rsidRDefault="00E30076" w:rsidP="003A250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30076" w:rsidRDefault="00E30076" w:rsidP="003A250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30076" w:rsidRDefault="00E30076" w:rsidP="003A250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E30076" w:rsidRPr="00FD533F" w:rsidRDefault="00E30076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0076" w:rsidRPr="00FD533F" w:rsidTr="00E30076">
        <w:trPr>
          <w:trHeight w:val="484"/>
        </w:trPr>
        <w:tc>
          <w:tcPr>
            <w:tcW w:w="2642" w:type="dxa"/>
            <w:gridSpan w:val="2"/>
            <w:vMerge/>
          </w:tcPr>
          <w:p w:rsidR="00E30076" w:rsidRPr="00FD533F" w:rsidRDefault="00E30076" w:rsidP="003A250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E30076" w:rsidRPr="00FD533F" w:rsidRDefault="00E30076" w:rsidP="00D559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76" w:rsidRPr="005C4B44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0076" w:rsidRPr="00FD533F" w:rsidTr="00E30076">
        <w:tc>
          <w:tcPr>
            <w:tcW w:w="1755" w:type="dxa"/>
            <w:shd w:val="clear" w:color="auto" w:fill="D9D9D9" w:themeFill="background1" w:themeFillShade="D9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  <w:r w:rsidRPr="00E30076">
              <w:rPr>
                <w:rFonts w:asciiTheme="minorHAnsi" w:hAnsiTheme="minorHAnsi"/>
                <w:b/>
              </w:rPr>
              <w:t>Staff Name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  <w:r w:rsidRPr="00E30076">
              <w:rPr>
                <w:rFonts w:asciiTheme="minorHAnsi" w:hAnsiTheme="minorHAnsi"/>
                <w:b/>
              </w:rPr>
              <w:t>Staff Name(Witness)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  <w:r w:rsidRPr="00E30076">
              <w:rPr>
                <w:rFonts w:asciiTheme="minorHAnsi" w:hAnsiTheme="minorHAnsi"/>
                <w:b/>
              </w:rPr>
              <w:t xml:space="preserve">Who was spoken to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  <w:r w:rsidRPr="00E30076">
              <w:rPr>
                <w:rFonts w:asciiTheme="minorHAnsi" w:hAnsiTheme="minorHAnsi"/>
                <w:b/>
              </w:rPr>
              <w:t xml:space="preserve">Time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0076" w:rsidRPr="00FD533F" w:rsidTr="00E30076">
        <w:tc>
          <w:tcPr>
            <w:tcW w:w="3510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0076" w:rsidRPr="00E30076" w:rsidRDefault="00E30076" w:rsidP="00D55944">
            <w:pPr>
              <w:jc w:val="center"/>
              <w:rPr>
                <w:rFonts w:asciiTheme="minorHAnsi" w:hAnsiTheme="minorHAnsi"/>
                <w:b/>
              </w:rPr>
            </w:pPr>
            <w:r w:rsidRPr="00E30076">
              <w:rPr>
                <w:rFonts w:asciiTheme="minorHAnsi" w:hAnsiTheme="minorHAnsi"/>
                <w:b/>
              </w:rPr>
              <w:t xml:space="preserve">Call details </w:t>
            </w:r>
          </w:p>
        </w:tc>
        <w:tc>
          <w:tcPr>
            <w:tcW w:w="12049" w:type="dxa"/>
            <w:gridSpan w:val="1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76" w:rsidRPr="00FD533F" w:rsidRDefault="00E30076" w:rsidP="00D55944">
            <w:pPr>
              <w:jc w:val="center"/>
              <w:rPr>
                <w:rFonts w:asciiTheme="minorHAnsi" w:hAnsiTheme="minorHAnsi"/>
              </w:rPr>
            </w:pPr>
          </w:p>
        </w:tc>
      </w:tr>
      <w:tr w:rsidR="004353B7" w:rsidRPr="00FD533F" w:rsidTr="003A2508">
        <w:tc>
          <w:tcPr>
            <w:tcW w:w="3560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3B7" w:rsidRPr="00E97B37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>IN/OUT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In</w:t>
            </w:r>
            <w:r w:rsidRPr="00F20714">
              <w:rPr>
                <w:rFonts w:asciiTheme="minorHAnsi" w:hAnsiTheme="minorHAnsi"/>
                <w:sz w:val="14"/>
              </w:rPr>
              <w:tab/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F20714" w:rsidRDefault="004353B7" w:rsidP="00D55944">
            <w:pPr>
              <w:rPr>
                <w:rFonts w:asciiTheme="minorHAnsi" w:hAnsiTheme="minorHAnsi"/>
                <w:sz w:val="14"/>
              </w:rPr>
            </w:pPr>
            <w:r w:rsidRPr="00F20714">
              <w:rPr>
                <w:rFonts w:asciiTheme="minorHAnsi" w:hAnsiTheme="minorHAnsi"/>
                <w:sz w:val="14"/>
              </w:rPr>
              <w:t>Out</w:t>
            </w:r>
          </w:p>
        </w:tc>
      </w:tr>
      <w:tr w:rsidR="004353B7" w:rsidRPr="00FD533F" w:rsidTr="003A2508">
        <w:tc>
          <w:tcPr>
            <w:tcW w:w="3560" w:type="dxa"/>
            <w:gridSpan w:val="4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5E760F" w:rsidRDefault="004353B7" w:rsidP="00D55944">
            <w:pPr>
              <w:jc w:val="center"/>
              <w:rPr>
                <w:rFonts w:asciiTheme="minorHAnsi" w:hAnsiTheme="minorHAnsi"/>
                <w:b/>
              </w:rPr>
            </w:pPr>
            <w:r w:rsidRPr="00E97B37">
              <w:rPr>
                <w:rFonts w:asciiTheme="minorHAnsi" w:hAnsiTheme="minorHAnsi"/>
                <w:b/>
              </w:rPr>
              <w:t xml:space="preserve">Admin </w:t>
            </w:r>
            <w:r>
              <w:rPr>
                <w:rFonts w:asciiTheme="minorHAnsi" w:hAnsiTheme="minorHAnsi"/>
                <w:b/>
              </w:rPr>
              <w:t xml:space="preserve">Only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tabs>
                <w:tab w:val="left" w:pos="960"/>
              </w:tabs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53B7" w:rsidRPr="00EC0DFD" w:rsidRDefault="004353B7" w:rsidP="00D55944">
            <w:pPr>
              <w:rPr>
                <w:rFonts w:asciiTheme="minorHAnsi" w:hAnsiTheme="minorHAnsi"/>
                <w:sz w:val="14"/>
              </w:rPr>
            </w:pPr>
            <w:r w:rsidRPr="00EC0DFD">
              <w:rPr>
                <w:rFonts w:asciiTheme="minorHAnsi" w:hAnsiTheme="minorHAnsi"/>
                <w:sz w:val="14"/>
              </w:rPr>
              <w:t>Int.</w:t>
            </w:r>
          </w:p>
        </w:tc>
      </w:tr>
    </w:tbl>
    <w:p w:rsidR="00D034B9" w:rsidRPr="00E97B37" w:rsidRDefault="00D034B9" w:rsidP="00D034B9">
      <w:pPr>
        <w:jc w:val="center"/>
        <w:rPr>
          <w:rFonts w:asciiTheme="minorHAnsi" w:hAnsiTheme="minorHAnsi"/>
          <w:sz w:val="8"/>
        </w:rPr>
      </w:pPr>
    </w:p>
    <w:tbl>
      <w:tblPr>
        <w:tblStyle w:val="TableGrid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779"/>
        <w:gridCol w:w="780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0B284D" w:rsidRPr="00FD533F" w:rsidTr="00F36492">
        <w:trPr>
          <w:trHeight w:val="170"/>
        </w:trPr>
        <w:tc>
          <w:tcPr>
            <w:tcW w:w="1555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Creams (PRN?) – these are for creams such as aqueous/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sudocrem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– NOT cortisones (these are medicated and need to be written in the boxes above ) </w:t>
            </w:r>
          </w:p>
        </w:tc>
      </w:tr>
      <w:tr w:rsidR="000B284D" w:rsidRPr="00FD533F" w:rsidTr="000B284D">
        <w:trPr>
          <w:trHeight w:val="170"/>
        </w:trPr>
        <w:tc>
          <w:tcPr>
            <w:tcW w:w="5353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B284D" w:rsidRPr="00902B72" w:rsidRDefault="000B284D" w:rsidP="00F36492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Mon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2"/>
              </w:rPr>
              <w:t>Tues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2342">
              <w:rPr>
                <w:rFonts w:asciiTheme="minorHAnsi" w:hAnsiTheme="minorHAnsi"/>
                <w:b/>
                <w:sz w:val="20"/>
              </w:rPr>
              <w:t>Wed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D2342">
              <w:rPr>
                <w:rFonts w:asciiTheme="minorHAnsi" w:hAnsiTheme="minorHAnsi"/>
                <w:b/>
                <w:sz w:val="22"/>
              </w:rPr>
              <w:t>Thur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D2342">
              <w:rPr>
                <w:rFonts w:asciiTheme="minorHAnsi" w:hAnsiTheme="minorHAnsi"/>
                <w:b/>
                <w:sz w:val="22"/>
              </w:rPr>
              <w:t>Frid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B284D" w:rsidRPr="00FD533F" w:rsidTr="000B284D">
        <w:tc>
          <w:tcPr>
            <w:tcW w:w="19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4D" w:rsidRPr="005771B7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 w:rsidRPr="005771B7">
              <w:rPr>
                <w:rFonts w:asciiTheme="minorHAnsi" w:hAnsiTheme="minorHAnsi"/>
                <w:b/>
              </w:rPr>
              <w:t xml:space="preserve">Name of Cream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284D" w:rsidRPr="005771B7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How/where apply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284D" w:rsidRPr="005771B7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B284D" w:rsidRPr="005771B7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Time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 w:rsidRPr="0035713F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 w:rsidRPr="0035713F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 w:rsidRPr="0035713F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B284D" w:rsidRPr="006D2342" w:rsidRDefault="000B284D" w:rsidP="00F36492">
            <w:pPr>
              <w:jc w:val="center"/>
              <w:rPr>
                <w:rFonts w:asciiTheme="minorHAnsi" w:hAnsiTheme="minorHAnsi"/>
                <w:b/>
              </w:rPr>
            </w:pPr>
            <w:r w:rsidRPr="0035713F">
              <w:rPr>
                <w:rFonts w:asciiTheme="minorHAnsi" w:hAnsiTheme="minorHAnsi"/>
                <w:b/>
              </w:rPr>
              <w:t>Time</w:t>
            </w:r>
          </w:p>
        </w:tc>
      </w:tr>
      <w:tr w:rsidR="000B284D" w:rsidRPr="00FD533F" w:rsidTr="000B284D">
        <w:tc>
          <w:tcPr>
            <w:tcW w:w="1951" w:type="dxa"/>
            <w:tcBorders>
              <w:left w:val="single" w:sz="18" w:space="0" w:color="auto"/>
            </w:tcBorders>
          </w:tcPr>
          <w:p w:rsidR="000B284D" w:rsidRPr="000B284D" w:rsidRDefault="000B284D" w:rsidP="00F364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84D" w:rsidRPr="00902B72" w:rsidRDefault="000B284D" w:rsidP="00F36492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</w:p>
        </w:tc>
      </w:tr>
      <w:tr w:rsidR="000B284D" w:rsidRPr="00FD533F" w:rsidTr="000B284D">
        <w:tc>
          <w:tcPr>
            <w:tcW w:w="1951" w:type="dxa"/>
            <w:tcBorders>
              <w:left w:val="single" w:sz="18" w:space="0" w:color="auto"/>
            </w:tcBorders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</w:tr>
      <w:tr w:rsidR="000B284D" w:rsidRPr="00FD533F" w:rsidTr="000B284D">
        <w:tc>
          <w:tcPr>
            <w:tcW w:w="1951" w:type="dxa"/>
            <w:tcBorders>
              <w:left w:val="single" w:sz="18" w:space="0" w:color="auto"/>
            </w:tcBorders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</w:tr>
      <w:tr w:rsidR="000B284D" w:rsidRPr="00FD533F" w:rsidTr="0014553A">
        <w:tc>
          <w:tcPr>
            <w:tcW w:w="1951" w:type="dxa"/>
            <w:tcBorders>
              <w:left w:val="single" w:sz="18" w:space="0" w:color="auto"/>
            </w:tcBorders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284D" w:rsidRPr="000B284D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284D" w:rsidRPr="00FD533F" w:rsidRDefault="000B284D" w:rsidP="00F364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020CF" w:rsidRPr="000E33FA" w:rsidRDefault="00D020CF" w:rsidP="00882094">
      <w:pPr>
        <w:jc w:val="center"/>
        <w:rPr>
          <w:rFonts w:ascii="Verdana" w:hAnsi="Verdan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6"/>
        <w:gridCol w:w="3217"/>
        <w:gridCol w:w="698"/>
        <w:gridCol w:w="698"/>
        <w:gridCol w:w="1952"/>
        <w:gridCol w:w="1952"/>
      </w:tblGrid>
      <w:tr w:rsidR="0089602E" w:rsidTr="0089602E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602E" w:rsidRPr="000D0484" w:rsidRDefault="0089602E" w:rsidP="000D0484">
            <w:pPr>
              <w:jc w:val="center"/>
              <w:rPr>
                <w:rFonts w:ascii="Verdana" w:hAnsi="Verdana"/>
                <w:b/>
              </w:rPr>
            </w:pPr>
            <w:r w:rsidRPr="0089602E">
              <w:rPr>
                <w:rFonts w:ascii="Verdana" w:hAnsi="Verdana"/>
                <w:b/>
                <w:sz w:val="22"/>
              </w:rPr>
              <w:t xml:space="preserve">Medication Codes for not being able to administer/Or not having the medication </w:t>
            </w:r>
          </w:p>
        </w:tc>
        <w:tc>
          <w:tcPr>
            <w:tcW w:w="13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602E" w:rsidRPr="000D0484" w:rsidRDefault="0098426C" w:rsidP="000D048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Liquids</w:t>
            </w:r>
          </w:p>
        </w:tc>
        <w:tc>
          <w:tcPr>
            <w:tcW w:w="39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602E" w:rsidRPr="000D0484" w:rsidRDefault="0089602E" w:rsidP="000D048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 Codes</w:t>
            </w:r>
          </w:p>
        </w:tc>
      </w:tr>
      <w:tr w:rsidR="0089602E" w:rsidRPr="00950F0E" w:rsidTr="0089602E">
        <w:tc>
          <w:tcPr>
            <w:tcW w:w="2365" w:type="dxa"/>
            <w:tcBorders>
              <w:left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 w:rsidRPr="00950F0E">
              <w:rPr>
                <w:rFonts w:ascii="Verdana" w:hAnsi="Verdana"/>
                <w:sz w:val="20"/>
              </w:rPr>
              <w:t>R = Refusal</w:t>
            </w:r>
          </w:p>
        </w:tc>
        <w:tc>
          <w:tcPr>
            <w:tcW w:w="2366" w:type="dxa"/>
          </w:tcPr>
          <w:p w:rsidR="0089602E" w:rsidRPr="00950F0E" w:rsidRDefault="0089602E" w:rsidP="0089602E">
            <w:pPr>
              <w:rPr>
                <w:rFonts w:ascii="Verdana" w:hAnsi="Verdana"/>
                <w:sz w:val="20"/>
              </w:rPr>
            </w:pPr>
            <w:r w:rsidRPr="00950F0E">
              <w:rPr>
                <w:rFonts w:ascii="Verdana" w:hAnsi="Verdana"/>
                <w:sz w:val="20"/>
              </w:rPr>
              <w:t>N = Nausea/</w:t>
            </w:r>
            <w:r>
              <w:rPr>
                <w:rFonts w:ascii="Verdana" w:hAnsi="Verdana"/>
                <w:sz w:val="20"/>
              </w:rPr>
              <w:t>Ill</w:t>
            </w:r>
          </w:p>
        </w:tc>
        <w:tc>
          <w:tcPr>
            <w:tcW w:w="2366" w:type="dxa"/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 = Destroyed </w:t>
            </w:r>
          </w:p>
        </w:tc>
        <w:tc>
          <w:tcPr>
            <w:tcW w:w="3217" w:type="dxa"/>
            <w:tcBorders>
              <w:right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O1 = Other/</w:t>
            </w:r>
          </w:p>
        </w:tc>
        <w:tc>
          <w:tcPr>
            <w:tcW w:w="698" w:type="dxa"/>
            <w:tcBorders>
              <w:right w:val="single" w:sz="8" w:space="0" w:color="auto"/>
            </w:tcBorders>
          </w:tcPr>
          <w:p w:rsidR="0089602E" w:rsidRPr="00950F0E" w:rsidRDefault="0098426C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="00BB00AE">
              <w:rPr>
                <w:rFonts w:ascii="Verdana" w:hAnsi="Verdana"/>
                <w:sz w:val="20"/>
              </w:rPr>
              <w:t>%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9602E" w:rsidRPr="00950F0E" w:rsidRDefault="00BB00A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50%</w:t>
            </w:r>
          </w:p>
        </w:tc>
        <w:tc>
          <w:tcPr>
            <w:tcW w:w="1952" w:type="dxa"/>
            <w:tcBorders>
              <w:left w:val="single" w:sz="18" w:space="0" w:color="auto"/>
              <w:right w:val="single" w:sz="8" w:space="0" w:color="auto"/>
            </w:tcBorders>
          </w:tcPr>
          <w:p w:rsidR="0089602E" w:rsidRPr="00950F0E" w:rsidRDefault="0089602E" w:rsidP="005734E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Wit = Witness</w:t>
            </w:r>
          </w:p>
        </w:tc>
        <w:tc>
          <w:tcPr>
            <w:tcW w:w="1952" w:type="dxa"/>
            <w:tcBorders>
              <w:left w:val="single" w:sz="8" w:space="0" w:color="auto"/>
              <w:right w:val="single" w:sz="18" w:space="0" w:color="auto"/>
            </w:tcBorders>
          </w:tcPr>
          <w:p w:rsidR="0089602E" w:rsidRPr="00950F0E" w:rsidRDefault="0089602E" w:rsidP="005734E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Admin = Trained</w:t>
            </w:r>
          </w:p>
        </w:tc>
      </w:tr>
      <w:tr w:rsidR="0089602E" w:rsidRPr="00950F0E" w:rsidTr="0089602E">
        <w:trPr>
          <w:trHeight w:val="58"/>
        </w:trPr>
        <w:tc>
          <w:tcPr>
            <w:tcW w:w="2365" w:type="dxa"/>
            <w:tcBorders>
              <w:left w:val="single" w:sz="18" w:space="0" w:color="auto"/>
              <w:bottom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 w:rsidRPr="00950F0E">
              <w:rPr>
                <w:rFonts w:ascii="Verdana" w:hAnsi="Verdana"/>
                <w:sz w:val="20"/>
              </w:rPr>
              <w:t xml:space="preserve">D/C </w:t>
            </w:r>
            <w:r>
              <w:rPr>
                <w:rFonts w:ascii="Verdana" w:hAnsi="Verdana"/>
                <w:sz w:val="20"/>
              </w:rPr>
              <w:t xml:space="preserve">= </w:t>
            </w:r>
            <w:r w:rsidRPr="00950F0E">
              <w:rPr>
                <w:rFonts w:ascii="Verdana" w:hAnsi="Verdana"/>
                <w:sz w:val="20"/>
              </w:rPr>
              <w:t xml:space="preserve">Discontinued </w:t>
            </w:r>
          </w:p>
        </w:tc>
        <w:tc>
          <w:tcPr>
            <w:tcW w:w="2366" w:type="dxa"/>
            <w:tcBorders>
              <w:bottom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= Absent </w:t>
            </w:r>
          </w:p>
        </w:tc>
        <w:tc>
          <w:tcPr>
            <w:tcW w:w="2366" w:type="dxa"/>
            <w:tcBorders>
              <w:bottom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 = Spoilt </w:t>
            </w:r>
          </w:p>
        </w:tc>
        <w:tc>
          <w:tcPr>
            <w:tcW w:w="3217" w:type="dxa"/>
            <w:tcBorders>
              <w:bottom w:val="single" w:sz="18" w:space="0" w:color="auto"/>
              <w:right w:val="single" w:sz="18" w:space="0" w:color="auto"/>
            </w:tcBorders>
          </w:tcPr>
          <w:p w:rsidR="0089602E" w:rsidRPr="00950F0E" w:rsidRDefault="0089602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O2 = Other/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8" w:space="0" w:color="auto"/>
            </w:tcBorders>
          </w:tcPr>
          <w:p w:rsidR="0089602E" w:rsidRPr="00950F0E" w:rsidRDefault="00BB00A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75%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9602E" w:rsidRPr="00950F0E" w:rsidRDefault="00BB00AE" w:rsidP="005734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Full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9602E" w:rsidRPr="00950F0E" w:rsidRDefault="0089602E" w:rsidP="005734E3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Int</w:t>
            </w:r>
            <w:proofErr w:type="spellEnd"/>
            <w:r>
              <w:rPr>
                <w:rFonts w:ascii="Verdana" w:hAnsi="Verdana"/>
                <w:sz w:val="20"/>
              </w:rPr>
              <w:t xml:space="preserve"> = Initial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9602E" w:rsidRPr="00950F0E" w:rsidRDefault="0089602E" w:rsidP="005734E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71539" w:rsidRPr="000E33FA" w:rsidRDefault="00671539" w:rsidP="00882094">
      <w:pPr>
        <w:jc w:val="center"/>
        <w:rPr>
          <w:rFonts w:ascii="Verdana" w:hAnsi="Verdana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296"/>
        <w:gridCol w:w="1290"/>
        <w:gridCol w:w="2614"/>
        <w:gridCol w:w="3904"/>
      </w:tblGrid>
      <w:tr w:rsidR="00EF3E8C" w:rsidTr="008F7C19">
        <w:tc>
          <w:tcPr>
            <w:tcW w:w="15614" w:type="dxa"/>
            <w:gridSpan w:val="5"/>
            <w:shd w:val="clear" w:color="auto" w:fill="BFBFBF" w:themeFill="background1" w:themeFillShade="BF"/>
            <w:vAlign w:val="center"/>
          </w:tcPr>
          <w:p w:rsidR="00EF3E8C" w:rsidRPr="000D0484" w:rsidRDefault="00EF3E8C" w:rsidP="008F7C1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Error recording  </w:t>
            </w:r>
          </w:p>
        </w:tc>
      </w:tr>
      <w:tr w:rsidR="00EF3E8C" w:rsidTr="007D7DCB">
        <w:tc>
          <w:tcPr>
            <w:tcW w:w="3510" w:type="dxa"/>
            <w:shd w:val="clear" w:color="auto" w:fill="BFBFBF" w:themeFill="background1" w:themeFillShade="BF"/>
          </w:tcPr>
          <w:p w:rsidR="00EF3E8C" w:rsidRDefault="00EF3E8C" w:rsidP="008F7C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4296" w:type="dxa"/>
          </w:tcPr>
          <w:p w:rsidR="00EF3E8C" w:rsidRDefault="00EF3E8C" w:rsidP="008F7C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4" w:type="dxa"/>
            <w:gridSpan w:val="2"/>
            <w:shd w:val="clear" w:color="auto" w:fill="BFBFBF" w:themeFill="background1" w:themeFillShade="BF"/>
          </w:tcPr>
          <w:p w:rsidR="00EF3E8C" w:rsidRDefault="00EF3E8C" w:rsidP="008F7C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 Staff Member</w:t>
            </w:r>
          </w:p>
        </w:tc>
        <w:tc>
          <w:tcPr>
            <w:tcW w:w="3904" w:type="dxa"/>
          </w:tcPr>
          <w:p w:rsidR="00EF3E8C" w:rsidRDefault="00EF3E8C" w:rsidP="008F7C19">
            <w:pPr>
              <w:jc w:val="center"/>
              <w:rPr>
                <w:rFonts w:ascii="Verdana" w:hAnsi="Verdana"/>
              </w:rPr>
            </w:pPr>
          </w:p>
        </w:tc>
      </w:tr>
      <w:tr w:rsidR="00EF3E8C" w:rsidTr="007D7DCB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EF3E8C" w:rsidRPr="007D7DCB" w:rsidRDefault="00EF3E8C" w:rsidP="007D7DCB">
            <w:pPr>
              <w:jc w:val="center"/>
              <w:rPr>
                <w:rFonts w:ascii="Verdana" w:hAnsi="Verdana"/>
                <w:sz w:val="22"/>
              </w:rPr>
            </w:pPr>
            <w:r w:rsidRPr="007D7DCB">
              <w:rPr>
                <w:rFonts w:ascii="Verdana" w:hAnsi="Verdana"/>
                <w:sz w:val="22"/>
              </w:rPr>
              <w:t>Please give precise details about the error</w:t>
            </w:r>
          </w:p>
        </w:tc>
        <w:tc>
          <w:tcPr>
            <w:tcW w:w="12104" w:type="dxa"/>
            <w:gridSpan w:val="4"/>
          </w:tcPr>
          <w:p w:rsidR="00EF3E8C" w:rsidRPr="0035713F" w:rsidRDefault="00EF3E8C" w:rsidP="00EF3E8C">
            <w:pPr>
              <w:jc w:val="center"/>
              <w:rPr>
                <w:rFonts w:ascii="Verdana" w:hAnsi="Verdana"/>
                <w:sz w:val="16"/>
              </w:rPr>
            </w:pPr>
            <w:r w:rsidRPr="0035713F">
              <w:rPr>
                <w:rFonts w:ascii="Verdana" w:hAnsi="Verdana"/>
                <w:sz w:val="16"/>
              </w:rPr>
              <w:t>Medication Name/Dose/Time – Errors can include; Missed Dose/Additional Dose/Incorrect Dose/Incorrect Medication</w:t>
            </w:r>
            <w:r w:rsidR="007D7DCB" w:rsidRPr="0035713F">
              <w:rPr>
                <w:rFonts w:ascii="Verdana" w:hAnsi="Verdana"/>
                <w:sz w:val="16"/>
              </w:rPr>
              <w:t>/Wrong Time</w:t>
            </w:r>
            <w:r w:rsidR="00D034B9" w:rsidRPr="0035713F">
              <w:rPr>
                <w:rFonts w:ascii="Verdana" w:hAnsi="Verdana"/>
                <w:sz w:val="16"/>
              </w:rPr>
              <w:t>/Not Signed</w:t>
            </w:r>
          </w:p>
          <w:p w:rsidR="000E33FA" w:rsidRDefault="000E33FA" w:rsidP="00EF3E8C">
            <w:pPr>
              <w:jc w:val="center"/>
              <w:rPr>
                <w:rFonts w:ascii="Verdana" w:hAnsi="Verdana"/>
                <w:sz w:val="18"/>
              </w:rPr>
            </w:pPr>
          </w:p>
          <w:p w:rsidR="006A1F42" w:rsidRDefault="006A1F42" w:rsidP="00EF3E8C">
            <w:pPr>
              <w:jc w:val="center"/>
              <w:rPr>
                <w:rFonts w:ascii="Verdana" w:hAnsi="Verdana"/>
                <w:sz w:val="18"/>
              </w:rPr>
            </w:pPr>
          </w:p>
          <w:p w:rsidR="00EF3E8C" w:rsidRPr="000E33FA" w:rsidRDefault="00EF3E8C" w:rsidP="00EF3E8C">
            <w:pPr>
              <w:jc w:val="center"/>
              <w:rPr>
                <w:rFonts w:ascii="Verdana" w:hAnsi="Verdana"/>
                <w:sz w:val="2"/>
              </w:rPr>
            </w:pPr>
          </w:p>
        </w:tc>
      </w:tr>
      <w:tr w:rsidR="00EF3E8C" w:rsidTr="00F24704">
        <w:trPr>
          <w:trHeight w:val="90"/>
        </w:trPr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:rsidR="00EF3E8C" w:rsidRPr="006A1F42" w:rsidRDefault="00EF3E8C" w:rsidP="007D7DCB">
            <w:pPr>
              <w:jc w:val="center"/>
              <w:rPr>
                <w:rFonts w:ascii="Verdana" w:hAnsi="Verdana"/>
                <w:sz w:val="20"/>
              </w:rPr>
            </w:pPr>
            <w:r w:rsidRPr="006A1F42">
              <w:rPr>
                <w:rFonts w:ascii="Verdana" w:hAnsi="Verdana"/>
                <w:sz w:val="20"/>
              </w:rPr>
              <w:t xml:space="preserve">Reported to (SN/Doctor/SLT/Parent </w:t>
            </w:r>
            <w:r w:rsidR="006F4199" w:rsidRPr="006A1F42">
              <w:rPr>
                <w:rFonts w:ascii="Verdana" w:hAnsi="Verdana"/>
                <w:sz w:val="20"/>
              </w:rPr>
              <w:t>ETC.</w:t>
            </w:r>
            <w:r w:rsidRPr="006A1F4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296" w:type="dxa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vMerge w:val="restart"/>
            <w:shd w:val="clear" w:color="auto" w:fill="BFBFBF" w:themeFill="background1" w:themeFillShade="BF"/>
            <w:vAlign w:val="center"/>
          </w:tcPr>
          <w:p w:rsidR="00EF3E8C" w:rsidRPr="006A1F42" w:rsidRDefault="00EF3E8C" w:rsidP="00F2470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A1F42">
              <w:rPr>
                <w:rFonts w:asciiTheme="minorHAnsi" w:hAnsiTheme="minorHAnsi"/>
                <w:b/>
                <w:sz w:val="20"/>
              </w:rPr>
              <w:t>Outcome</w:t>
            </w:r>
          </w:p>
        </w:tc>
        <w:tc>
          <w:tcPr>
            <w:tcW w:w="6518" w:type="dxa"/>
            <w:gridSpan w:val="2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</w:tr>
      <w:tr w:rsidR="00EF3E8C" w:rsidTr="00F24704">
        <w:trPr>
          <w:trHeight w:val="90"/>
        </w:trPr>
        <w:tc>
          <w:tcPr>
            <w:tcW w:w="351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96" w:type="dxa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18" w:type="dxa"/>
            <w:gridSpan w:val="2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</w:tr>
      <w:tr w:rsidR="00EF3E8C" w:rsidTr="00F24704">
        <w:trPr>
          <w:trHeight w:val="90"/>
        </w:trPr>
        <w:tc>
          <w:tcPr>
            <w:tcW w:w="351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96" w:type="dxa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18" w:type="dxa"/>
            <w:gridSpan w:val="2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</w:tr>
      <w:tr w:rsidR="00EF3E8C" w:rsidTr="00F24704">
        <w:trPr>
          <w:trHeight w:val="90"/>
        </w:trPr>
        <w:tc>
          <w:tcPr>
            <w:tcW w:w="351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96" w:type="dxa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vMerge/>
            <w:shd w:val="clear" w:color="auto" w:fill="BFBFBF" w:themeFill="background1" w:themeFillShade="BF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18" w:type="dxa"/>
            <w:gridSpan w:val="2"/>
          </w:tcPr>
          <w:p w:rsidR="00EF3E8C" w:rsidRPr="006A1F42" w:rsidRDefault="00EF3E8C" w:rsidP="008F7C19">
            <w:pPr>
              <w:rPr>
                <w:rFonts w:ascii="Verdana" w:hAnsi="Verdana"/>
                <w:sz w:val="20"/>
              </w:rPr>
            </w:pPr>
          </w:p>
        </w:tc>
      </w:tr>
    </w:tbl>
    <w:p w:rsidR="000D0484" w:rsidRPr="000E33FA" w:rsidRDefault="000D0484" w:rsidP="00882094">
      <w:pPr>
        <w:jc w:val="center"/>
        <w:rPr>
          <w:rFonts w:ascii="Verdana" w:hAnsi="Verdana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3854"/>
        <w:gridCol w:w="2383"/>
        <w:gridCol w:w="3740"/>
      </w:tblGrid>
      <w:tr w:rsidR="000E33FA" w:rsidTr="000E33FA">
        <w:tc>
          <w:tcPr>
            <w:tcW w:w="5637" w:type="dxa"/>
            <w:gridSpan w:val="2"/>
            <w:shd w:val="clear" w:color="auto" w:fill="BFBFBF" w:themeFill="background1" w:themeFillShade="BF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33FA">
              <w:rPr>
                <w:rFonts w:ascii="Verdana" w:hAnsi="Verdana"/>
                <w:b/>
                <w:sz w:val="20"/>
              </w:rPr>
              <w:t xml:space="preserve">School Nurse Notes (if required) </w:t>
            </w:r>
          </w:p>
        </w:tc>
        <w:tc>
          <w:tcPr>
            <w:tcW w:w="9977" w:type="dxa"/>
            <w:gridSpan w:val="3"/>
            <w:shd w:val="clear" w:color="auto" w:fill="FFFFFF" w:themeFill="background1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E33FA" w:rsidTr="00F24704">
        <w:tc>
          <w:tcPr>
            <w:tcW w:w="3369" w:type="dxa"/>
            <w:shd w:val="clear" w:color="auto" w:fill="D9D9D9" w:themeFill="background1" w:themeFillShade="D9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Audit Information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33FA"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3854" w:type="dxa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33FA">
              <w:rPr>
                <w:rFonts w:ascii="Verdana" w:hAnsi="Verdana"/>
                <w:b/>
                <w:sz w:val="20"/>
              </w:rPr>
              <w:t>Staff Member</w:t>
            </w:r>
          </w:p>
        </w:tc>
        <w:tc>
          <w:tcPr>
            <w:tcW w:w="3740" w:type="dxa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E33FA" w:rsidTr="002570EB">
        <w:tc>
          <w:tcPr>
            <w:tcW w:w="3369" w:type="dxa"/>
            <w:shd w:val="clear" w:color="auto" w:fill="D9D9D9" w:themeFill="background1" w:themeFillShade="D9"/>
          </w:tcPr>
          <w:p w:rsid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Actions if any </w:t>
            </w:r>
          </w:p>
        </w:tc>
        <w:tc>
          <w:tcPr>
            <w:tcW w:w="12245" w:type="dxa"/>
            <w:gridSpan w:val="4"/>
          </w:tcPr>
          <w:p w:rsidR="000E33FA" w:rsidRPr="000E33FA" w:rsidRDefault="000E33FA" w:rsidP="008820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F4199" w:rsidRPr="00882094" w:rsidRDefault="006F4199" w:rsidP="0014553A">
      <w:pPr>
        <w:jc w:val="center"/>
        <w:rPr>
          <w:rFonts w:ascii="Verdana" w:hAnsi="Verdana"/>
        </w:rPr>
      </w:pPr>
    </w:p>
    <w:sectPr w:rsidR="006F4199" w:rsidRPr="00882094" w:rsidSect="00CC0EC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35" w:rsidRDefault="00800535" w:rsidP="006F6E79">
      <w:r>
        <w:separator/>
      </w:r>
    </w:p>
  </w:endnote>
  <w:endnote w:type="continuationSeparator" w:id="0">
    <w:p w:rsidR="00800535" w:rsidRDefault="00800535" w:rsidP="006F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9" w:rsidRDefault="006F6E79">
    <w:pPr>
      <w:pStyle w:val="Footer"/>
    </w:pPr>
    <w:r>
      <w:rPr>
        <w:rFonts w:ascii="Verdana" w:hAnsi="Verdana"/>
        <w:sz w:val="20"/>
        <w:szCs w:val="20"/>
      </w:rPr>
      <w:t>Jimmy/</w:t>
    </w:r>
    <w:r w:rsidR="00671539">
      <w:rPr>
        <w:rFonts w:ascii="Verdana" w:hAnsi="Verdana"/>
        <w:sz w:val="20"/>
        <w:szCs w:val="20"/>
      </w:rPr>
      <w:t>pen/</w:t>
    </w:r>
    <w:r w:rsidR="00041A22">
      <w:rPr>
        <w:rFonts w:ascii="Verdana" w:hAnsi="Verdana"/>
        <w:sz w:val="20"/>
        <w:szCs w:val="20"/>
      </w:rPr>
      <w:t>Beacon/</w:t>
    </w:r>
    <w:r w:rsidR="006A1F42">
      <w:rPr>
        <w:rFonts w:ascii="Verdana" w:hAnsi="Verdana"/>
        <w:sz w:val="20"/>
        <w:szCs w:val="20"/>
      </w:rPr>
      <w:t>MARC/landscape/</w:t>
    </w:r>
    <w:r w:rsidR="00CE45FE">
      <w:rPr>
        <w:rFonts w:ascii="Verdana" w:hAnsi="Verdana"/>
        <w:sz w:val="20"/>
        <w:szCs w:val="20"/>
      </w:rPr>
      <w:t xml:space="preserve">V1A General and Creams </w:t>
    </w:r>
    <w:r w:rsidR="00041A22">
      <w:rPr>
        <w:rFonts w:ascii="Verdana" w:hAnsi="Verdana"/>
        <w:sz w:val="20"/>
        <w:szCs w:val="20"/>
      </w:rPr>
      <w:t>June2016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35" w:rsidRDefault="00800535" w:rsidP="006F6E79">
      <w:r>
        <w:separator/>
      </w:r>
    </w:p>
  </w:footnote>
  <w:footnote w:type="continuationSeparator" w:id="0">
    <w:p w:rsidR="00800535" w:rsidRDefault="00800535" w:rsidP="006F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4"/>
    <w:rsid w:val="00017BAB"/>
    <w:rsid w:val="00041A22"/>
    <w:rsid w:val="00080A3B"/>
    <w:rsid w:val="000B284D"/>
    <w:rsid w:val="000D0484"/>
    <w:rsid w:val="000E33FA"/>
    <w:rsid w:val="0014553A"/>
    <w:rsid w:val="001A7E4C"/>
    <w:rsid w:val="001D6DCB"/>
    <w:rsid w:val="001F3C20"/>
    <w:rsid w:val="00205F26"/>
    <w:rsid w:val="002C084D"/>
    <w:rsid w:val="00322B13"/>
    <w:rsid w:val="0035713F"/>
    <w:rsid w:val="003A2508"/>
    <w:rsid w:val="003B12AA"/>
    <w:rsid w:val="003E04EC"/>
    <w:rsid w:val="004260AC"/>
    <w:rsid w:val="004353B7"/>
    <w:rsid w:val="005734E3"/>
    <w:rsid w:val="005771B7"/>
    <w:rsid w:val="005C4B44"/>
    <w:rsid w:val="005E760F"/>
    <w:rsid w:val="00622F04"/>
    <w:rsid w:val="00671539"/>
    <w:rsid w:val="006A1F42"/>
    <w:rsid w:val="006A43FA"/>
    <w:rsid w:val="006D2342"/>
    <w:rsid w:val="006F4199"/>
    <w:rsid w:val="006F6E79"/>
    <w:rsid w:val="00712B26"/>
    <w:rsid w:val="007273B2"/>
    <w:rsid w:val="00782F98"/>
    <w:rsid w:val="00790B87"/>
    <w:rsid w:val="00795789"/>
    <w:rsid w:val="007A2421"/>
    <w:rsid w:val="007D7DCB"/>
    <w:rsid w:val="007F264D"/>
    <w:rsid w:val="00800535"/>
    <w:rsid w:val="00807D17"/>
    <w:rsid w:val="00882094"/>
    <w:rsid w:val="008955D5"/>
    <w:rsid w:val="0089602E"/>
    <w:rsid w:val="008D083E"/>
    <w:rsid w:val="00931BB3"/>
    <w:rsid w:val="00950F0E"/>
    <w:rsid w:val="0098426C"/>
    <w:rsid w:val="009D6BD9"/>
    <w:rsid w:val="00A0574F"/>
    <w:rsid w:val="00A52D23"/>
    <w:rsid w:val="00B60D81"/>
    <w:rsid w:val="00B82E36"/>
    <w:rsid w:val="00B8645C"/>
    <w:rsid w:val="00BB00AE"/>
    <w:rsid w:val="00CC0ECA"/>
    <w:rsid w:val="00CE119F"/>
    <w:rsid w:val="00CE45FE"/>
    <w:rsid w:val="00D020CF"/>
    <w:rsid w:val="00D034B9"/>
    <w:rsid w:val="00D42144"/>
    <w:rsid w:val="00D46948"/>
    <w:rsid w:val="00DA07A9"/>
    <w:rsid w:val="00E30076"/>
    <w:rsid w:val="00E439C6"/>
    <w:rsid w:val="00E90215"/>
    <w:rsid w:val="00E97B37"/>
    <w:rsid w:val="00EC0DFD"/>
    <w:rsid w:val="00ED27AA"/>
    <w:rsid w:val="00EF3E8C"/>
    <w:rsid w:val="00EF67ED"/>
    <w:rsid w:val="00F20714"/>
    <w:rsid w:val="00F24704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072C1"/>
  <w15:docId w15:val="{B8316486-E311-4014-97CB-9CDC9ED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9C6"/>
    <w:pPr>
      <w:keepNext/>
      <w:jc w:val="right"/>
      <w:outlineLvl w:val="0"/>
    </w:pPr>
    <w:rPr>
      <w:rFonts w:ascii="Verdana" w:hAnsi="Verdana" w:cs="Arial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439C6"/>
    <w:pPr>
      <w:keepNext/>
      <w:jc w:val="right"/>
      <w:outlineLvl w:val="3"/>
    </w:pPr>
    <w:rPr>
      <w:rFonts w:ascii="Verdana" w:hAnsi="Verdana" w:cs="Arial"/>
      <w:b/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439C6"/>
    <w:rPr>
      <w:rFonts w:ascii="Verdana" w:hAnsi="Verdana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439C6"/>
    <w:rPr>
      <w:rFonts w:ascii="Verdana" w:hAnsi="Verdana" w:cs="Arial"/>
      <w:b/>
      <w:i/>
      <w:iCs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3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F6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6E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6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79"/>
    <w:rPr>
      <w:sz w:val="24"/>
      <w:szCs w:val="24"/>
    </w:rPr>
  </w:style>
  <w:style w:type="paragraph" w:styleId="BalloonText">
    <w:name w:val="Balloon Text"/>
    <w:basedOn w:val="Normal"/>
    <w:link w:val="BalloonTextChar"/>
    <w:rsid w:val="006F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2DD9-CAD2-4EEE-8C12-29A59ED2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CFD278F8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 PETERS</cp:lastModifiedBy>
  <cp:revision>4</cp:revision>
  <cp:lastPrinted>2015-10-05T11:32:00Z</cp:lastPrinted>
  <dcterms:created xsi:type="dcterms:W3CDTF">2016-07-08T13:43:00Z</dcterms:created>
  <dcterms:modified xsi:type="dcterms:W3CDTF">2016-11-01T17:25:00Z</dcterms:modified>
</cp:coreProperties>
</file>