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36CDFE" wp14:editId="4AEBC2BC">
                  <wp:extent cx="1657350" cy="857250"/>
                  <wp:effectExtent l="0" t="0" r="0" b="0"/>
                  <wp:docPr id="30" name="Picture 30" descr="Image result for Classic Hamburg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ssic Hamburg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Fat Beef Burgers in a Bap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Roll Available on Request)</w:t>
            </w:r>
          </w:p>
          <w:p w:rsidR="005B5BDA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98B7155" wp14:editId="5792F5CB">
                  <wp:extent cx="1447800" cy="914400"/>
                  <wp:effectExtent l="0" t="0" r="0" b="0"/>
                  <wp:docPr id="28" name="Picture 28" descr="Image result for quorm pasta bolognais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orm pasta bolognais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35E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</w:p>
          <w:p w:rsidR="005B5BDA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Vegetarian Ragu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</w:t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Pasta (Gluten Free Pasta Available on Request)</w:t>
            </w:r>
          </w:p>
          <w:p w:rsidR="00F77D1F" w:rsidRPr="00977CB1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328F17F" wp14:editId="44C57126">
                  <wp:extent cx="1905000" cy="933450"/>
                  <wp:effectExtent l="0" t="0" r="0" b="0"/>
                  <wp:docPr id="29" name="Picture 29" descr="Image result for herby potato wedges image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rby potato wedges image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Potato Wedges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82BE698" wp14:editId="573A3E1E">
                  <wp:extent cx="1880870" cy="1028700"/>
                  <wp:effectExtent l="0" t="0" r="5080" b="0"/>
                  <wp:docPr id="22" name="Picture 22" descr="Image result for baked bean imag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24" cy="103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11BC1C7" wp14:editId="50E5DFC2">
                  <wp:extent cx="1547495" cy="981075"/>
                  <wp:effectExtent l="0" t="0" r="0" b="9525"/>
                  <wp:docPr id="21" name="Picture 21" descr="Image result for peas &amp; sweetcorn imag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as &amp; sweetcorn imag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29" cy="9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Fat Coleslaw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F77D1F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68FB1E3" wp14:editId="21A81CD8">
                  <wp:extent cx="1285245" cy="962025"/>
                  <wp:effectExtent l="0" t="0" r="0" b="0"/>
                  <wp:docPr id="48" name="Picture 48" descr="Image result for cinnamon &amp; Raisin Cookies image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cinnamon &amp; Raisin Cookies image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51" cy="97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Free/Reduced Sugar Cinnamon &amp; Raisin Cookie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74" name="Picture 74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975" cy="975086"/>
                  <wp:effectExtent l="0" t="0" r="0" b="0"/>
                  <wp:docPr id="75" name="Picture 75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35BD7CD" wp14:editId="45729BDA">
                  <wp:extent cx="1971675" cy="1171575"/>
                  <wp:effectExtent l="0" t="0" r="9525" b="9525"/>
                  <wp:docPr id="50" name="Picture 50" descr="Image result for chicken curry  image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chicken curry  image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55" cy="117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14C1EEB" wp14:editId="404AF809">
                  <wp:extent cx="1914525" cy="1200150"/>
                  <wp:effectExtent l="0" t="0" r="9525" b="0"/>
                  <wp:docPr id="23" name="Picture 23" descr="Image result for cooked basmati rice images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cooked basmati rice image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47" cy="120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Chicken Curry of The Week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Basmati Rice</w:t>
            </w:r>
          </w:p>
          <w:p w:rsidR="005B5BDA" w:rsidRPr="00977CB1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1AB5E64E" wp14:editId="4F5108BD">
                  <wp:extent cx="1190625" cy="942975"/>
                  <wp:effectExtent l="0" t="0" r="9525" b="9525"/>
                  <wp:docPr id="77" name="Picture 46" descr="C:\Users\john.healey\AppData\Local\Microsoft\Windows\Temporary Internet Files\Content.MSO\9A87C4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john.healey\AppData\Local\Microsoft\Windows\Temporary Internet Files\Content.MSO\9A87C4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0" cy="94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DA4ACA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862C7B" wp14:editId="39AC2963">
                  <wp:extent cx="1352550" cy="962025"/>
                  <wp:effectExtent l="0" t="0" r="0" b="9525"/>
                  <wp:docPr id="33" name="Picture 33" descr="Image result for barbecue sauc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rbecue sauc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E32" w:rsidRDefault="00DA4ACA" w:rsidP="00DF1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Quorn Vegan Nuggets </w:t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with Barbeque Sauce</w:t>
            </w:r>
            <w:r w:rsidR="00DF1E32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DA4ACA" w:rsidRDefault="00DA4ACA" w:rsidP="00DF1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C7D602B" wp14:editId="30DF1A9B">
                  <wp:extent cx="971550" cy="929078"/>
                  <wp:effectExtent l="0" t="0" r="0" b="4445"/>
                  <wp:docPr id="47" name="Picture 47" descr="Image result for cooked new potatoes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cooked new potatoes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22" cy="93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CA" w:rsidRDefault="00DA4ACA" w:rsidP="00DF1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New Potatoes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0476EA6" wp14:editId="1F6C9193">
                  <wp:extent cx="1807515" cy="1000125"/>
                  <wp:effectExtent l="0" t="0" r="2540" b="0"/>
                  <wp:docPr id="52" name="Picture 52" descr="Image result for cooked cauliflower floret imag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cooked cauliflower floret imag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89" cy="101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5C8C199" wp14:editId="01B7C15C">
                  <wp:extent cx="1828800" cy="1009650"/>
                  <wp:effectExtent l="0" t="0" r="0" b="0"/>
                  <wp:docPr id="36" name="Picture 36" descr="Image result for green beans imag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green beans images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92" cy="101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Cauliflower 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Florets </w:t>
            </w: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Green Beans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7" name="Picture 7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</w:p>
          <w:p w:rsidR="00F77D1F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08A3AC68" wp14:editId="0A19BA9F">
                  <wp:extent cx="2104115" cy="1076325"/>
                  <wp:effectExtent l="0" t="0" r="0" b="0"/>
                  <wp:docPr id="25" name="Picture 1" descr="C:\Users\john.healey\AppData\Local\Microsoft\Windows\Temporary Internet Files\Content.MSO\F70E9B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healey\AppData\Local\Microsoft\Windows\Temporary Internet Files\Content.MSO\F70E9B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367" cy="108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3DB291A" wp14:editId="09C47130">
                  <wp:extent cx="1387475" cy="1000125"/>
                  <wp:effectExtent l="0" t="0" r="3175" b="9525"/>
                  <wp:docPr id="16" name="Picture 2" descr="Image result for custard images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stard images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49" cy="10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 Date Slice &amp; Custard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11" name="Picture 11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1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344" cy="869950"/>
                  <wp:effectExtent l="0" t="0" r="0" b="6350"/>
                  <wp:docPr id="15" name="Picture 15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65" cy="87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DA4AC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13262C6" wp14:editId="6C22AF84">
                  <wp:extent cx="1371600" cy="1047750"/>
                  <wp:effectExtent l="0" t="0" r="0" b="0"/>
                  <wp:docPr id="35" name="Picture 35" descr="C:\Users\john.healey\AppData\Local\Microsoft\Windows\Temporary Internet Files\Content.MSO\C09020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.healey\AppData\Local\Microsoft\Windows\Temporary Internet Files\Content.MSO\C09020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35E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 w:rsidR="0072535E">
              <w:rPr>
                <w:noProof/>
              </w:rPr>
              <w:drawing>
                <wp:inline distT="0" distB="0" distL="0" distR="0" wp14:anchorId="21504A87" wp14:editId="2047DA43">
                  <wp:extent cx="1101090" cy="962025"/>
                  <wp:effectExtent l="0" t="0" r="3810" b="9525"/>
                  <wp:docPr id="27" name="Picture 5" descr="C:\Users\john.healey\AppData\Local\Microsoft\Windows\Temporary Internet Files\Content.MSO\8901FB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.healey\AppData\Local\Microsoft\Windows\Temporary Internet Files\Content.MSO\8901FB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14" cy="97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Roast 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Chicken </w:t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Breast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with Sage &amp; Onion Stuffing Balls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2"/>
            </w:r>
          </w:p>
          <w:p w:rsidR="00433830" w:rsidRPr="00F77D1F" w:rsidRDefault="00DA4AC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A8398FE" wp14:editId="49ED3197">
                  <wp:extent cx="1762125" cy="790575"/>
                  <wp:effectExtent l="0" t="0" r="9525" b="9525"/>
                  <wp:docPr id="39" name="Picture 39" descr="Image result for vegetable Fried Ric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egetable Fried Ric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Vegetarian </w:t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Fried Rice</w:t>
            </w:r>
            <w:r w:rsidR="00DA4AC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3"/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685925" cy="857250"/>
                  <wp:effectExtent l="0" t="0" r="9525" b="0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72535E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43FAB0" wp14:editId="13F514B2">
                  <wp:extent cx="1323975" cy="856171"/>
                  <wp:effectExtent l="0" t="0" r="0" b="1270"/>
                  <wp:docPr id="34" name="Picture 34" descr="Image result for mashed potato images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07" cy="86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Mashed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5"/>
            </w:r>
          </w:p>
          <w:p w:rsidR="00433830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4BD7FE4" wp14:editId="14E00919">
                  <wp:extent cx="1595811" cy="1190625"/>
                  <wp:effectExtent l="0" t="0" r="4445" b="0"/>
                  <wp:docPr id="54" name="Picture 11" descr="Image result for cooked sprouts  images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oked sprouts  images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65" cy="11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1DCC749" wp14:editId="1DD61FA0">
                  <wp:extent cx="1561677" cy="1133475"/>
                  <wp:effectExtent l="0" t="0" r="635" b="0"/>
                  <wp:docPr id="55" name="Picture 12" descr="Image result for cooked baton Carrots  image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ooked baton Carrots  image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986" cy="113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Brussel Sprouts</w:t>
            </w:r>
            <w:r w:rsidR="00E978E7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Baton 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Carrot </w:t>
            </w:r>
          </w:p>
          <w:p w:rsidR="00F77D1F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433830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8" name="Picture 8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6"/>
            </w:r>
          </w:p>
          <w:p w:rsidR="00940393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AB6722D" wp14:editId="2447045D">
                  <wp:extent cx="1562100" cy="752475"/>
                  <wp:effectExtent l="0" t="0" r="0" b="9525"/>
                  <wp:docPr id="56" name="Picture 15" descr="Image result for banana muffin images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anana muffin images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51" cy="75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393" w:rsidRPr="00F77D1F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Gluten Free/Reduced Sugar Spiced Banana Muffins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7"/>
            </w:r>
          </w:p>
          <w:p w:rsidR="00433830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523556" cy="628994"/>
                  <wp:effectExtent l="0" t="0" r="0" b="0"/>
                  <wp:docPr id="12" name="Picture 12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35" cy="63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8"/>
            </w:r>
          </w:p>
          <w:p w:rsidR="00433830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361444" cy="778618"/>
                  <wp:effectExtent l="0" t="0" r="0" b="2540"/>
                  <wp:docPr id="17" name="Picture 17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31" cy="78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t xml:space="preserve">   </w:t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8" name="Picture 8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1" name="Picture 91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4" name="Picture 9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11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72535E" w:rsidRDefault="00DA4AC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3731E7" wp14:editId="0CE0E8C6">
                  <wp:extent cx="1495425" cy="1228725"/>
                  <wp:effectExtent l="0" t="0" r="9525" b="9525"/>
                  <wp:docPr id="42" name="Picture 42" descr="C:\Users\john.healey\AppData\Local\Microsoft\Windows\Temporary Internet Files\Content.MSO\5933A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.healey\AppData\Local\Microsoft\Windows\Temporary Internet Files\Content.MSO\5933A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Beef </w:t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Stew With Dumplings</w:t>
            </w:r>
            <w:r w:rsidR="00DA4AC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request)</w:t>
            </w:r>
          </w:p>
          <w:p w:rsidR="001C79F2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0C2F5D4" wp14:editId="325DA507">
                  <wp:extent cx="1724025" cy="1147428"/>
                  <wp:effectExtent l="0" t="0" r="0" b="0"/>
                  <wp:docPr id="32" name="Picture 6" descr="Image result for macaroni &amp; Tomato sauce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caroni &amp; Tomato sauce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361" cy="115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9F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Macaroni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0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Tomato Sauce (Gluten Free alternative available) </w:t>
            </w:r>
          </w:p>
          <w:p w:rsidR="00940393" w:rsidRDefault="00396C0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1931E73" wp14:editId="0403D256">
                  <wp:extent cx="1245502" cy="876300"/>
                  <wp:effectExtent l="0" t="0" r="0" b="0"/>
                  <wp:docPr id="41" name="Picture 41" descr="Image result for Cauliflower Broccoli &amp; Baby Carrots Images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uliflower Broccoli &amp; Baby Carrots Images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07" cy="88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89F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1C79F2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Mixed Vegetables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72535E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Salad Tray</w:t>
            </w:r>
          </w:p>
          <w:p w:rsidR="001C79F2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9" name="Picture 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5E" w:rsidRDefault="0072535E" w:rsidP="00725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21"/>
            </w:r>
          </w:p>
          <w:p w:rsidR="0072535E" w:rsidRDefault="00396C0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C5F1C6A" wp14:editId="27D1E307">
                  <wp:extent cx="1730405" cy="1247775"/>
                  <wp:effectExtent l="0" t="0" r="3175" b="0"/>
                  <wp:docPr id="38" name="Picture 38" descr="Image result for fruit crumble &amp; Cream images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fruit crumble &amp; Cream image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95" cy="125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63B0A73" wp14:editId="220C8411">
                  <wp:extent cx="1622593" cy="1209675"/>
                  <wp:effectExtent l="0" t="0" r="0" b="0"/>
                  <wp:docPr id="70" name="Picture 19" descr="Image result for iced yoghurt images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ced yoghurt image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44" cy="121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FC0E39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Gluten Free/Reduced Sugar Fruit Crumble with Iced </w:t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Cream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2"/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B17395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13" name="Picture 13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3"/>
            </w:r>
          </w:p>
          <w:p w:rsidR="00B17395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975" cy="975086"/>
                  <wp:effectExtent l="0" t="0" r="0" b="0"/>
                  <wp:docPr id="18" name="Picture 18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F5" w:rsidRPr="00F11C21" w:rsidRDefault="00B17395" w:rsidP="00F11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5A7CF5" w:rsidRDefault="005A7CF5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9" name="Picture 89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2" name="Picture 9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5" name="Picture 95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56714" w:rsidRPr="003C66FC" w:rsidTr="00977CB1">
        <w:trPr>
          <w:trHeight w:val="422"/>
        </w:trPr>
        <w:tc>
          <w:tcPr>
            <w:tcW w:w="14142" w:type="dxa"/>
          </w:tcPr>
          <w:p w:rsidR="00F56714" w:rsidRPr="003C66FC" w:rsidRDefault="00F56714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Fri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F541C2" w:rsidRPr="003C66FC" w:rsidTr="00977CB1">
        <w:tc>
          <w:tcPr>
            <w:tcW w:w="14142" w:type="dxa"/>
          </w:tcPr>
          <w:p w:rsidR="00396C0A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FD0EF1" wp14:editId="50331329">
                  <wp:extent cx="1432560" cy="1123950"/>
                  <wp:effectExtent l="0" t="0" r="0" b="0"/>
                  <wp:docPr id="60" name="Picture 20" descr="Image result for cod in breadcrumbs images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od in breadcrumbs images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21" cy="113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99" w:rsidRDefault="00FC0E3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Fish In Breadcrumbs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4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Request)</w:t>
            </w:r>
          </w:p>
          <w:p w:rsidR="001C79F2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F2EEA61" wp14:editId="25E26E5F">
                  <wp:extent cx="1747260" cy="914400"/>
                  <wp:effectExtent l="0" t="0" r="5715" b="0"/>
                  <wp:docPr id="61" name="Picture 21" descr="Image result for vegetarian quiche images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vegetarian quiche images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72" cy="91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FC0E3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Vegetarian Quiche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5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6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)</w:t>
            </w:r>
          </w:p>
          <w:p w:rsidR="00FC0E39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997EAAD" wp14:editId="5412F472">
                  <wp:extent cx="1557020" cy="809625"/>
                  <wp:effectExtent l="0" t="0" r="5080" b="9525"/>
                  <wp:docPr id="44" name="Picture 44" descr="Image result for chips images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hips images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53" cy="81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Chips</w:t>
            </w:r>
          </w:p>
          <w:p w:rsidR="001C79F2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4C2077E" wp14:editId="62A655E5">
                  <wp:extent cx="1565490" cy="1038225"/>
                  <wp:effectExtent l="0" t="0" r="0" b="0"/>
                  <wp:docPr id="46" name="Picture 46" descr="Image result for baked bean imag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63" cy="104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F30997" wp14:editId="0BC3D3EE">
                  <wp:extent cx="1192987" cy="981075"/>
                  <wp:effectExtent l="0" t="0" r="7620" b="0"/>
                  <wp:docPr id="20" name="Picture 20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65" cy="98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&amp; </w:t>
            </w:r>
            <w:r w:rsidR="00FC0E3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</w:p>
          <w:p w:rsidR="0072535E" w:rsidRDefault="0072535E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5E" w:rsidRDefault="0072535E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72535E" w:rsidRDefault="0072535E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10" name="Picture 10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5E" w:rsidRPr="008605A8" w:rsidRDefault="0072535E" w:rsidP="00725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605A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8605A8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7"/>
            </w:r>
          </w:p>
          <w:p w:rsidR="0072535E" w:rsidRDefault="008605A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0B97A8C" wp14:editId="1A2EEDA7">
                  <wp:extent cx="1343025" cy="1171575"/>
                  <wp:effectExtent l="0" t="0" r="9525" b="9525"/>
                  <wp:docPr id="43" name="Picture 43" descr="Image result for fruit salad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uit salad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Pr="003C66FC" w:rsidRDefault="00FC0E3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Fruit </w:t>
            </w:r>
            <w:r w:rsidR="008605A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</w:t>
            </w:r>
          </w:p>
          <w:p w:rsidR="00B86399" w:rsidRDefault="00B8639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977CB1" w:rsidRPr="003C66FC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14" name="Picture 14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8"/>
            </w:r>
          </w:p>
          <w:p w:rsidR="00977CB1" w:rsidRPr="003C66FC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975" cy="975086"/>
                  <wp:effectExtent l="0" t="0" r="0" b="0"/>
                  <wp:docPr id="19" name="Picture 19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14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D0702D" w:rsidRPr="008605A8" w:rsidRDefault="003C66FC" w:rsidP="008605A8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sectPr w:rsidR="00D0702D" w:rsidRPr="008605A8" w:rsidSect="00977CB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(Gluten (Wheat)</w:t>
      </w:r>
    </w:p>
  </w:footnote>
  <w:footnote w:id="2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</w:t>
      </w:r>
      <w:r w:rsidR="00DF1E32">
        <w:rPr>
          <w:b/>
          <w:color w:val="FF0000"/>
          <w:sz w:val="28"/>
          <w:szCs w:val="28"/>
        </w:rPr>
        <w:t xml:space="preserve"> Contains Gluten (Wheat) &amp; Egg</w:t>
      </w:r>
    </w:p>
  </w:footnote>
  <w:footnote w:id="3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Eggs, Milk &amp; Mustard</w:t>
      </w:r>
    </w:p>
  </w:footnote>
  <w:footnote w:id="4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5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Eggs</w:t>
      </w:r>
    </w:p>
  </w:footnote>
  <w:footnote w:id="6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</w:t>
      </w:r>
    </w:p>
  </w:footnote>
  <w:footnote w:id="7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Mustard</w:t>
      </w:r>
    </w:p>
  </w:footnote>
  <w:footnote w:id="8">
    <w:p w:rsidR="00DF1E32" w:rsidRPr="00174BDA" w:rsidRDefault="00DF1E32" w:rsidP="00DF1E32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 Contains Soya Bean</w:t>
      </w:r>
    </w:p>
  </w:footnote>
  <w:footnote w:id="9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</w:t>
      </w:r>
      <w:r w:rsidR="003C66FC" w:rsidRPr="008E306A">
        <w:rPr>
          <w:b/>
          <w:color w:val="FF0000"/>
          <w:sz w:val="28"/>
          <w:szCs w:val="28"/>
        </w:rPr>
        <w:t>tains Gluten (Wheat)</w:t>
      </w:r>
    </w:p>
  </w:footnote>
  <w:footnote w:id="10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</w:t>
      </w:r>
    </w:p>
  </w:footnote>
  <w:footnote w:id="11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 </w:t>
      </w:r>
    </w:p>
  </w:footnote>
  <w:footnote w:id="12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</w:t>
      </w:r>
    </w:p>
  </w:footnote>
  <w:footnote w:id="13">
    <w:p w:rsidR="00DA4ACA" w:rsidRPr="00DA4ACA" w:rsidRDefault="00DA4ACA">
      <w:pPr>
        <w:pStyle w:val="FootnoteText"/>
        <w:rPr>
          <w:b/>
          <w:color w:val="FF0000"/>
          <w:sz w:val="28"/>
          <w:szCs w:val="28"/>
        </w:rPr>
      </w:pPr>
      <w:r w:rsidRPr="00DA4ACA">
        <w:rPr>
          <w:rStyle w:val="FootnoteReference"/>
          <w:b/>
          <w:color w:val="FF0000"/>
          <w:sz w:val="28"/>
          <w:szCs w:val="28"/>
        </w:rPr>
        <w:footnoteRef/>
      </w:r>
      <w:r w:rsidRPr="00DA4AC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Contains Soya Bean</w:t>
      </w:r>
    </w:p>
  </w:footnote>
  <w:footnote w:id="14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Sulphites</w:t>
      </w:r>
    </w:p>
  </w:footnote>
  <w:footnote w:id="15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Sulphites</w:t>
      </w:r>
    </w:p>
  </w:footnote>
  <w:footnote w:id="16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</w:t>
      </w:r>
      <w:r w:rsidR="003C66FC" w:rsidRPr="008E306A">
        <w:rPr>
          <w:b/>
          <w:color w:val="FF0000"/>
          <w:sz w:val="28"/>
          <w:szCs w:val="28"/>
        </w:rPr>
        <w:t>tains Gluten (Wheat)</w:t>
      </w:r>
    </w:p>
  </w:footnote>
  <w:footnote w:id="17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Eggs</w:t>
      </w:r>
    </w:p>
  </w:footnote>
  <w:footnote w:id="18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</w:t>
      </w:r>
    </w:p>
  </w:footnote>
  <w:footnote w:id="19">
    <w:p w:rsidR="00DA4ACA" w:rsidRPr="00DA4ACA" w:rsidRDefault="00DA4ACA">
      <w:pPr>
        <w:pStyle w:val="FootnoteText"/>
        <w:rPr>
          <w:b/>
          <w:color w:val="FF0000"/>
          <w:sz w:val="28"/>
          <w:szCs w:val="28"/>
        </w:rPr>
      </w:pPr>
      <w:r w:rsidRPr="00DA4ACA">
        <w:rPr>
          <w:rStyle w:val="FootnoteReference"/>
          <w:b/>
          <w:color w:val="FF0000"/>
          <w:sz w:val="28"/>
          <w:szCs w:val="28"/>
        </w:rPr>
        <w:footnoteRef/>
      </w:r>
      <w:r w:rsidRPr="00DA4AC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Contains Gluten (Wheat)</w:t>
      </w:r>
    </w:p>
  </w:footnote>
  <w:footnote w:id="20">
    <w:p w:rsidR="00DF1E32" w:rsidRPr="008E306A" w:rsidRDefault="00DF1E32" w:rsidP="00DF1E32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</w:t>
      </w:r>
    </w:p>
  </w:footnote>
  <w:footnote w:id="21">
    <w:p w:rsidR="0072535E" w:rsidRPr="008E306A" w:rsidRDefault="0072535E" w:rsidP="0072535E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22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Milk</w:t>
      </w:r>
    </w:p>
  </w:footnote>
  <w:footnote w:id="23">
    <w:p w:rsidR="00B17395" w:rsidRPr="008E306A" w:rsidRDefault="00B17395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</w:t>
      </w:r>
      <w:r w:rsidR="00F11C21" w:rsidRPr="008E306A">
        <w:rPr>
          <w:b/>
          <w:color w:val="FF0000"/>
          <w:sz w:val="28"/>
          <w:szCs w:val="28"/>
        </w:rPr>
        <w:t>Contains Milk</w:t>
      </w:r>
    </w:p>
  </w:footnote>
  <w:footnote w:id="24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25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(Wheat), Milk, Eggs &amp; Mustard</w:t>
      </w:r>
    </w:p>
  </w:footnote>
  <w:footnote w:id="26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Milk, Eggs &amp; Mustard</w:t>
      </w:r>
    </w:p>
  </w:footnote>
  <w:footnote w:id="27">
    <w:p w:rsidR="0072535E" w:rsidRPr="003C66FC" w:rsidRDefault="0072535E" w:rsidP="0072535E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28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A27E3"/>
    <w:rsid w:val="000A531C"/>
    <w:rsid w:val="000B1A7F"/>
    <w:rsid w:val="000B756D"/>
    <w:rsid w:val="000D794E"/>
    <w:rsid w:val="00125E99"/>
    <w:rsid w:val="001C79F2"/>
    <w:rsid w:val="00242907"/>
    <w:rsid w:val="00244926"/>
    <w:rsid w:val="002E13C5"/>
    <w:rsid w:val="002F3BD0"/>
    <w:rsid w:val="00320EDB"/>
    <w:rsid w:val="00353A7F"/>
    <w:rsid w:val="00353AFA"/>
    <w:rsid w:val="003612C7"/>
    <w:rsid w:val="00367CCF"/>
    <w:rsid w:val="00396C0A"/>
    <w:rsid w:val="003A389F"/>
    <w:rsid w:val="003B6B13"/>
    <w:rsid w:val="003C66FC"/>
    <w:rsid w:val="003E09AC"/>
    <w:rsid w:val="00427ECD"/>
    <w:rsid w:val="00433830"/>
    <w:rsid w:val="004875CD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F1C75"/>
    <w:rsid w:val="00683700"/>
    <w:rsid w:val="006E717B"/>
    <w:rsid w:val="0072535E"/>
    <w:rsid w:val="007276EC"/>
    <w:rsid w:val="007542CD"/>
    <w:rsid w:val="00794B5A"/>
    <w:rsid w:val="00797078"/>
    <w:rsid w:val="007C0307"/>
    <w:rsid w:val="007E4091"/>
    <w:rsid w:val="008339B4"/>
    <w:rsid w:val="0085509B"/>
    <w:rsid w:val="00855111"/>
    <w:rsid w:val="008605A8"/>
    <w:rsid w:val="0087005D"/>
    <w:rsid w:val="00875A16"/>
    <w:rsid w:val="008A4ECC"/>
    <w:rsid w:val="008B27C0"/>
    <w:rsid w:val="008E306A"/>
    <w:rsid w:val="009108DA"/>
    <w:rsid w:val="00916439"/>
    <w:rsid w:val="00917F7C"/>
    <w:rsid w:val="009277E0"/>
    <w:rsid w:val="00940393"/>
    <w:rsid w:val="00944282"/>
    <w:rsid w:val="00977CB1"/>
    <w:rsid w:val="00990071"/>
    <w:rsid w:val="009B04CA"/>
    <w:rsid w:val="00A0448D"/>
    <w:rsid w:val="00A0609A"/>
    <w:rsid w:val="00A62223"/>
    <w:rsid w:val="00AC718B"/>
    <w:rsid w:val="00AE0A1A"/>
    <w:rsid w:val="00B10E00"/>
    <w:rsid w:val="00B17395"/>
    <w:rsid w:val="00B3451B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7A9"/>
    <w:rsid w:val="00D45724"/>
    <w:rsid w:val="00DA4ACA"/>
    <w:rsid w:val="00DF1E32"/>
    <w:rsid w:val="00E21AC4"/>
    <w:rsid w:val="00E34079"/>
    <w:rsid w:val="00E70D12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C0E39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RlPpcOek&amp;id=66AE487823903693659444D9750B0BBFEA84F5C1&amp;thid=OIP.RlPpcOekXIBCD_eUUKqwwAHaHp&amp;mediaurl=https%3a%2f%2fwww.daringgourmet.com%2fwp-content%2fuploads%2f2013%2f11%2fPotato-Wedges-sm.jpg&amp;exph=907&amp;expw=878&amp;q=herby+potato+wedges+images&amp;simid=608041207580921229&amp;selectedIndex=8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hyperlink" Target="https://www.bing.com/images/search?view=detailV2&amp;ccid=pw16Tt%2bp&amp;id=F5330E72D281729925DF5FCD6EC8D3C78F9BB280&amp;thid=OIP.pw16Tt-pEIN1njzxsfu0uAHaE8&amp;mediaurl=http%3a%2f%2fwww.afooda.com%2fwp-content%2fuploads%2f2016%2f03%2fdrained-cooked-cauliflower-.jpg&amp;exph=423&amp;expw=634&amp;q=cooked+cauliflower+floret+images&amp;simid=608005499216790924&amp;selectedIndex=1" TargetMode="External"/><Relationship Id="rId47" Type="http://schemas.openxmlformats.org/officeDocument/2006/relationships/hyperlink" Target="https://www.bing.com/images/search?view=detailV2&amp;ccid=ZEgMyFLJ&amp;id=A577F94B7F877633603995DCB636E2FF59DAE49D&amp;thid=OIP.ZEgMyFLJJQtM-YhsAVpppQAAAA&amp;mediaurl=http%3a%2f%2fmedia.gettyimages.com%2fphotos%2fjug-of-custard-picture-id122016193%3fk%3d6%26m%3d122016193%26s%3d170667a%26w%3d0%26h%3d8gdLrweAaGwWflHXQL2qyjifprMDwRdoaX4oSr_NeBI%3d&amp;exph=414&amp;expw=414&amp;q=custard+images&amp;simid=608024238154318812&amp;selectedIndex=177" TargetMode="External"/><Relationship Id="rId50" Type="http://schemas.openxmlformats.org/officeDocument/2006/relationships/image" Target="media/image25.jpeg"/><Relationship Id="rId55" Type="http://schemas.openxmlformats.org/officeDocument/2006/relationships/image" Target="media/image28.jpeg"/><Relationship Id="rId63" Type="http://schemas.openxmlformats.org/officeDocument/2006/relationships/hyperlink" Target="https://www.bing.com/images/search?view=detailV2&amp;ccid=1Nag%2fy1c&amp;id=A1633676B610AF6DC9DA6ECBD384B02E8685DDFB&amp;thid=OIP.1Nag_y1cXxW0iriBZpwWCQHaE7&amp;mediaurl=http%3a%2f%2fwww.wikihow.com%2fimages%2fa%2faa%2fPrepare-Spicy-Macaroni-with-Tomato-Sauce-Step-5.jpg&amp;exph=1915&amp;expw=2880&amp;q=macaroni+%26+Tomato+sauce&amp;simid=608005761198591404&amp;selectedIndex=0" TargetMode="External"/><Relationship Id="rId68" Type="http://schemas.openxmlformats.org/officeDocument/2006/relationships/image" Target="media/image35.jpeg"/><Relationship Id="rId76" Type="http://schemas.openxmlformats.org/officeDocument/2006/relationships/image" Target="media/image39.jpeg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71" Type="http://schemas.openxmlformats.org/officeDocument/2006/relationships/hyperlink" Target="https://www.bing.com/images/search?view=detailV2&amp;ccid=gEIVwk2o&amp;id=59239EDA5E5F35DD1AB1CEDE7563B4CF2356F16F&amp;thid=OIP.gEIVwk2okjqZwp-wB1gvyAAAAA&amp;mediaurl=http%3a%2f%2fwww.trucchis.com%2fwp%2fwp-content%2fuploads%2f2013%2f07%2fCodCoveredInCrackerCrumbsWP.jpg&amp;exph=400&amp;expw=400&amp;q=cod+in+breadcrumbs+images&amp;simid=608024259634071528&amp;selectedIndex=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j0aPMjbE&amp;id=5242FE9E2014074D040C3A69F4B0FB73A24AFAE5&amp;thid=OIP.j0aPMjbEry6GMIJY4GlsVwHaGM&amp;mediaurl=http%3a%2f%2fwww.london-unattached.com%2fwp-content%2fuploads%2f2014%2f01%2fQuorn-Bolognese-5-2-Diet-Recipe.jpg&amp;exph=524&amp;expw=627&amp;q=quorm+pasta+bolognaise&amp;simid=608031557536777813&amp;selectedIndex=20" TargetMode="External"/><Relationship Id="rId29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s://www.bing.com/images/search?view=detailV2&amp;ccid=sV5ItokM&amp;id=ED01FE4A1F80CCB7147AC8E7629EF323B921C3F6&amp;thid=OIP.sV5ItokMWlT5kJAYj1OnfQHaHa&amp;mediaurl=http%3a%2f%2fhub.suttons.co.uk%2fwp-content%2fuploads%2f2015%2f10%2fCooked-Potatoes.jpg&amp;exph=720&amp;expw=720&amp;q=cooked+new+potatoes+images&amp;simid=608049870534413320&amp;selectedIndex=2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7.jpeg"/><Relationship Id="rId58" Type="http://schemas.openxmlformats.org/officeDocument/2006/relationships/hyperlink" Target="https://www.bing.com/images/search?view=detailV2&amp;ccid=T3GFT0zc&amp;id=BA936EDB53A2D8E2771598061F613EFB292A267C&amp;thid=OIP.T3GFT0zcc2DjUXgj2AyXZAHaFj&amp;mediaurl=http%3a%2f%2f2.bp.blogspot.com%2f_3yqGPs6dCws%2fS41iDV8hxPI%2fAAAAAAAAAi4%2fKKpKtz-eDeQ%2fs400%2fculinaryschool58.jpg&amp;exph=300&amp;expw=400&amp;q=cooked+baton+Carrots++images&amp;simid=608007934450074442&amp;selectedIndex=19" TargetMode="External"/><Relationship Id="rId66" Type="http://schemas.openxmlformats.org/officeDocument/2006/relationships/image" Target="media/image34.jpeg"/><Relationship Id="rId74" Type="http://schemas.openxmlformats.org/officeDocument/2006/relationships/image" Target="media/image38.jpeg"/><Relationship Id="rId79" Type="http://schemas.openxmlformats.org/officeDocument/2006/relationships/image" Target="media/image41.jpeg"/><Relationship Id="rId5" Type="http://schemas.openxmlformats.org/officeDocument/2006/relationships/footnotes" Target="footnotes.xml"/><Relationship Id="rId61" Type="http://schemas.openxmlformats.org/officeDocument/2006/relationships/image" Target="media/image3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44" Type="http://schemas.openxmlformats.org/officeDocument/2006/relationships/hyperlink" Target="https://www.bing.com/images/search?view=detailV2&amp;ccid=%2bR9DdyZ0&amp;id=F20E5CF463F04A54DFD7914B416207437D40CFD1&amp;thid=OIP.-R9DdyZ0p7Ud_D9nMCh_hAHaE7&amp;mediaurl=http%3a%2f%2f1.bp.blogspot.com%2f-EALswZcaDPI%2fUk_2npl_8wI%2fAAAAAAAAJi4%2faRk19SW3xrY%2fs1600%2fcut%2bgreen%2bbeans.jpg&amp;exph=853&amp;expw=1280&amp;q=green+beans+images&amp;simid=608004090466012305&amp;selectedIndex=94" TargetMode="External"/><Relationship Id="rId52" Type="http://schemas.openxmlformats.org/officeDocument/2006/relationships/image" Target="media/image26.jpeg"/><Relationship Id="rId60" Type="http://schemas.openxmlformats.org/officeDocument/2006/relationships/hyperlink" Target="https://www.bing.com/images/search?view=detailV2&amp;ccid=9kGFhqLw&amp;id=1DEC1875CD3406B92E41E4DE1E3D2DE44808EF1A&amp;thid=OIP.9kGFhqLwSorCJTMEWnFkaAHaE8&amp;mediaurl=http%3a%2f%2fmylusciouslife.com%2fwp-content%2fuploads%2f2013%2f01%2fBanana-muffins-with-white-chocolate.jpg&amp;exph=2563&amp;expw=3844&amp;q=banana+muffin+images&amp;simid=608014948183441672&amp;selectedIndex=0" TargetMode="External"/><Relationship Id="rId65" Type="http://schemas.openxmlformats.org/officeDocument/2006/relationships/hyperlink" Target="https://www.bing.com/images/search?view=detailV2&amp;ccid=60Tdc%2fxk&amp;id=A88E41883D21A25F50DFF95A54DF0C0769424B90&amp;thid=OIP.60Tdc_xkHR45mdsHFSitSQHaIp&amp;mediaurl=http%3a%2f%2f4.bp.blogspot.com%2f_35MR13E2uVU%2fR9TZptK3KSI%2fAAAAAAAAASs%2fYaogVA--GNE%2fs320%2fbroccoli%2bcauliflower%2bcarrots.jpg&amp;exph=320&amp;expw=274&amp;q=Cauliflower+Broccoli+%26+Baby+Carrots+Images&amp;simid=608003016709636939&amp;selectedIndex=10" TargetMode="External"/><Relationship Id="rId73" Type="http://schemas.openxmlformats.org/officeDocument/2006/relationships/hyperlink" Target="https://www.bing.com/images/search?view=detailV2&amp;ccid=FEjg8NCm&amp;id=3760DA4B9B1F6B23D2608FACCA035ADE8BFA18AA&amp;thid=OIP.FEjg8NCm3UmvC0sv2O47CwHaD4&amp;mediaurl=http%3a%2f%2fi.recipes-plus.co.uk%2fstyles%2ffp_social%2fpublic%2frecipe%2f2014%2f44%2fvegetable-quiche.jpg&amp;exph=630&amp;expw=1200&amp;q=vegetarian+quiche+images&amp;simid=608055252076593850&amp;selectedIndex=11" TargetMode="External"/><Relationship Id="rId78" Type="http://schemas.openxmlformats.org/officeDocument/2006/relationships/hyperlink" Target="https://www.bing.com/images/search?view=detailV2&amp;ccid=ekR948wN&amp;id=F11101FAB2DF275435876877C9E9C01EDCC44BE6&amp;thid=OIP.ekR948wNOmgPPebP5X9uYgHaLE&amp;mediaurl=http%3a%2f%2fwww.macaroniandcheesecake.com%2fwp-content%2fuploads%2f2013%2f06%2fFruit-Salad-3-of-4.jpg&amp;exph=3872&amp;expw=2592&amp;q=fruit+salad&amp;simid=608041904126037686&amp;selectedIndex=148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hyperlink" Target="https://www.bing.com/images/search?view=detailV2&amp;ccid=P1O4YvBD&amp;id=C482F28AEA4F528B9C19A44794F9233DDBF86263&amp;thid=OIP.P1O4YvBDElBckMb8t_MBuAHaG_&amp;mediaurl=https%3a%2f%2fs3.amazonaws.com%2fbackyardburgers.com%2fburger.png%3fmtime%3d20181025155443&amp;exph=467&amp;expw=495&amp;q=Classic+Hamburger&amp;simid=608035594869803862&amp;selectedIndex=19" TargetMode="External"/><Relationship Id="rId22" Type="http://schemas.openxmlformats.org/officeDocument/2006/relationships/hyperlink" Target="https://www.bing.com/images/search?view=detailV2&amp;ccid=tZB%2bCpZz&amp;id=12E317020EDA718C120D022D2D187059F916A108&amp;thid=OIP.tZB-CpZzOo0jn_kaXpmRIAHaFj&amp;mediaurl=http%3a%2f%2ffarm3.static.flickr.com%2f2374%2f2176792429_e4da5809b5.jpg&amp;exph=375&amp;expw=500&amp;q=peas+%26+sweetcorn+images&amp;simid=607989195515628246&amp;selectedIndex=9" TargetMode="External"/><Relationship Id="rId27" Type="http://schemas.openxmlformats.org/officeDocument/2006/relationships/hyperlink" Target="https://www.bing.com/images/search?view=detailV2&amp;ccid=6TEDt%2f%2fo&amp;id=1865CBC7002EC9BC8AD99BA7E4E49F12AD01563D&amp;thid=OIP.6TEDt__o4QJr0fMReGLB5QHaLG&amp;mediaurl=http%3a%2f%2fi1.wp.com%2fwww.officiallyglutenfree.com%2fwp-content%2fuploads%2f2014%2f04%2fCinnamon-Raisin-Cookies-2.jpg&amp;exph=1024&amp;expw=683&amp;q=cinnamon+%26+Raisin+Cookies+images&amp;simid=608029658364120475&amp;selectedIndex=4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bing.com/images/search?view=detailV2&amp;ccid=%2flhXxa%2ba&amp;id=111F6DF43A19EDA8704992D785B7B8A19B87B260&amp;thid=OIP._lhXxa-aV8gOmEtNrWoMOwHaE8&amp;mediaurl=http%3a%2f%2f4.bp.blogspot.com%2f-KoqlCLuF70w%2fVLI_6fQTxcI%2fAAAAAAAB_u8%2fHq_ZOsfXN2k%2fs1600%2f1.JPG&amp;exph=512&amp;expw=768&amp;q=cooked+basmati+rice+images&amp;simid=608025539490153438&amp;selectedIndex=3" TargetMode="External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56" Type="http://schemas.openxmlformats.org/officeDocument/2006/relationships/hyperlink" Target="https://www.bing.com/images/search?view=detailV2&amp;ccid=4FqzgEKb&amp;id=48C648F76D4022FDA05A2C5262295C19DFEE90B8&amp;thid=OIP.4FqzgEKbWoHzXw-BjJaXHwEsDh&amp;mediaurl=https%3a%2f%2fmustardwithmutton.files.wordpress.com%2f2013%2f07%2fp6054726.jpg&amp;exph=3024&amp;expw=4032&amp;q=cooked+sprouts++images&amp;simid=607989758157784454&amp;selectedIndex=10" TargetMode="External"/><Relationship Id="rId64" Type="http://schemas.openxmlformats.org/officeDocument/2006/relationships/image" Target="media/image33.jpeg"/><Relationship Id="rId69" Type="http://schemas.openxmlformats.org/officeDocument/2006/relationships/hyperlink" Target="https://www.bing.com/images/search?view=detailV2&amp;ccid=gf0C6ip9&amp;id=BC1383B07009203A9576519F494C3DEC29F4FDF8&amp;thid=OIP.gf0C6ip9QqHsuV4i0FBy6wHaFj&amp;mediaurl=http%3a%2f%2fwww.seriouseats.com%2fimages%2f2014%2f06%2f20140624-strawberry-frozen-yogurt-max-falkowitz.jpg&amp;exph=1125&amp;expw=1500&amp;q=iced+yoghurt+images&amp;simid=608004605859139249&amp;selectedIndex=19" TargetMode="External"/><Relationship Id="rId77" Type="http://schemas.openxmlformats.org/officeDocument/2006/relationships/image" Target="media/image40.jpeg"/><Relationship Id="rId8" Type="http://schemas.openxmlformats.org/officeDocument/2006/relationships/image" Target="media/image1.jpeg"/><Relationship Id="rId51" Type="http://schemas.openxmlformats.org/officeDocument/2006/relationships/hyperlink" Target="https://www.bing.com/images/search?view=detailV2&amp;ccid=geLeQBdl&amp;id=7CA72E001B8ADE0A3D20F89BA359E28CA8FA14F0&amp;thid=OIP.geLeQBdl7XciaKItwVvOPwHaEK&amp;mediaurl=https%3a%2f%2fi.ytimg.com%2fvi%2fAJkhXVGEOR4%2fmaxresdefault.jpg&amp;exph=720&amp;expw=1280&amp;q=vegetable+Fried+Rice&amp;simid=607991695966211596&amp;selectedIndex=4" TargetMode="External"/><Relationship Id="rId72" Type="http://schemas.openxmlformats.org/officeDocument/2006/relationships/image" Target="media/image37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33" Type="http://schemas.openxmlformats.org/officeDocument/2006/relationships/hyperlink" Target="https://www.bing.com/images/search?view=detailV2&amp;ccid=64IMo0jz&amp;id=1DD37382C7FB75FD57C6638D84F77D5C0E963E93&amp;thid=OIP.64IMo0jz_4lb5uutgmGjGgHaE7&amp;mediaurl=https%3a%2f%2fimages.immediate.co.uk%2fvolatile%2fsites%2f2%2f2017%2f03%2fbutter-chicken-curry.jpg%3fquality%3d45%26crop%3d14px%2c2135px%2c3739px%2c2491px%26resize%3d620%2c413&amp;exph=413&amp;expw=620&amp;q=chicken+curry++images&amp;simid=608051983619460989&amp;selectedIndex=16" TargetMode="External"/><Relationship Id="rId38" Type="http://schemas.openxmlformats.org/officeDocument/2006/relationships/hyperlink" Target="https://www.bing.com/images/search?view=detailV2&amp;ccid=EwA0k5wi&amp;id=0E0F674ECB19E4F5B43005AC9B42E1E9239ECD16&amp;thid=OIP.EwA0k5wiGMpK5yckwv072AHaFj&amp;mediaurl=https%3a%2f%2fi.ytimg.com%2fvi%2f8KlOXFIfBbU%2fhqdefault.jpg&amp;exph=360&amp;expw=480&amp;q=barbecue+sauce&amp;simid=607989492654670628&amp;selectedIndex=10&amp;qpvt=barbecue+sauce" TargetMode="External"/><Relationship Id="rId46" Type="http://schemas.openxmlformats.org/officeDocument/2006/relationships/image" Target="media/image22.jpeg"/><Relationship Id="rId59" Type="http://schemas.openxmlformats.org/officeDocument/2006/relationships/image" Target="media/image30.jpeg"/><Relationship Id="rId67" Type="http://schemas.openxmlformats.org/officeDocument/2006/relationships/hyperlink" Target="https://www.bing.com/images/search?view=detailV2&amp;ccid=BkQvfktP&amp;id=61BF8E06615E75BBF8ECBB44A521E1A8F86443FE&amp;thid=OIP.BkQvfktPKgh9hUPpwZIyiQEsDY&amp;mediaurl=https%3a%2f%2fs-media-cache-ak0.pinimg.com%2f736x%2ff6%2f64%2fc7%2ff664c7c3a0c31c201f49967d995845fc.jpg&amp;exph=399&amp;expw=554&amp;q=fruit+crumble+%26+Cream+images&amp;simid=608053577055732779&amp;selectedIndex=2" TargetMode="External"/><Relationship Id="rId20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62" Type="http://schemas.openxmlformats.org/officeDocument/2006/relationships/image" Target="media/image32.jpeg"/><Relationship Id="rId70" Type="http://schemas.openxmlformats.org/officeDocument/2006/relationships/image" Target="media/image36.jpeg"/><Relationship Id="rId75" Type="http://schemas.openxmlformats.org/officeDocument/2006/relationships/hyperlink" Target="https://www.bing.com/images/search?view=detailV2&amp;ccid=bjnZMgT1&amp;id=52E4B059F43149D9C1752549C45DD413BABC2BFC&amp;thid=OIP.6UCrSHQzSE0ofPSj_2l0jgHaE8&amp;mediaurl=http%3a%2f%2fdeeschuckwagonweb.files.wordpress.com%2f2011%2f11%2fchips.jpeg&amp;exph=600&amp;expw=900&amp;q=chips+images&amp;simid=608015480743330348&amp;selectedIndex=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4.jpeg"/><Relationship Id="rId57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10CC-3B93-4E74-9418-F05EEAC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FDE60071</Template>
  <TotalTime>1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2</cp:revision>
  <cp:lastPrinted>2019-06-14T10:30:00Z</cp:lastPrinted>
  <dcterms:created xsi:type="dcterms:W3CDTF">2020-06-22T13:45:00Z</dcterms:created>
  <dcterms:modified xsi:type="dcterms:W3CDTF">2020-06-22T13:45:00Z</dcterms:modified>
</cp:coreProperties>
</file>