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21C9CBB" wp14:editId="4EB5A865">
            <wp:extent cx="1952625" cy="1466850"/>
            <wp:effectExtent l="0" t="0" r="9525" b="0"/>
            <wp:docPr id="58" name="Picture 58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7CC1138" wp14:editId="6ABD8DCC">
            <wp:extent cx="2143125" cy="914400"/>
            <wp:effectExtent l="0" t="0" r="9525" b="0"/>
            <wp:docPr id="2" name="Picture 2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93316" wp14:editId="5A09B5BF">
            <wp:extent cx="1752600" cy="1276350"/>
            <wp:effectExtent l="0" t="0" r="0" b="0"/>
            <wp:docPr id="59" name="Picture 59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F6C4BE4" wp14:editId="18A83881">
            <wp:extent cx="2809875" cy="1314450"/>
            <wp:effectExtent l="0" t="0" r="952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BF7411" w:rsidRPr="00977CB1" w:rsidRDefault="00BF7411" w:rsidP="00BF7411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977CB1"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  <w:t>MAIN SCHOOL</w:t>
      </w:r>
    </w:p>
    <w:p w:rsidR="00BF7411" w:rsidRPr="00977CB1" w:rsidRDefault="00BF7411" w:rsidP="00B63164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977CB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Mon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BF7411" w:rsidTr="00977CB1">
        <w:tc>
          <w:tcPr>
            <w:tcW w:w="14142" w:type="dxa"/>
          </w:tcPr>
          <w:p w:rsidR="00433830" w:rsidRDefault="004708A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09CE4D3" wp14:editId="1DB750CF">
                  <wp:extent cx="2124075" cy="1057275"/>
                  <wp:effectExtent l="0" t="0" r="9525" b="9525"/>
                  <wp:docPr id="24" name="Picture 24" descr="Image result for pasta bolognais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sta bolognais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&amp; 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3EDA31E" wp14:editId="3E979475">
                  <wp:extent cx="1781810" cy="1085849"/>
                  <wp:effectExtent l="0" t="0" r="0" b="635"/>
                  <wp:docPr id="28" name="Picture 28" descr="Image result for garlic bread image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garlic bread image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823" cy="110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4708A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Pasta Bolognaise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(Gluten Free Pasta Available on Request) with Garlic Bread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"/>
            </w:r>
          </w:p>
          <w:p w:rsidR="005B5BDA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7B6BDFA" wp14:editId="38A30AE5">
                  <wp:extent cx="1659255" cy="1009650"/>
                  <wp:effectExtent l="0" t="0" r="0" b="0"/>
                  <wp:docPr id="21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19" cy="10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="004708A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4708AA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16CBF7E" wp14:editId="63FB03C9">
                  <wp:extent cx="971550" cy="929078"/>
                  <wp:effectExtent l="0" t="0" r="0" b="4445"/>
                  <wp:docPr id="47" name="Picture 47" descr="Image result for cooked new potatoes image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cooked new potatoes image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422" cy="93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DA" w:rsidRDefault="00FB47F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Vegetarian Sausage Rolls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3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 with </w:t>
            </w:r>
            <w:r w:rsidR="004708A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New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Potato</w:t>
            </w:r>
            <w:r w:rsidR="004708A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es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4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and Gravy</w:t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B03EBBD" wp14:editId="00778223">
                  <wp:extent cx="1809650" cy="1200150"/>
                  <wp:effectExtent l="0" t="0" r="635" b="0"/>
                  <wp:docPr id="22" name="Picture 22" descr="Image result for baked bean image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d bean images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044" cy="120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433830"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71007F" wp14:editId="782CE5A5">
                  <wp:extent cx="1152878" cy="1228725"/>
                  <wp:effectExtent l="0" t="0" r="9525" b="0"/>
                  <wp:docPr id="20" name="Picture 20" descr="Image result for garden po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arden po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672" cy="123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Baked Beans 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Garden Peas</w:t>
            </w:r>
            <w:r w:rsidR="005B5BD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4734B58F" wp14:editId="4C260019">
                  <wp:extent cx="1500710" cy="1123950"/>
                  <wp:effectExtent l="0" t="0" r="4445" b="0"/>
                  <wp:docPr id="78" name="Picture 7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638F20E" wp14:editId="11AAE0E6">
                  <wp:extent cx="1181100" cy="783463"/>
                  <wp:effectExtent l="0" t="0" r="0" b="0"/>
                  <wp:docPr id="79" name="Picture 79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5"/>
            </w:r>
          </w:p>
          <w:p w:rsidR="00FB47F4" w:rsidRDefault="004708A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BF3646C" wp14:editId="6BA1F7CB">
                  <wp:extent cx="1133475" cy="847725"/>
                  <wp:effectExtent l="0" t="0" r="9525" b="9525"/>
                  <wp:docPr id="29" name="Picture 29" descr="Image result for strawberry mouss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awberry mouss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7F4" w:rsidRPr="00977CB1" w:rsidRDefault="004708A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Strawberry</w:t>
            </w:r>
            <w:r w:rsidR="00FB47F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Mousse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6"/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EFFAAAF" wp14:editId="2143C575">
                  <wp:extent cx="733425" cy="881129"/>
                  <wp:effectExtent l="0" t="0" r="0" b="0"/>
                  <wp:docPr id="74" name="Picture 74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63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7"/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98B77EA" wp14:editId="56842CE4">
                  <wp:extent cx="1704344" cy="742950"/>
                  <wp:effectExtent l="0" t="0" r="0" b="0"/>
                  <wp:docPr id="75" name="Picture 75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73" cy="74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977CB1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24DA77BB" wp14:editId="6C300052">
            <wp:extent cx="1952625" cy="1466850"/>
            <wp:effectExtent l="0" t="0" r="9525" b="0"/>
            <wp:docPr id="62" name="Picture 62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63" name="Picture 63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3D357CAC" wp14:editId="47FCABF3">
            <wp:extent cx="1752600" cy="1276350"/>
            <wp:effectExtent l="0" t="0" r="0" b="0"/>
            <wp:docPr id="64" name="Picture 64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3D0DA904" wp14:editId="5019D046">
            <wp:extent cx="2809875" cy="1314450"/>
            <wp:effectExtent l="0" t="0" r="9525" b="0"/>
            <wp:docPr id="83" name="Picture 8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BF741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Tue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125E99" w:rsidTr="00977CB1">
        <w:tc>
          <w:tcPr>
            <w:tcW w:w="14142" w:type="dxa"/>
          </w:tcPr>
          <w:p w:rsidR="00977CB1" w:rsidRDefault="00620E29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5CEABFD" wp14:editId="4720EB5D">
                  <wp:extent cx="1809750" cy="1328067"/>
                  <wp:effectExtent l="0" t="0" r="0" b="5715"/>
                  <wp:docPr id="80" name="Picture 80" descr="Image result for cumbrland sausage in gravy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mbrland sausage in gravy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799" cy="133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DA" w:rsidRDefault="00FB47F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Cumberland Sausage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8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Onion Gravy (Gluten Free Option Available on Request)</w:t>
            </w:r>
          </w:p>
          <w:p w:rsidR="00FB47F4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18C7628" wp14:editId="349DDCE2">
                  <wp:extent cx="1704975" cy="1130967"/>
                  <wp:effectExtent l="0" t="0" r="0" b="0"/>
                  <wp:docPr id="23" name="Picture 24" descr="Image result for bean burgers images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bean burgers images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40" cy="113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B47F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Spiced Bean Burgers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9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in a Bap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0"/>
            </w:r>
            <w:r w:rsidR="004708A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Tomato Salsa</w:t>
            </w:r>
          </w:p>
          <w:p w:rsidR="00F77D1F" w:rsidRPr="00977CB1" w:rsidRDefault="004708A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4AE5413" wp14:editId="5EDC49EC">
                  <wp:extent cx="2194560" cy="1009650"/>
                  <wp:effectExtent l="0" t="0" r="0" b="0"/>
                  <wp:docPr id="26" name="Picture 26" descr="Image result for mashed potato images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mashed potato images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536" cy="101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830" w:rsidRPr="00977CB1" w:rsidRDefault="004708A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Mashed</w:t>
            </w:r>
            <w:r w:rsidR="00FB47F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Potatoes</w:t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832A43D" wp14:editId="19D3614C">
                  <wp:extent cx="1981200" cy="1009650"/>
                  <wp:effectExtent l="0" t="0" r="0" b="0"/>
                  <wp:docPr id="66" name="Picture 28" descr="Image result for diced carrots images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diced carrots images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716" cy="101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79B71CE" wp14:editId="4169AADA">
                  <wp:extent cx="1909445" cy="933450"/>
                  <wp:effectExtent l="0" t="0" r="0" b="0"/>
                  <wp:docPr id="42" name="Picture 42" descr="Image result for cooked broccoli florets images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cooked broccoli florets images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50" cy="93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B47F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Diced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Carrots</w:t>
            </w:r>
            <w:r w:rsidR="00ED2E5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Broccoli Florets</w:t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4734B58F" wp14:editId="4C260019">
                  <wp:extent cx="1500710" cy="1123950"/>
                  <wp:effectExtent l="0" t="0" r="444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638F20E" wp14:editId="11AAE0E6">
                  <wp:extent cx="1181100" cy="783463"/>
                  <wp:effectExtent l="0" t="0" r="0" b="0"/>
                  <wp:docPr id="7" name="Picture 7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1"/>
            </w:r>
          </w:p>
          <w:p w:rsidR="00F77D1F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C8C1764" wp14:editId="156A1DFD">
                  <wp:extent cx="1609725" cy="904875"/>
                  <wp:effectExtent l="0" t="0" r="9525" b="9525"/>
                  <wp:docPr id="67" name="Picture 30" descr="Image result for chocolate chip muffins images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chocolate chip muffins images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82" cy="90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B47F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Reduced Sugar/Gluten Free Chocolate Chip Muffins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2"/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EFFAAAF" wp14:editId="2143C575">
                  <wp:extent cx="733425" cy="881129"/>
                  <wp:effectExtent l="0" t="0" r="0" b="0"/>
                  <wp:docPr id="11" name="Picture 11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63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3"/>
            </w:r>
          </w:p>
          <w:p w:rsidR="00433830" w:rsidRPr="00977CB1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98B77EA" wp14:editId="56842CE4">
                  <wp:extent cx="1704344" cy="752475"/>
                  <wp:effectExtent l="0" t="0" r="0" b="0"/>
                  <wp:docPr id="15" name="Picture 15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77" cy="75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D0702D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00948760" wp14:editId="5D1A0C72">
            <wp:extent cx="1952625" cy="1466850"/>
            <wp:effectExtent l="0" t="0" r="9525" b="0"/>
            <wp:docPr id="87" name="Picture 87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0" name="Picture 90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3" name="Picture 93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6" name="Picture 9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Tr="00977CB1">
        <w:tc>
          <w:tcPr>
            <w:tcW w:w="14142" w:type="dxa"/>
          </w:tcPr>
          <w:p w:rsidR="00D0702D" w:rsidRPr="00D0702D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D0702D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>Wed</w:t>
            </w:r>
            <w:r w:rsidR="005F1C75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 xml:space="preserve"> </w:t>
            </w:r>
          </w:p>
        </w:tc>
      </w:tr>
      <w:tr w:rsidR="00D0702D" w:rsidTr="00977CB1">
        <w:tc>
          <w:tcPr>
            <w:tcW w:w="14142" w:type="dxa"/>
          </w:tcPr>
          <w:p w:rsidR="00433830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5CA9587" wp14:editId="77D76156">
                  <wp:extent cx="1399540" cy="952500"/>
                  <wp:effectExtent l="0" t="0" r="0" b="0"/>
                  <wp:docPr id="68" name="Picture 31" descr="Image result for roAST porkimages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roAST porkimages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796" cy="96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&amp;</w:t>
            </w:r>
            <w:r>
              <w:rPr>
                <w:noProof/>
              </w:rPr>
              <w:drawing>
                <wp:inline distT="0" distB="0" distL="0" distR="0" wp14:anchorId="6E638C89" wp14:editId="7C135F2C">
                  <wp:extent cx="1148715" cy="990600"/>
                  <wp:effectExtent l="0" t="0" r="0" b="0"/>
                  <wp:docPr id="25" name="Picture 5" descr="C:\Users\john.healey\AppData\Local\Microsoft\Windows\Temporary Internet Files\Content.MSO\8901FB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.healey\AppData\Local\Microsoft\Windows\Temporary Internet Files\Content.MSO\8901FB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858" cy="100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with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618F440" wp14:editId="565EFE9C">
                  <wp:extent cx="801370" cy="971550"/>
                  <wp:effectExtent l="0" t="0" r="0" b="0"/>
                  <wp:docPr id="27" name="Picture 33" descr="Image result for apple sauce images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apple sauce images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076" cy="98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B47F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Roast </w:t>
            </w:r>
            <w:r w:rsidR="004708AA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Loin Of </w:t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Pork with Sage &amp; Onion Stuffing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4"/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and Apple Sauce</w:t>
            </w:r>
          </w:p>
          <w:p w:rsidR="00433830" w:rsidRDefault="004708A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24C4ABF2" wp14:editId="145E59EE">
                  <wp:extent cx="2266950" cy="1485900"/>
                  <wp:effectExtent l="0" t="0" r="0" b="0"/>
                  <wp:docPr id="32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8AA" w:rsidRPr="00F77D1F" w:rsidRDefault="004708A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Vegetarian Cottage Pie</w:t>
            </w:r>
          </w:p>
          <w:p w:rsidR="00F77D1F" w:rsidRPr="00F77D1F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DF8E3F" wp14:editId="4260DA48">
                  <wp:extent cx="1718309" cy="873717"/>
                  <wp:effectExtent l="0" t="0" r="0" b="3175"/>
                  <wp:docPr id="86" name="Picture 86" descr="Image result for roast 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ast 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659" cy="87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 w:rsidR="00B52A8A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B661C2E" wp14:editId="6753D831">
                  <wp:extent cx="908083" cy="876300"/>
                  <wp:effectExtent l="0" t="0" r="6350" b="0"/>
                  <wp:docPr id="71" name="Picture 36" descr="Image result for Boiled White Potatoes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Boiled White Potatoes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86" cy="88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Roast Potatoes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5"/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&amp; </w:t>
            </w:r>
            <w:r w:rsidR="00FB47F4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Boiled</w:t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P</w:t>
            </w: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otatoes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6"/>
            </w:r>
          </w:p>
          <w:p w:rsidR="00FB47F4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03D36AD" wp14:editId="37676968">
                  <wp:extent cx="1381125" cy="704850"/>
                  <wp:effectExtent l="0" t="0" r="9525" b="0"/>
                  <wp:docPr id="52" name="Picture 52" descr="Image result for cooked cauliflower floret images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mage result for cooked cauliflower floret images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730" cy="71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EB36FD0" wp14:editId="04D552A3">
                  <wp:extent cx="1292225" cy="704850"/>
                  <wp:effectExtent l="0" t="0" r="3175" b="0"/>
                  <wp:docPr id="36" name="Picture 36" descr="Image result for green beans images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green beans images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560" cy="70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FB47F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Cauliflower Florets </w:t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Green Beans</w:t>
            </w:r>
          </w:p>
          <w:p w:rsidR="00F77D1F" w:rsidRPr="00F77D1F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4734B58F" wp14:editId="4C260019">
                  <wp:extent cx="1462557" cy="1095375"/>
                  <wp:effectExtent l="0" t="0" r="4445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07" cy="110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Salad Tray</w:t>
            </w:r>
          </w:p>
          <w:p w:rsidR="00433830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638F20E" wp14:editId="11AAE0E6">
                  <wp:extent cx="1181100" cy="783463"/>
                  <wp:effectExtent l="0" t="0" r="0" b="0"/>
                  <wp:docPr id="8" name="Picture 8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Bread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7"/>
            </w:r>
          </w:p>
          <w:p w:rsidR="00B52A8A" w:rsidRPr="00F77D1F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E594E00" wp14:editId="53122473">
                  <wp:extent cx="1180716" cy="886685"/>
                  <wp:effectExtent l="0" t="0" r="635" b="8890"/>
                  <wp:docPr id="72" name="Picture 37" descr="Image result for fruit jelly images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fruit jelly images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98" cy="89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B47F4" w:rsidP="005B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Fruit Jelly</w:t>
            </w:r>
          </w:p>
          <w:p w:rsidR="00433830" w:rsidRPr="00F77D1F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EFFAAAF" wp14:editId="2143C575">
                  <wp:extent cx="594625" cy="714375"/>
                  <wp:effectExtent l="0" t="0" r="0" b="0"/>
                  <wp:docPr id="12" name="Picture 12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48" cy="72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Yoghurt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8"/>
            </w:r>
          </w:p>
          <w:p w:rsidR="00433830" w:rsidRPr="00F77D1F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98B77EA" wp14:editId="56842CE4">
                  <wp:extent cx="1299077" cy="742950"/>
                  <wp:effectExtent l="0" t="0" r="0" b="0"/>
                  <wp:docPr id="17" name="Picture 17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58" cy="74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Fresh Fruit</w:t>
            </w:r>
          </w:p>
        </w:tc>
      </w:tr>
    </w:tbl>
    <w:p w:rsidR="00D0702D" w:rsidRP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855111" w:rsidRDefault="00977CB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  <w:lastRenderedPageBreak/>
        <w:t xml:space="preserve">   </w:t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00948760" wp14:editId="5D1A0C72">
            <wp:extent cx="1952625" cy="1466850"/>
            <wp:effectExtent l="0" t="0" r="9525" b="0"/>
            <wp:docPr id="88" name="Picture 88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1" name="Picture 91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4" name="Picture 94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7" name="Picture 9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11" w:rsidRDefault="0085511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3C66FC" w:rsidTr="00977CB1">
        <w:tc>
          <w:tcPr>
            <w:tcW w:w="14142" w:type="dxa"/>
          </w:tcPr>
          <w:p w:rsidR="00D0702D" w:rsidRPr="003C66FC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Thu</w:t>
            </w:r>
            <w:r w:rsidR="005F1C75"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3C66FC" w:rsidTr="00977CB1">
        <w:tc>
          <w:tcPr>
            <w:tcW w:w="14142" w:type="dxa"/>
          </w:tcPr>
          <w:p w:rsidR="00B52A8A" w:rsidRDefault="002824C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C2B99FC" wp14:editId="009D2E58">
                  <wp:extent cx="1390650" cy="1228725"/>
                  <wp:effectExtent l="0" t="0" r="0" b="9525"/>
                  <wp:docPr id="33" name="Picture 33" descr="Image result for green chicken curry images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een chicken curry images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A8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="00B52A8A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17039E1A" wp14:editId="00D51448">
                  <wp:extent cx="1666620" cy="1258755"/>
                  <wp:effectExtent l="0" t="0" r="0" b="0"/>
                  <wp:docPr id="31" name="Picture 3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475" cy="127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DA" w:rsidRDefault="00FB47F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Thai Style </w:t>
            </w:r>
            <w:r w:rsidR="002824C3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Green 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Chicken Curry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9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Jasmine Rice</w:t>
            </w:r>
          </w:p>
          <w:p w:rsidR="001C79F2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19F7EB81" wp14:editId="571261B8">
                  <wp:extent cx="1609725" cy="1090459"/>
                  <wp:effectExtent l="0" t="0" r="0" b="0"/>
                  <wp:docPr id="34" name="Picture 40" descr="C:\Users\john.healey\AppData\Local\Microsoft\Windows\Temporary Internet Files\Content.MSO\8C56A9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john.healey\AppData\Local\Microsoft\Windows\Temporary Internet Files\Content.MSO\8C56A9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80" cy="109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FB47F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Macaroni Cheese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0"/>
            </w:r>
            <w:r w:rsidR="00174BD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Option Available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1"/>
            </w:r>
            <w:r w:rsidR="00174BD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)</w:t>
            </w:r>
          </w:p>
          <w:p w:rsidR="00FB47F4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8365FE" wp14:editId="09ECA6E1">
                  <wp:extent cx="1143000" cy="1218197"/>
                  <wp:effectExtent l="0" t="0" r="0" b="1270"/>
                  <wp:docPr id="41" name="Picture 41" descr="Image result for garden po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arden po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89" cy="122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39EB93E" wp14:editId="6B3554CA">
                  <wp:extent cx="1602777" cy="1209421"/>
                  <wp:effectExtent l="0" t="0" r="0" b="0"/>
                  <wp:docPr id="76" name="Picture 42" descr="Image result for cooked baby carrotsimages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cooked baby carrotsimages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44" cy="122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FB47F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Garden Peas and Baby Carrots</w:t>
            </w:r>
          </w:p>
          <w:p w:rsidR="005B5BDA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B52A8A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4734B58F" wp14:editId="4C260019">
                  <wp:extent cx="1500710" cy="1123950"/>
                  <wp:effectExtent l="0" t="0" r="4445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Salad Tray</w:t>
            </w:r>
          </w:p>
          <w:p w:rsidR="001C79F2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638F20E" wp14:editId="11AAE0E6">
                  <wp:extent cx="1181100" cy="783463"/>
                  <wp:effectExtent l="0" t="0" r="0" b="0"/>
                  <wp:docPr id="9" name="Picture 9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A8A" w:rsidRPr="002824C3" w:rsidRDefault="00B52A8A" w:rsidP="00B52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2824C3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2824C3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2"/>
            </w:r>
          </w:p>
          <w:p w:rsidR="00B52A8A" w:rsidRDefault="002824C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01F6770" wp14:editId="232C4A31">
                  <wp:extent cx="1543050" cy="914400"/>
                  <wp:effectExtent l="0" t="0" r="0" b="0"/>
                  <wp:docPr id="35" name="Picture 35" descr="Image result for cherry sponge pudding images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erry sponge pudding images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4C3" w:rsidRDefault="002824C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2824C3" w:rsidRDefault="002824C3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Gluten Free/Reduced Sugar Cherry Sponge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3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Custard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4"/>
            </w:r>
          </w:p>
          <w:p w:rsidR="00B17395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EFFAAAF" wp14:editId="2143C575">
                  <wp:extent cx="733425" cy="881129"/>
                  <wp:effectExtent l="0" t="0" r="0" b="0"/>
                  <wp:docPr id="13" name="Picture 13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63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5"/>
            </w:r>
          </w:p>
          <w:p w:rsidR="00B17395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98B77EA" wp14:editId="56842CE4">
                  <wp:extent cx="1704975" cy="975086"/>
                  <wp:effectExtent l="0" t="0" r="0" b="0"/>
                  <wp:docPr id="18" name="Picture 18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45" cy="9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CF5" w:rsidRPr="00F11C21" w:rsidRDefault="00B17395" w:rsidP="00F11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00948760" wp14:editId="5D1A0C72">
            <wp:extent cx="1952625" cy="1466850"/>
            <wp:effectExtent l="0" t="0" r="9525" b="0"/>
            <wp:docPr id="89" name="Picture 89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2" name="Picture 92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5" name="Picture 95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8" name="Picture 9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F56714" w:rsidRPr="003C66FC" w:rsidTr="00977CB1">
        <w:trPr>
          <w:trHeight w:val="422"/>
        </w:trPr>
        <w:tc>
          <w:tcPr>
            <w:tcW w:w="14142" w:type="dxa"/>
          </w:tcPr>
          <w:p w:rsidR="00F56714" w:rsidRPr="003C66FC" w:rsidRDefault="00F56714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Fri</w:t>
            </w:r>
            <w:r w:rsidR="005F1C75"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F541C2" w:rsidRPr="003C66FC" w:rsidTr="00977CB1">
        <w:tc>
          <w:tcPr>
            <w:tcW w:w="14142" w:type="dxa"/>
          </w:tcPr>
          <w:p w:rsidR="00B52A8A" w:rsidRDefault="00B077CC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C602F4F" wp14:editId="7103BE97">
                  <wp:extent cx="1708287" cy="1047750"/>
                  <wp:effectExtent l="0" t="0" r="6350" b="0"/>
                  <wp:docPr id="39" name="Picture 39" descr="Image result for teryaki salmon images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teryaki salmon images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85" cy="105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7CC" w:rsidRDefault="00B077CC" w:rsidP="00B07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Baked </w:t>
            </w:r>
            <w:proofErr w:type="spellStart"/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Teryaki</w:t>
            </w:r>
            <w:proofErr w:type="spellEnd"/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Salmon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6"/>
            </w:r>
          </w:p>
          <w:p w:rsidR="001C79F2" w:rsidRDefault="00713D68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noProof/>
              </w:rPr>
              <w:drawing>
                <wp:inline distT="0" distB="0" distL="0" distR="0" wp14:anchorId="16916CCF" wp14:editId="64080036">
                  <wp:extent cx="1636332" cy="1038225"/>
                  <wp:effectExtent l="0" t="0" r="2540" b="0"/>
                  <wp:docPr id="40" name="Picture 40" descr="C:\Users\john.healey\AppData\Local\Microsoft\Windows\Temporary Internet Files\Content.MSO\6ED35D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john.healey\AppData\Local\Microsoft\Windows\Temporary Internet Files\Content.MSO\6ED35D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80" cy="104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24C3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="002824C3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45664AC" wp14:editId="70390F9C">
                  <wp:extent cx="1228725" cy="990600"/>
                  <wp:effectExtent l="0" t="0" r="9525" b="0"/>
                  <wp:docPr id="37" name="Picture 37" descr="Image result for parsley sauce images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arsley sauce images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4C3" w:rsidRDefault="002824C3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Glamorgan Sausages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7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a Parsley Sauce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8"/>
            </w:r>
          </w:p>
          <w:p w:rsidR="001C79F2" w:rsidRDefault="00B52A8A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B6670B6" wp14:editId="33FEC16C">
                  <wp:extent cx="1543050" cy="809625"/>
                  <wp:effectExtent l="0" t="0" r="0" b="9525"/>
                  <wp:docPr id="45" name="Picture 45" descr="Image result for chips images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chips images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20" cy="81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1C79F2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Chips</w:t>
            </w:r>
          </w:p>
          <w:p w:rsidR="001C79F2" w:rsidRDefault="00B52A8A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FB8EC0C" wp14:editId="04447323">
                  <wp:extent cx="1709114" cy="1133475"/>
                  <wp:effectExtent l="0" t="0" r="5715" b="0"/>
                  <wp:docPr id="48" name="Picture 48" descr="Image result for baked bean image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d bean images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73" cy="113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5A2CC6D" wp14:editId="218920BB">
                  <wp:extent cx="1708844" cy="1133475"/>
                  <wp:effectExtent l="0" t="0" r="5715" b="0"/>
                  <wp:docPr id="50" name="Picture 50" descr="Image result for cooked broccoli florets images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cooked broccoli florets images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59" cy="113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1C79F2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Baked Beans &amp; Broccoli Florets</w:t>
            </w:r>
          </w:p>
          <w:p w:rsidR="00B52A8A" w:rsidRDefault="00B52A8A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4734B58F" wp14:editId="4C260019">
                  <wp:extent cx="1500710" cy="1123950"/>
                  <wp:effectExtent l="0" t="0" r="4445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A8A" w:rsidRDefault="00B52A8A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B52A8A" w:rsidRDefault="00B52A8A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638F20E" wp14:editId="11AAE0E6">
                  <wp:extent cx="1181100" cy="783463"/>
                  <wp:effectExtent l="0" t="0" r="0" b="0"/>
                  <wp:docPr id="10" name="Picture 10" descr="Image result for brea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A8A" w:rsidRPr="002824C3" w:rsidRDefault="00B52A8A" w:rsidP="00B52A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2824C3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2824C3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9"/>
            </w:r>
          </w:p>
          <w:p w:rsidR="00B52A8A" w:rsidRDefault="002824C3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0F00F10A" wp14:editId="1C9D6514">
                  <wp:extent cx="1571625" cy="1114425"/>
                  <wp:effectExtent l="0" t="0" r="9525" b="9525"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Pr="003C66FC" w:rsidRDefault="008F7A35" w:rsidP="00B86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Ice Cream Roll</w:t>
            </w:r>
            <w:r w:rsidR="00174BDA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30"/>
            </w:r>
          </w:p>
          <w:p w:rsidR="00977CB1" w:rsidRPr="003C66FC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EFFAAAF" wp14:editId="2143C575">
                  <wp:extent cx="733425" cy="881129"/>
                  <wp:effectExtent l="0" t="0" r="0" b="0"/>
                  <wp:docPr id="14" name="Picture 14" descr="Image result for yoghurts image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63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31"/>
            </w:r>
          </w:p>
          <w:p w:rsidR="00977CB1" w:rsidRPr="003C66FC" w:rsidRDefault="00B52A8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98B77EA" wp14:editId="56842CE4">
                  <wp:extent cx="1704344" cy="838200"/>
                  <wp:effectExtent l="0" t="0" r="0" b="0"/>
                  <wp:docPr id="19" name="Picture 19" descr="Image result for fresh fruit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73" cy="84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714" w:rsidRPr="003C66FC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</w:tbl>
    <w:p w:rsidR="00D0702D" w:rsidRPr="003C66FC" w:rsidRDefault="003C66FC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3C66FC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p w:rsidR="00D0702D" w:rsidRDefault="00D0702D"/>
    <w:sectPr w:rsidR="00D0702D" w:rsidSect="00977CB1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11" w:rsidRDefault="00BF7411" w:rsidP="00BF7411">
      <w:pPr>
        <w:spacing w:after="0" w:line="240" w:lineRule="auto"/>
      </w:pPr>
      <w:r>
        <w:separator/>
      </w:r>
    </w:p>
  </w:endnote>
  <w:end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11" w:rsidRDefault="00BF7411" w:rsidP="00BF7411">
      <w:pPr>
        <w:spacing w:after="0" w:line="240" w:lineRule="auto"/>
      </w:pPr>
      <w:r>
        <w:separator/>
      </w:r>
    </w:p>
  </w:footnote>
  <w:foot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footnote>
  <w:footnote w:id="1">
    <w:p w:rsidR="004708AA" w:rsidRPr="004708AA" w:rsidRDefault="004708AA">
      <w:pPr>
        <w:pStyle w:val="FootnoteText"/>
        <w:rPr>
          <w:b/>
          <w:color w:val="FF0000"/>
          <w:sz w:val="28"/>
          <w:szCs w:val="28"/>
        </w:rPr>
      </w:pPr>
      <w:r w:rsidRPr="004708AA">
        <w:rPr>
          <w:rStyle w:val="FootnoteReference"/>
          <w:b/>
          <w:color w:val="FF0000"/>
          <w:sz w:val="28"/>
          <w:szCs w:val="28"/>
        </w:rPr>
        <w:footnoteRef/>
      </w:r>
      <w:r w:rsidRPr="004708AA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Contains Gluten (Wheat)</w:t>
      </w:r>
    </w:p>
  </w:footnote>
  <w:footnote w:id="2">
    <w:p w:rsidR="004708AA" w:rsidRPr="004708AA" w:rsidRDefault="004708AA">
      <w:pPr>
        <w:pStyle w:val="FootnoteText"/>
        <w:rPr>
          <w:b/>
          <w:color w:val="FF0000"/>
          <w:sz w:val="28"/>
          <w:szCs w:val="28"/>
        </w:rPr>
      </w:pPr>
      <w:r w:rsidRPr="004708AA">
        <w:rPr>
          <w:rStyle w:val="FootnoteReference"/>
          <w:b/>
          <w:color w:val="FF0000"/>
          <w:sz w:val="28"/>
          <w:szCs w:val="28"/>
        </w:rPr>
        <w:footnoteRef/>
      </w:r>
      <w:r w:rsidRPr="004708AA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Contains Gluten (Wheat)</w:t>
      </w:r>
    </w:p>
  </w:footnote>
  <w:footnote w:id="3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Gluten (Wheat) &amp; Eggs</w:t>
      </w:r>
    </w:p>
  </w:footnote>
  <w:footnote w:id="4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Sulphites</w:t>
      </w:r>
    </w:p>
  </w:footnote>
  <w:footnote w:id="5">
    <w:p w:rsidR="00F77D1F" w:rsidRPr="00174BD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Gluten (Wheat)</w:t>
      </w:r>
    </w:p>
  </w:footnote>
  <w:footnote w:id="6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Milk</w:t>
      </w:r>
    </w:p>
  </w:footnote>
  <w:footnote w:id="7">
    <w:p w:rsidR="00F77D1F" w:rsidRPr="00977CB1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Milk</w:t>
      </w:r>
    </w:p>
  </w:footnote>
  <w:footnote w:id="8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Gluten (Wheat) &amp; Sulphites</w:t>
      </w:r>
    </w:p>
  </w:footnote>
  <w:footnote w:id="9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</w:t>
      </w:r>
      <w:r w:rsidR="004708AA">
        <w:rPr>
          <w:b/>
          <w:color w:val="FF0000"/>
          <w:sz w:val="28"/>
          <w:szCs w:val="28"/>
        </w:rPr>
        <w:t xml:space="preserve"> Gluten (Wheat)</w:t>
      </w:r>
    </w:p>
  </w:footnote>
  <w:footnote w:id="10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Gluten (Wheat)</w:t>
      </w:r>
    </w:p>
  </w:footnote>
  <w:footnote w:id="11">
    <w:p w:rsidR="00F77D1F" w:rsidRPr="00174BD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</w:t>
      </w:r>
      <w:r w:rsidR="003C66FC" w:rsidRPr="00174BDA">
        <w:rPr>
          <w:b/>
          <w:color w:val="FF0000"/>
          <w:sz w:val="28"/>
          <w:szCs w:val="28"/>
        </w:rPr>
        <w:t>tains Gluten (Wheat)</w:t>
      </w:r>
    </w:p>
  </w:footnote>
  <w:footnote w:id="12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Eggs &amp; Milk</w:t>
      </w:r>
    </w:p>
  </w:footnote>
  <w:footnote w:id="13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Milk </w:t>
      </w:r>
    </w:p>
  </w:footnote>
  <w:footnote w:id="14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Gluten (Wheat)</w:t>
      </w:r>
    </w:p>
  </w:footnote>
  <w:footnote w:id="15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Sulphites</w:t>
      </w:r>
    </w:p>
  </w:footnote>
  <w:footnote w:id="16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Sulphites</w:t>
      </w:r>
    </w:p>
  </w:footnote>
  <w:footnote w:id="17">
    <w:p w:rsidR="00F77D1F" w:rsidRPr="00174BD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</w:t>
      </w:r>
      <w:r w:rsidR="003C66FC" w:rsidRPr="00174BDA">
        <w:rPr>
          <w:b/>
          <w:color w:val="FF0000"/>
          <w:sz w:val="28"/>
          <w:szCs w:val="28"/>
        </w:rPr>
        <w:t>tains Gluten (Wheat)</w:t>
      </w:r>
    </w:p>
  </w:footnote>
  <w:footnote w:id="18">
    <w:p w:rsidR="00F77D1F" w:rsidRPr="00174BD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Milk</w:t>
      </w:r>
    </w:p>
  </w:footnote>
  <w:footnote w:id="19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</w:t>
      </w:r>
      <w:r w:rsidR="002824C3">
        <w:rPr>
          <w:b/>
          <w:color w:val="FF0000"/>
          <w:sz w:val="28"/>
          <w:szCs w:val="28"/>
        </w:rPr>
        <w:t xml:space="preserve">Fish </w:t>
      </w:r>
    </w:p>
  </w:footnote>
  <w:footnote w:id="20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Gluten (Wheat), Milk &amp; Mustard</w:t>
      </w:r>
    </w:p>
  </w:footnote>
  <w:footnote w:id="21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Milk &amp; Mustard</w:t>
      </w:r>
    </w:p>
  </w:footnote>
  <w:footnote w:id="22">
    <w:p w:rsidR="00B52A8A" w:rsidRPr="00174BDA" w:rsidRDefault="00B52A8A" w:rsidP="00B52A8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Gluten (Wheat)</w:t>
      </w:r>
    </w:p>
  </w:footnote>
  <w:footnote w:id="23">
    <w:p w:rsidR="002824C3" w:rsidRPr="002824C3" w:rsidRDefault="002824C3">
      <w:pPr>
        <w:pStyle w:val="FootnoteText"/>
        <w:rPr>
          <w:rFonts w:cs="Calibri"/>
          <w:b/>
          <w:color w:val="FF0000"/>
          <w:sz w:val="28"/>
          <w:szCs w:val="28"/>
        </w:rPr>
      </w:pPr>
      <w:r w:rsidRPr="002824C3">
        <w:rPr>
          <w:rStyle w:val="FootnoteReference"/>
          <w:rFonts w:cs="Calibri"/>
          <w:b/>
          <w:color w:val="FF0000"/>
          <w:sz w:val="28"/>
          <w:szCs w:val="28"/>
        </w:rPr>
        <w:footnoteRef/>
      </w:r>
      <w:r w:rsidRPr="002824C3">
        <w:rPr>
          <w:rFonts w:cs="Calibri"/>
          <w:b/>
          <w:color w:val="FF0000"/>
          <w:sz w:val="28"/>
          <w:szCs w:val="28"/>
        </w:rPr>
        <w:t xml:space="preserve"> </w:t>
      </w:r>
      <w:r>
        <w:rPr>
          <w:rFonts w:cs="Calibri"/>
          <w:b/>
          <w:color w:val="FF0000"/>
          <w:sz w:val="28"/>
          <w:szCs w:val="28"/>
        </w:rPr>
        <w:t xml:space="preserve"> Contains Eggs</w:t>
      </w:r>
    </w:p>
  </w:footnote>
  <w:footnote w:id="24">
    <w:p w:rsidR="002824C3" w:rsidRPr="002824C3" w:rsidRDefault="002824C3">
      <w:pPr>
        <w:pStyle w:val="FootnoteText"/>
        <w:rPr>
          <w:rFonts w:cs="Calibri"/>
          <w:b/>
          <w:color w:val="FF0000"/>
          <w:sz w:val="28"/>
          <w:szCs w:val="28"/>
        </w:rPr>
      </w:pPr>
      <w:r w:rsidRPr="002824C3">
        <w:rPr>
          <w:rStyle w:val="FootnoteReference"/>
          <w:rFonts w:cs="Calibri"/>
          <w:b/>
          <w:color w:val="FF0000"/>
          <w:sz w:val="28"/>
          <w:szCs w:val="28"/>
        </w:rPr>
        <w:footnoteRef/>
      </w:r>
      <w:r w:rsidRPr="002824C3">
        <w:rPr>
          <w:rFonts w:cs="Calibri"/>
          <w:b/>
          <w:color w:val="FF0000"/>
          <w:sz w:val="28"/>
          <w:szCs w:val="28"/>
        </w:rPr>
        <w:t xml:space="preserve"> </w:t>
      </w:r>
      <w:r>
        <w:rPr>
          <w:rFonts w:cs="Calibri"/>
          <w:b/>
          <w:color w:val="FF0000"/>
          <w:sz w:val="28"/>
          <w:szCs w:val="28"/>
        </w:rPr>
        <w:t xml:space="preserve"> Contains Milk</w:t>
      </w:r>
    </w:p>
  </w:footnote>
  <w:footnote w:id="25">
    <w:p w:rsidR="00B17395" w:rsidRPr="00F11C21" w:rsidRDefault="00B17395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</w:t>
      </w:r>
      <w:r w:rsidR="00F11C21" w:rsidRPr="00174BDA">
        <w:rPr>
          <w:b/>
          <w:color w:val="FF0000"/>
          <w:sz w:val="28"/>
          <w:szCs w:val="28"/>
        </w:rPr>
        <w:t>Contains Milk</w:t>
      </w:r>
    </w:p>
  </w:footnote>
  <w:footnote w:id="26">
    <w:p w:rsidR="00B077CC" w:rsidRPr="00946F26" w:rsidRDefault="00B077CC" w:rsidP="00B077CC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Soya Bean</w:t>
      </w:r>
    </w:p>
  </w:footnote>
  <w:footnote w:id="27">
    <w:p w:rsidR="002824C3" w:rsidRPr="00946F26" w:rsidRDefault="002824C3" w:rsidP="002824C3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 (Wheat) &amp; Milk</w:t>
      </w:r>
    </w:p>
  </w:footnote>
  <w:footnote w:id="28">
    <w:p w:rsidR="002824C3" w:rsidRPr="002824C3" w:rsidRDefault="002824C3">
      <w:pPr>
        <w:pStyle w:val="FootnoteText"/>
        <w:rPr>
          <w:b/>
          <w:sz w:val="28"/>
          <w:szCs w:val="28"/>
        </w:rPr>
      </w:pPr>
      <w:r w:rsidRPr="002824C3">
        <w:rPr>
          <w:rStyle w:val="FootnoteReference"/>
          <w:b/>
          <w:color w:val="FF0000"/>
          <w:sz w:val="28"/>
          <w:szCs w:val="28"/>
        </w:rPr>
        <w:footnoteRef/>
      </w:r>
      <w:r w:rsidRPr="002824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824C3">
        <w:rPr>
          <w:b/>
          <w:color w:val="FF0000"/>
          <w:sz w:val="28"/>
          <w:szCs w:val="28"/>
        </w:rPr>
        <w:t>Contains Milk</w:t>
      </w:r>
    </w:p>
  </w:footnote>
  <w:footnote w:id="29">
    <w:p w:rsidR="00B52A8A" w:rsidRPr="00174BDA" w:rsidRDefault="00B52A8A" w:rsidP="00B52A8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Gluten (Wheat)</w:t>
      </w:r>
    </w:p>
  </w:footnote>
  <w:footnote w:id="30">
    <w:p w:rsidR="00174BDA" w:rsidRPr="00174BDA" w:rsidRDefault="00174BDA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Eggs</w:t>
      </w:r>
      <w:r w:rsidR="008F7A35">
        <w:rPr>
          <w:b/>
          <w:color w:val="FF0000"/>
          <w:sz w:val="28"/>
          <w:szCs w:val="28"/>
        </w:rPr>
        <w:t>, Milk &amp; Gluten (Wheat)</w:t>
      </w:r>
    </w:p>
  </w:footnote>
  <w:footnote w:id="31">
    <w:p w:rsidR="00F77D1F" w:rsidRPr="00174BDA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Milk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4"/>
    <w:rsid w:val="000036CD"/>
    <w:rsid w:val="0001205D"/>
    <w:rsid w:val="0004399D"/>
    <w:rsid w:val="00050621"/>
    <w:rsid w:val="000A27E3"/>
    <w:rsid w:val="000A531C"/>
    <w:rsid w:val="000B1A7F"/>
    <w:rsid w:val="000B756D"/>
    <w:rsid w:val="000D794E"/>
    <w:rsid w:val="00125E99"/>
    <w:rsid w:val="00174BDA"/>
    <w:rsid w:val="001C79F2"/>
    <w:rsid w:val="00242907"/>
    <w:rsid w:val="00244926"/>
    <w:rsid w:val="002824C3"/>
    <w:rsid w:val="002E13C5"/>
    <w:rsid w:val="002F3BD0"/>
    <w:rsid w:val="00320EDB"/>
    <w:rsid w:val="00353A7F"/>
    <w:rsid w:val="00353AFA"/>
    <w:rsid w:val="003612C7"/>
    <w:rsid w:val="00367CCF"/>
    <w:rsid w:val="003B6B13"/>
    <w:rsid w:val="003C66FC"/>
    <w:rsid w:val="003E09AC"/>
    <w:rsid w:val="00427ECD"/>
    <w:rsid w:val="00433830"/>
    <w:rsid w:val="004708AA"/>
    <w:rsid w:val="00496EC6"/>
    <w:rsid w:val="004B7CEA"/>
    <w:rsid w:val="004C03E2"/>
    <w:rsid w:val="004E74D7"/>
    <w:rsid w:val="004F5EC3"/>
    <w:rsid w:val="00565F32"/>
    <w:rsid w:val="00597C8A"/>
    <w:rsid w:val="005A12F4"/>
    <w:rsid w:val="005A7CF5"/>
    <w:rsid w:val="005B5BDA"/>
    <w:rsid w:val="005F1C75"/>
    <w:rsid w:val="00620E29"/>
    <w:rsid w:val="00680720"/>
    <w:rsid w:val="00683700"/>
    <w:rsid w:val="006E717B"/>
    <w:rsid w:val="00713D68"/>
    <w:rsid w:val="007276EC"/>
    <w:rsid w:val="007542CD"/>
    <w:rsid w:val="00767DC7"/>
    <w:rsid w:val="00794B5A"/>
    <w:rsid w:val="00797078"/>
    <w:rsid w:val="007C0307"/>
    <w:rsid w:val="007E4091"/>
    <w:rsid w:val="008339B4"/>
    <w:rsid w:val="0085509B"/>
    <w:rsid w:val="00855111"/>
    <w:rsid w:val="00875A16"/>
    <w:rsid w:val="008A4ECC"/>
    <w:rsid w:val="008B27C0"/>
    <w:rsid w:val="008F7A35"/>
    <w:rsid w:val="009108DA"/>
    <w:rsid w:val="00916439"/>
    <w:rsid w:val="00917F7C"/>
    <w:rsid w:val="009277E0"/>
    <w:rsid w:val="00944282"/>
    <w:rsid w:val="00977CB1"/>
    <w:rsid w:val="00990071"/>
    <w:rsid w:val="009D42A2"/>
    <w:rsid w:val="00A0448D"/>
    <w:rsid w:val="00A0609A"/>
    <w:rsid w:val="00A62223"/>
    <w:rsid w:val="00AC718B"/>
    <w:rsid w:val="00AE0A1A"/>
    <w:rsid w:val="00B077CC"/>
    <w:rsid w:val="00B10E00"/>
    <w:rsid w:val="00B17395"/>
    <w:rsid w:val="00B3451B"/>
    <w:rsid w:val="00B52A8A"/>
    <w:rsid w:val="00B63164"/>
    <w:rsid w:val="00B638EA"/>
    <w:rsid w:val="00B677D9"/>
    <w:rsid w:val="00B86399"/>
    <w:rsid w:val="00B903DF"/>
    <w:rsid w:val="00BA491E"/>
    <w:rsid w:val="00BB401A"/>
    <w:rsid w:val="00BC74B3"/>
    <w:rsid w:val="00BF7411"/>
    <w:rsid w:val="00C02D66"/>
    <w:rsid w:val="00C078D8"/>
    <w:rsid w:val="00C22453"/>
    <w:rsid w:val="00C254FF"/>
    <w:rsid w:val="00C83728"/>
    <w:rsid w:val="00C9427B"/>
    <w:rsid w:val="00C97B87"/>
    <w:rsid w:val="00CC4E5B"/>
    <w:rsid w:val="00CD1C44"/>
    <w:rsid w:val="00CE0D37"/>
    <w:rsid w:val="00D0702D"/>
    <w:rsid w:val="00D31E6B"/>
    <w:rsid w:val="00D377A9"/>
    <w:rsid w:val="00D45724"/>
    <w:rsid w:val="00E10805"/>
    <w:rsid w:val="00E21AC4"/>
    <w:rsid w:val="00E34079"/>
    <w:rsid w:val="00E3514D"/>
    <w:rsid w:val="00E70D12"/>
    <w:rsid w:val="00E74F2C"/>
    <w:rsid w:val="00E968C8"/>
    <w:rsid w:val="00E978E7"/>
    <w:rsid w:val="00EB4BC3"/>
    <w:rsid w:val="00ED2E54"/>
    <w:rsid w:val="00F003CB"/>
    <w:rsid w:val="00F11C21"/>
    <w:rsid w:val="00F541C2"/>
    <w:rsid w:val="00F56714"/>
    <w:rsid w:val="00F77D1F"/>
    <w:rsid w:val="00FB47F4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D37EB-CA75-4B92-85DD-A193494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2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B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74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41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F74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5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9" Type="http://schemas.openxmlformats.org/officeDocument/2006/relationships/hyperlink" Target="https://www.bing.com/images/search?view=detailV2&amp;ccid=q%2buNE6RV&amp;id=A435E6D95DE11A2803BABAC8570C2EDD6B1C0BC9&amp;thid=OIP.q-uNE6RVTrdFGZVw0GI4LQHaE6&amp;mediaurl=http%3a%2f%2fhillshomemarket.com%2fwp-content%2fuploads%2f2013%2f03%2fOrganic-Diced-Carrots-Product-Detail-Page.jpg&amp;exph=332&amp;expw=500&amp;q=diced+carrots+images&amp;simid=607991179796614188&amp;selectedIndex=2" TargetMode="External"/><Relationship Id="rId21" Type="http://schemas.openxmlformats.org/officeDocument/2006/relationships/hyperlink" Target="https://www.bing.com/images/search?view=detailV2&amp;ccid=e%2fhj4Gfp&amp;id=E4B8D2EBE2D9C1D06F32F9A6E9869A346D3F397F&amp;thid=OIP.e_hj4GfpnO0X-nFze0nl7gHaE6&amp;mediaurl=http%3a%2f%2fsimply-bbq.com%2fwp-content%2fuploads%2f2017%2f01%2fBaked-Beans.jpg&amp;exph=2848&amp;expw=4288&amp;q=baked+bean+images&amp;simid=607991467553786142&amp;selectedIndex=10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image" Target="media/image25.jpeg"/><Relationship Id="rId55" Type="http://schemas.openxmlformats.org/officeDocument/2006/relationships/image" Target="media/image28.jpeg"/><Relationship Id="rId63" Type="http://schemas.openxmlformats.org/officeDocument/2006/relationships/image" Target="media/image33.jpeg"/><Relationship Id="rId68" Type="http://schemas.openxmlformats.org/officeDocument/2006/relationships/hyperlink" Target="https://www.bing.com/images/search?view=detailV2&amp;ccid=4HXaX7FV&amp;id=D622637874CC818A08C149C4C91BEF1E8CE3FCF3&amp;thid=OIP.4HXaX7FVkyn7PbBA9_9LYwHaEj&amp;mediaurl=http%3a%2f%2f1.bp.blogspot.com%2f-0LgxUS5qW5Y%2fULSMh3v7KOI%2fAAAAAAAAAzM%2fS9dlrb6G27U%2fs1600%2fIMG_8065.JPG&amp;exph=983&amp;expw=1600&amp;q=teryaki+salmon+images&amp;simid=607988710192054776&amp;selectedIndex=36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bing.com/images/search?view=detailV2&amp;ccid=X4xBSUqx&amp;id=EC0E968923EB714D5ED846EA73B8C90535D52507&amp;thid=OIP.X4xBSUqxco0QaYBpltQRCAHaGQ&amp;mediaurl=http%3a%2f%2fworldartsme.com%2fimages%2fhealthy-choices-clipart-1.jpg&amp;exph=1689&amp;expw=2000&amp;q=healthy+choices+images&amp;simid=608010902282701630&amp;selectedIndex=10" TargetMode="External"/><Relationship Id="rId71" Type="http://schemas.openxmlformats.org/officeDocument/2006/relationships/hyperlink" Target="https://www.bing.com/images/search?view=detailV2&amp;ccid=ZFr3%2f1tZ&amp;id=D7CCEDD9059CACA656E6A79EDA1AE2F0856018F5&amp;thid=OIP.ZFr3_1tZ6baonx-sNNhvcQHaHa&amp;mediaurl=https%3a%2f%2fwww.aussie-true-blue-recipes.com%2fimages%2fParsleySauce.jpg&amp;exph=296&amp;expw=296&amp;q=parsley+sauce+images&amp;simid=607988002314716272&amp;selectedIndex=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9427CeXc&amp;id=4CAB31615292092F15A3738F5FA90F0AD0F62CC5&amp;thid=OIP.9427CeXc8r5MHazE7ZNDFQHaE8&amp;mediaurl=https%3a%2f%2fwww.theanthonykitchen.com%2fwp-content%2fuploads%2f2017%2f02%2fGarlic-Bread-1.jpg&amp;exph=4000&amp;expw=6000&amp;q=garlic+bread+images&amp;simid=608024689126344717&amp;selectedIndex=7" TargetMode="External"/><Relationship Id="rId29" Type="http://schemas.openxmlformats.org/officeDocument/2006/relationships/hyperlink" Target="https://www.bing.com/images/search?view=detailV2&amp;ccid=HaNoOXRi&amp;id=E9CD58AD36E85C29197EAB17F9454AAE415B245C&amp;thid=OIP.HaNoOXRi-RHziitVBAvsMwAAAA&amp;mediaurl=http%3a%2f%2fwww.ecured.cu%2fimages%2f5%2f58%2fYogurt2.jpeg&amp;exph=246&amp;expw=205&amp;q=yoghurts+images&amp;simid=607990823300828934&amp;selectedIndex=55" TargetMode="External"/><Relationship Id="rId11" Type="http://schemas.openxmlformats.org/officeDocument/2006/relationships/hyperlink" Target="https://www.bing.com/images/search?view=detailV2&amp;ccid=FvecUPOw&amp;id=221828A3A5AAA81246077D420B2B008E5AE4C5E4&amp;thid=OIP.FvecUPOwu0OfSeOYX3jKIQHaFB&amp;mediaurl=http%3a%2f%2fwww.clipartkid.com%2fimages%2f547%2f13216641-cartoon-of-lazy-overweight-man-with-junk-food-PAoO2a-clipart.jpg&amp;exph=813&amp;expw=1200&amp;q=healthy+choices+images&amp;simid=608028339807849017&amp;selectedIndex=136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s://www.bing.com/images/search?view=detailV2&amp;ccid=sEvmGW5v&amp;id=C4DD7CE0AFCAC4EF52F21DD63E43256C29F50EF1&amp;thid=OIP.sEvmGW5vwCexYlXyTY72gwHaE8&amp;mediaurl=http%3a%2f%2fcdn.taste.com.au%2fimages%2frecipes%2fsfi%2f2004%2f06%2f7752.jpg&amp;exph=2000&amp;expw=3000&amp;q=mashed+potato+images&amp;simid=608041207581970142&amp;selectedIndex=0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s://www.bing.com/images/search?view=detailV2&amp;ccid=rxTarB1s&amp;id=46213547D7E938B369FB66057DD66A29125BDF31&amp;thid=OIP.rxTarB1suGx6q1IBYyI-5AAAAA&amp;mediaurl=https%3a%2f%2fi.pinimg.com%2f736x%2ff9%2fdc%2f02%2ff9dc020e5087663ae1bb0277e65a7184--crockpot-recipes-cooking-recipes.jpg&amp;exph=250&amp;expw=300&amp;q=roAST+porkimages&amp;simid=608037668522691586&amp;selectedIndex=87" TargetMode="External"/><Relationship Id="rId53" Type="http://schemas.openxmlformats.org/officeDocument/2006/relationships/image" Target="media/image27.jpeg"/><Relationship Id="rId58" Type="http://schemas.openxmlformats.org/officeDocument/2006/relationships/hyperlink" Target="https://www.bing.com/images/search?view=detailV2&amp;ccid=YtCLJjZn&amp;id=054CBB94C2BF349E390DDC7FBE3E9AF480434E45&amp;thid=OIP.YtCLJjZn1TGfGHF9-7Wd3gHaFj&amp;mediaurl=http%3a%2f%2fmykidcraft.com%2fimages%2fjelly-fruit-party-preschool1.jpg&amp;exph=600&amp;expw=800&amp;q=fruit+jelly+images&amp;simid=608006431201364971&amp;selectedIndex=124" TargetMode="External"/><Relationship Id="rId66" Type="http://schemas.openxmlformats.org/officeDocument/2006/relationships/hyperlink" Target="https://www.bing.com/images/search?view=detailV2&amp;ccid=htcFP34u&amp;id=811FAF171113E5D0446FFB1534DD386F44B15C94&amp;thid=OIP.htcFP34ufUlPFAM3PgqcrQHaGz&amp;mediaurl=https%3a%2f%2fimg.photobucket.com%2falbums%2fv51%2fMarieAlice%2fA%2520Amazing%2520English%2520Kitchen%25202%2fSDC16739.jpg&amp;exph=587&amp;expw=639&amp;q=cherry+sponge+pudding+images&amp;simid=607988302946961973&amp;selectedIndex=39" TargetMode="External"/><Relationship Id="rId74" Type="http://schemas.openxmlformats.org/officeDocument/2006/relationships/image" Target="media/image39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image" Target="media/image24.jpeg"/><Relationship Id="rId57" Type="http://schemas.openxmlformats.org/officeDocument/2006/relationships/image" Target="media/image29.jpeg"/><Relationship Id="rId61" Type="http://schemas.openxmlformats.org/officeDocument/2006/relationships/image" Target="media/image31.jpeg"/><Relationship Id="rId10" Type="http://schemas.openxmlformats.org/officeDocument/2006/relationships/image" Target="media/image2.jpeg"/><Relationship Id="rId19" Type="http://schemas.openxmlformats.org/officeDocument/2006/relationships/hyperlink" Target="https://www.bing.com/images/search?view=detailV2&amp;ccid=sV5ItokM&amp;id=ED01FE4A1F80CCB7147AC8E7629EF323B921C3F6&amp;thid=OIP.sV5ItokMWlT5kJAYj1OnfQHaHa&amp;mediaurl=http%3a%2f%2fhub.suttons.co.uk%2fwp-content%2fuploads%2f2015%2f10%2fCooked-Potatoes.jpg&amp;exph=720&amp;expw=720&amp;q=cooked+new+potatoes+images&amp;simid=608049870534413320&amp;selectedIndex=2" TargetMode="External"/><Relationship Id="rId31" Type="http://schemas.openxmlformats.org/officeDocument/2006/relationships/hyperlink" Target="https://www.bing.com/images/search?view=detailV2&amp;ccid=bJWJMHoQ&amp;id=3D187603DA6F8B49A1B35858E68EFA533A9F5EB2&amp;thid=OIP.bJWJMHoQB81FpBNu43RMogHaEP&amp;mediaurl=http%3a%2f%2fwww.pngpix.com%2fwp-content%2fuploads%2f2016%2f10%2fPNGPIX-COM-Fruits-PNG-Transparent-Image.png&amp;exph=1077&amp;expw=1880&amp;q=fresh+fruit+images&amp;simid=608032377119244976&amp;selectedIndex=37" TargetMode="External"/><Relationship Id="rId44" Type="http://schemas.openxmlformats.org/officeDocument/2006/relationships/image" Target="media/image21.jpeg"/><Relationship Id="rId52" Type="http://schemas.openxmlformats.org/officeDocument/2006/relationships/hyperlink" Target="https://www.bing.com/images/search?view=detailV2&amp;ccid=ahpSRheq&amp;id=29B2ABB52FCD720A7DE55B1F5F356330F84E608D&amp;thid=OIP.ahpSRheq8Xoas8eVwz6aDAHaHa&amp;mediaurl=https%3a%2f%2fbreakfastonline.ng%2fwp-content%2fuploads%2f2017%2f08%2firish-potatoes.jpg&amp;exph=800&amp;expw=800&amp;q=Boiled+White+Potatoes&amp;simid=608035761546726217&amp;selectedIndex=10" TargetMode="External"/><Relationship Id="rId60" Type="http://schemas.openxmlformats.org/officeDocument/2006/relationships/hyperlink" Target="https://www.bing.com/images/search?view=detailV2&amp;ccid=mq%2ft1aQ7&amp;id=313DEC4A00B37195BA29EC535CC4655C4BEFBEE6&amp;thid=OIP.mq_t1aQ72HtoXngV1IXyNQHaLH&amp;mediaurl=https%3a%2f%2frasamalaysia.com%2fwp-content%2fuploads%2f2019%2f02%2fgreen_curry1.jpg&amp;exph=900&amp;expw=600&amp;q=green+chicken+curry+images&amp;simid=608000745453849204&amp;selectedIndex=10&amp;qpvt=green+chicken+curry+images" TargetMode="External"/><Relationship Id="rId65" Type="http://schemas.openxmlformats.org/officeDocument/2006/relationships/image" Target="media/image34.jpeg"/><Relationship Id="rId73" Type="http://schemas.openxmlformats.org/officeDocument/2006/relationships/hyperlink" Target="https://www.bing.com/images/search?view=detailV2&amp;ccid=bjnZMgT1&amp;id=52E4B059F43149D9C1752549C45DD413BABC2BFC&amp;thid=OIP.6UCrSHQzSE0ofPSj_2l0jgHaE8&amp;mediaurl=http%3a%2f%2fdeeschuckwagonweb.files.wordpress.com%2f2011%2f11%2fchips.jpeg&amp;exph=600&amp;expw=900&amp;q=chips+images&amp;simid=608015480743330348&amp;selected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az6CIQjh&amp;id=CECE2EB61D49E46ADBF61F5C0AF39B4B1BD7DD1D&amp;thid=OIP.az6CIQjh42pCRDqeOQ3d9QHaC2&amp;mediaurl=http%3a%2f%2fwww.co.dakota.mn.us%2fHealthFamily%2fHealthyLiving%2fDietNutrition%2fPublishingImages%2fSmartChoices.gif&amp;exph=676&amp;expw=1751&amp;q=healthy+choices+images&amp;simid=608026394168987492&amp;selectedIndex=2" TargetMode="External"/><Relationship Id="rId14" Type="http://schemas.openxmlformats.org/officeDocument/2006/relationships/hyperlink" Target="https://www.bing.com/images/search?view=detailV2&amp;ccid=bYX4ras%2f&amp;id=C4070D796D5CB8047B1895C5A39E84FF73335530&amp;thid=OIP.bYX4ras_qKKWBDWMX5qW6wHaE7&amp;mediaurl=http%3a%2f%2fww4.hdnux.com%2fphotos%2f66%2f61%2f24%2f14357763%2f4%2f920x920.jpg&amp;exph=613&amp;expw=920&amp;q=pasta+bolognaise&amp;simid=608023998410589737&amp;selectedIndex=173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bing.com/images/search?view=detailV2&amp;ccid=wu4oomxJ&amp;id=735F132843BE26808132BE130503C36D9E972BEC&amp;thid=OIP.wu4oomxJzIM58_bfeuVOFQHaKm&amp;mediaurl=http%3a%2f%2fcdn.rubiesandradishes.com%2fwp-content%2fuploads%2f2016%2f02%2f191-paleo-strawberry-mousse-4WM-715x1024.jpg&amp;exph=1024&amp;expw=715&amp;q=strawberry+mousse&amp;simid=607998524955492655&amp;selectedIndex=12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www.bing.com/images/search?view=detailV2&amp;ccid=Wceswl8G&amp;id=D4EC7F9F2B5943AEB124E8D11126B3F7C35B8039&amp;thid=OIP.Wceswl8G2875lOISMAsaFQHaE7&amp;mediaurl=https%3a%2f%2fwww.oatandsesame.com%2fwp-content%2fuploads%2f2017%2f10%2fSouthwest-Black-Bean-Burger.jpg&amp;exph=682&amp;expw=1024&amp;q=bean+burgers+images&amp;simid=608013973237075493&amp;selectedIndex=9" TargetMode="External"/><Relationship Id="rId43" Type="http://schemas.openxmlformats.org/officeDocument/2006/relationships/hyperlink" Target="https://www.bing.com/images/search?view=detailV2&amp;ccid=%2fbdn0dQr&amp;id=2868E59B4BD6422720835960D3BEE06790FC4CE7&amp;thid=OIP._bdn0dQrfObX6t0hej5TtQHaFj&amp;mediaurl=http%3a%2f%2fwww.eating-for-england.com%2fwordpress%2fwp-content%2fuploads%2f2011%2f04%2f076.jpg&amp;exph=2304&amp;expw=3072&amp;q=chocolate+chip+muffins+images&amp;simid=608046975691522809&amp;selectedIndex=7" TargetMode="External"/><Relationship Id="rId48" Type="http://schemas.openxmlformats.org/officeDocument/2006/relationships/hyperlink" Target="https://www.bing.com/images/search?view=detailV2&amp;ccid=LFPBvsEI&amp;id=E00B6DC9CA9E0EB5464B290FFD43E46F631A7C02&amp;thid=OIP.LFPBvsEIFR7yaj0r4833_QHaLK&amp;mediaurl=http%3a%2f%2fassets.simplyrecipes.com%2fwp-content%2fuploads%2f2014%2f10%2fapplesauce-vertical-a2-1856.jpg&amp;exph=2796&amp;expw=1856&amp;q=apple+sauce+images&amp;simid=608051180490721809&amp;selectedIndex=17" TargetMode="External"/><Relationship Id="rId56" Type="http://schemas.openxmlformats.org/officeDocument/2006/relationships/hyperlink" Target="https://www.bing.com/images/search?view=detailV2&amp;ccid=%2bR9DdyZ0&amp;id=F20E5CF463F04A54DFD7914B416207437D40CFD1&amp;thid=OIP.-R9DdyZ0p7Ud_D9nMCh_hAHaE7&amp;mediaurl=http%3a%2f%2f1.bp.blogspot.com%2f-EALswZcaDPI%2fUk_2npl_8wI%2fAAAAAAAAJi4%2faRk19SW3xrY%2fs1600%2fcut%2bgreen%2bbeans.jpg&amp;exph=853&amp;expw=1280&amp;q=green+beans+images&amp;simid=608004090466012305&amp;selectedIndex=94" TargetMode="External"/><Relationship Id="rId64" Type="http://schemas.openxmlformats.org/officeDocument/2006/relationships/hyperlink" Target="https://www.bing.com/images/search?view=detailV2&amp;ccid=gwJlErWc&amp;id=CAD6657FFAFD1CD7769F4DE6C7CA768908FBE831&amp;thid=OIP.gwJlErWcBc3pu0jevQxNpwHaFs&amp;mediaurl=https%3a%2f%2ffthmb.tqn.com%2f6Dsemwk4Hl8-n4E2B0QYRS4f-0s%3d%2f1500x1155%2ffilters%3afill(auto%2c1)%2fglazed-carrots-1500-56a8b6113df78cf772a00701.jpg&amp;exph=1155&amp;expw=1500&amp;q=cooked+baby+carrotsimages&amp;simid=608047890559010281&amp;selectedIndex=0" TargetMode="External"/><Relationship Id="rId69" Type="http://schemas.openxmlformats.org/officeDocument/2006/relationships/image" Target="media/image36.jpeg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6.jpeg"/><Relationship Id="rId72" Type="http://schemas.openxmlformats.org/officeDocument/2006/relationships/image" Target="media/image38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www.bing.com/images/search?view=detailV2&amp;ccid=uihjRKIq&amp;id=C4E23887071005BB4D8854481D97ACB41B38A68A&amp;thid=OIP.uihjRKIqa57EHkCDLEreBwHaE7&amp;mediaurl=http%3a%2f%2fwww.azhariahkamin.com%2fwp-content%2fuploads%2f2015%2f11%2fsliced-bread.jpg&amp;exph=853&amp;expw=1280&amp;q=bread&amp;simid=608008759121084633&amp;selectedIndex=3" TargetMode="External"/><Relationship Id="rId33" Type="http://schemas.openxmlformats.org/officeDocument/2006/relationships/hyperlink" Target="https://www.bing.com/images/search?view=detailV2&amp;ccid=Wig4dsva&amp;id=48582A5A5C98553F194D9DE09299484CBF0ABD89&amp;thid=OIP.Wig4dsvayVuewS2I5S_UqAHaFj&amp;mediaurl=https%3a%2f%2fi.pinimg.com%2f736x%2ff1%2f85%2f61%2ff185619e5a17a81d9d6fca6a778f7a5f--london-city-cumberland-sausage.jpg&amp;exph=552&amp;expw=736&amp;q=cumbrland+sausage+in+gravy&amp;simid=608005486369311159&amp;selectedIndex=0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image" Target="media/image30.jpeg"/><Relationship Id="rId67" Type="http://schemas.openxmlformats.org/officeDocument/2006/relationships/image" Target="media/image35.jpeg"/><Relationship Id="rId20" Type="http://schemas.openxmlformats.org/officeDocument/2006/relationships/image" Target="media/image8.jpeg"/><Relationship Id="rId41" Type="http://schemas.openxmlformats.org/officeDocument/2006/relationships/hyperlink" Target="https://www.bing.com/images/search?view=detailV2&amp;ccid=ekuytIFU&amp;id=05B13F47DE97E83E0E60311E990D48D15B855DEC&amp;thid=OIP.ekuytIFUNaToZF18OlbHRwHaE7&amp;mediaurl=http%3a%2f%2fassets.simplyrecipes.com%2fwp-content%2fuploads%2f2006%2f01%2fsteamed-broccoli-horiz-b-2000.jpg&amp;exph=1333&amp;expw=2000&amp;q=cooked+broccoli+florets+images&amp;simid=608015652559914384&amp;selectedIndex=1" TargetMode="External"/><Relationship Id="rId54" Type="http://schemas.openxmlformats.org/officeDocument/2006/relationships/hyperlink" Target="https://www.bing.com/images/search?view=detailV2&amp;ccid=pw16Tt%2bp&amp;id=F5330E72D281729925DF5FCD6EC8D3C78F9BB280&amp;thid=OIP.pw16Tt-pEIN1njzxsfu0uAHaE8&amp;mediaurl=http%3a%2f%2fwww.afooda.com%2fwp-content%2fuploads%2f2016%2f03%2fdrained-cooked-cauliflower-.jpg&amp;exph=423&amp;expw=634&amp;q=cooked+cauliflower+floret+images&amp;simid=608005499216790924&amp;selectedIndex=1" TargetMode="External"/><Relationship Id="rId62" Type="http://schemas.openxmlformats.org/officeDocument/2006/relationships/image" Target="media/image32.jpeg"/><Relationship Id="rId70" Type="http://schemas.openxmlformats.org/officeDocument/2006/relationships/image" Target="media/image37.jpeg"/><Relationship Id="rId75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F5F4-4A8D-4458-A28C-4E41C7A3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82932C91</Template>
  <TotalTime>1</TotalTime>
  <Pages>6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COLLETT</dc:creator>
  <cp:lastModifiedBy>J Healey</cp:lastModifiedBy>
  <cp:revision>2</cp:revision>
  <cp:lastPrinted>2019-11-07T08:13:00Z</cp:lastPrinted>
  <dcterms:created xsi:type="dcterms:W3CDTF">2020-06-22T13:44:00Z</dcterms:created>
  <dcterms:modified xsi:type="dcterms:W3CDTF">2020-06-22T13:44:00Z</dcterms:modified>
</cp:coreProperties>
</file>