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2D" w:rsidRDefault="00D0702D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632" behindDoc="0" locked="0" layoutInCell="1" allowOverlap="1" wp14:anchorId="56145549" wp14:editId="6518C7AE">
            <wp:simplePos x="0" y="0"/>
            <wp:positionH relativeFrom="column">
              <wp:posOffset>6496050</wp:posOffset>
            </wp:positionH>
            <wp:positionV relativeFrom="paragraph">
              <wp:posOffset>125095</wp:posOffset>
            </wp:positionV>
            <wp:extent cx="1703070" cy="11950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164"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10AE10D" wp14:editId="1968514B">
            <wp:extent cx="2425700" cy="124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88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3830" w:rsidRPr="003F6E24">
        <w:rPr>
          <w:noProof/>
        </w:rPr>
        <w:drawing>
          <wp:inline distT="0" distB="0" distL="0" distR="0" wp14:anchorId="56FAA6B8" wp14:editId="68DACB17">
            <wp:extent cx="3695700" cy="1190625"/>
            <wp:effectExtent l="0" t="0" r="0" b="9525"/>
            <wp:docPr id="2" name="Picture 2" descr="N:\Menus and Recipes\The Beacon\Sep 16 to Apr 17\Menus\Eatwell 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enus and Recipes\The Beacon\Sep 16 to Apr 17\Menus\Eatwell Pl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11" w:rsidRPr="00977CB1" w:rsidRDefault="00BF7411" w:rsidP="00BF7411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977CB1"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  <w:t>WEEK 1 – MAIN SCHOOL</w:t>
      </w:r>
    </w:p>
    <w:p w:rsidR="00BF7411" w:rsidRPr="00977CB1" w:rsidRDefault="00BF7411" w:rsidP="00B63164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977CB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Mon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BF7411" w:rsidTr="00977CB1">
        <w:tc>
          <w:tcPr>
            <w:tcW w:w="14142" w:type="dxa"/>
          </w:tcPr>
          <w:p w:rsidR="00433830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76086C4" wp14:editId="3D1EC5ED">
                  <wp:extent cx="1905000" cy="1133475"/>
                  <wp:effectExtent l="0" t="0" r="0" b="9525"/>
                  <wp:docPr id="1" name="Picture 1" descr="Image result for pizza pictur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izza pictur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A0448D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Homemade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Pepperoni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Pizza</w:t>
            </w:r>
            <w:r w:rsidR="00F77D1F"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"/>
            </w:r>
          </w:p>
          <w:p w:rsidR="00433830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24D88C4" wp14:editId="6A6082B4">
                  <wp:extent cx="1895475" cy="1171575"/>
                  <wp:effectExtent l="0" t="0" r="9525" b="9525"/>
                  <wp:docPr id="70" name="Picture 70" descr="Image result for Quorn &amp; Bean Bolognese Image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Quorn &amp; Bean Bolognese Image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with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0C359D9" wp14:editId="315A988C">
                  <wp:extent cx="1752600" cy="962025"/>
                  <wp:effectExtent l="0" t="0" r="0" b="9525"/>
                  <wp:docPr id="71" name="Picture 71" descr="http://tse1.mm.bing.net/th?&amp;id=OIP.M8cced1f0bfab7f818d44d46dcf462394o0&amp;w=300&amp;h=225&amp;c=0&amp;pid=1.9&amp;rs=0&amp;p=0&amp;r=0">
                    <a:hlinkClick xmlns:a="http://schemas.openxmlformats.org/drawingml/2006/main" r:id="rId14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e1.mm.bing.net/th?&amp;id=OIP.M8cced1f0bfab7f818d44d46dcf462394o0&amp;w=300&amp;h=225&amp;c=0&amp;pid=1.9&amp;rs=0&amp;p=0&amp;r=0">
                            <a:hlinkClick r:id="rId14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Quorn &amp; Bolognaise with 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Penne </w:t>
            </w: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Pasta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"/>
            </w:r>
          </w:p>
          <w:p w:rsidR="00F77D1F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color w:val="001BA0"/>
                <w:sz w:val="28"/>
                <w:szCs w:val="28"/>
              </w:rPr>
              <w:drawing>
                <wp:inline distT="0" distB="0" distL="0" distR="0" wp14:anchorId="08CE862A" wp14:editId="75FDA3F7">
                  <wp:extent cx="1943100" cy="962025"/>
                  <wp:effectExtent l="0" t="0" r="0" b="9525"/>
                  <wp:docPr id="13" name="Picture 13" descr="http://tse1.mm.bing.net/th?&amp;id=OIP.M3ac28cfe7d8a62f34e2c8e593d88cd15o0&amp;w=297&amp;h=196&amp;c=0&amp;pid=1.9&amp;rs=0&amp;p=0&amp;r=0">
                    <a:hlinkClick xmlns:a="http://schemas.openxmlformats.org/drawingml/2006/main" r:id="rId1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3ac28cfe7d8a62f34e2c8e593d88cd15o0&amp;w=297&amp;h=196&amp;c=0&amp;pid=1.9&amp;rs=0&amp;p=0&amp;r=0">
                            <a:hlinkClick r:id="rId1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Jacket Wedges</w:t>
            </w:r>
          </w:p>
          <w:p w:rsidR="00433830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AE42D6E" wp14:editId="6EAF86F0">
                  <wp:extent cx="1819275" cy="857250"/>
                  <wp:effectExtent l="0" t="0" r="9525" b="0"/>
                  <wp:docPr id="16" name="Picture 16" descr="Image result for baked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ed b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433830"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71007F" wp14:editId="782CE5A5">
                  <wp:extent cx="1447800" cy="742950"/>
                  <wp:effectExtent l="0" t="0" r="0" b="0"/>
                  <wp:docPr id="20" name="Picture 20" descr="Image result for garden po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arden po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Baked Beans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</w:t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4AE9F"/>
              </w:rPr>
              <w:drawing>
                <wp:inline distT="0" distB="0" distL="0" distR="0" wp14:anchorId="5A452F5D" wp14:editId="2B36E4B8">
                  <wp:extent cx="1514475" cy="647700"/>
                  <wp:effectExtent l="0" t="0" r="9525" b="0"/>
                  <wp:docPr id="24" name="Picture 24" descr="Image result for lettuce , toMATO, CUCUMBER">
                    <a:hlinkClick xmlns:a="http://schemas.openxmlformats.org/drawingml/2006/main" r:id="rId2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ttuce , toMATO, CUCUMBER">
                            <a:hlinkClick r:id="rId2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6AE60B3" wp14:editId="2AC0890C">
                  <wp:extent cx="1304925" cy="495300"/>
                  <wp:effectExtent l="0" t="0" r="9525" b="0"/>
                  <wp:docPr id="30" name="Picture 30" descr="Image result for 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3"/>
            </w:r>
          </w:p>
          <w:p w:rsidR="00F77D1F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4C37198" wp14:editId="08E9BA20">
                  <wp:extent cx="1352550" cy="942975"/>
                  <wp:effectExtent l="0" t="0" r="0" b="9525"/>
                  <wp:docPr id="31" name="Picture 31" descr="Image result for PEA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PEA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014CA8A" wp14:editId="48AAE45A">
                  <wp:extent cx="1495425" cy="904875"/>
                  <wp:effectExtent l="0" t="0" r="9525" b="9525"/>
                  <wp:docPr id="34" name="Picture 34" descr="Image result for VANILLA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VANILLA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Fruit and Ice Cream 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4"/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52DD641" wp14:editId="5A81694F">
                  <wp:extent cx="1933575" cy="914400"/>
                  <wp:effectExtent l="0" t="0" r="9525" b="0"/>
                  <wp:docPr id="55" name="Picture 55" descr="Image result for yEO vALLEY yOGH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yEO vALLEY yOGH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5"/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DDDE99"/>
              </w:rPr>
              <w:drawing>
                <wp:inline distT="0" distB="0" distL="0" distR="0" wp14:anchorId="3F12450F" wp14:editId="3AF038E6">
                  <wp:extent cx="838200" cy="990600"/>
                  <wp:effectExtent l="0" t="0" r="0" b="0"/>
                  <wp:docPr id="57" name="Picture 57" descr="Image result for aPPLE sATSUMAS bANANAS">
                    <a:hlinkClick xmlns:a="http://schemas.openxmlformats.org/drawingml/2006/main" r:id="rId2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PPLE sATSUMAS bANANAS">
                            <a:hlinkClick r:id="rId2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CB1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9C59B"/>
              </w:rPr>
              <w:drawing>
                <wp:inline distT="0" distB="0" distL="0" distR="0" wp14:anchorId="7406F695" wp14:editId="4A2EA811">
                  <wp:extent cx="1162050" cy="990600"/>
                  <wp:effectExtent l="0" t="0" r="0" b="0"/>
                  <wp:docPr id="56" name="Picture 56" descr="Image result for aPPLE sATSUMAS bANANAS">
                    <a:hlinkClick xmlns:a="http://schemas.openxmlformats.org/drawingml/2006/main" r:id="rId2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PPLE sATSUMAS bANANAS">
                            <a:hlinkClick r:id="rId2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854ADF5" wp14:editId="63A28950">
                  <wp:extent cx="962025" cy="952500"/>
                  <wp:effectExtent l="0" t="0" r="9525" b="0"/>
                  <wp:docPr id="60" name="Picture 60" descr="Image result for aPPLE sATSUMA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PPLE sATSUMA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BF7411" w:rsidRDefault="00BF741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Pr="00D0702D" w:rsidRDefault="00977CB1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p w:rsidR="00CD1C44" w:rsidRDefault="00C02D66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5680" behindDoc="0" locked="0" layoutInCell="1" allowOverlap="1" wp14:anchorId="52036C1C" wp14:editId="6857468C">
            <wp:simplePos x="0" y="0"/>
            <wp:positionH relativeFrom="column">
              <wp:posOffset>6327775</wp:posOffset>
            </wp:positionH>
            <wp:positionV relativeFrom="paragraph">
              <wp:posOffset>114935</wp:posOffset>
            </wp:positionV>
            <wp:extent cx="1703070" cy="1195070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C44"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5729AAD5" wp14:editId="748B9E38">
            <wp:extent cx="2425700" cy="1244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88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02D6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433830" w:rsidRPr="003F6E24">
        <w:rPr>
          <w:noProof/>
        </w:rPr>
        <w:drawing>
          <wp:inline distT="0" distB="0" distL="0" distR="0" wp14:anchorId="56FAA6B8" wp14:editId="68DACB17">
            <wp:extent cx="3486150" cy="1190625"/>
            <wp:effectExtent l="0" t="0" r="0" b="9525"/>
            <wp:docPr id="5" name="Picture 5" descr="N:\Menus and Recipes\The Beacon\Sep 16 to Apr 17\Menus\Eatwell 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enus and Recipes\The Beacon\Sep 16 to Apr 17\Menus\Eatwell Pl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BF741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Tue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125E99" w:rsidTr="00977CB1">
        <w:tc>
          <w:tcPr>
            <w:tcW w:w="14142" w:type="dxa"/>
          </w:tcPr>
          <w:p w:rsid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2F837E0" wp14:editId="55157371">
                  <wp:extent cx="2857500" cy="1171575"/>
                  <wp:effectExtent l="0" t="0" r="0" b="9525"/>
                  <wp:docPr id="72" name="Picture 72" descr="Image result for Chicken Fajita Images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cken Fajita Images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ED2E5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Fajita C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hicken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Tortillas</w:t>
            </w:r>
            <w:r w:rsidR="00F77D1F"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6"/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 wp14:anchorId="0FE4338D" wp14:editId="409A6E0E">
                  <wp:extent cx="2228850" cy="962025"/>
                  <wp:effectExtent l="0" t="0" r="0" b="9525"/>
                  <wp:docPr id="26" name="Picture 26" descr="Image result for quorn Sausages images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quorn Sausages images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="00977CB1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F6F299A" wp14:editId="29F43853">
                  <wp:extent cx="2466975" cy="952500"/>
                  <wp:effectExtent l="0" t="0" r="9525" b="0"/>
                  <wp:docPr id="74" name="Picture 74" descr="Image result for quorn sausages &amp; onion gravy images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quorn sausages &amp; onion gravy images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Braised Vegetarian Sausage with Onion Gravy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7"/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5840808" wp14:editId="65352034">
                  <wp:extent cx="1685925" cy="828675"/>
                  <wp:effectExtent l="0" t="0" r="9525" b="9525"/>
                  <wp:docPr id="27" name="Picture 27" descr="Image result for new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New Potatoes</w:t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noProof/>
                <w:sz w:val="28"/>
                <w:szCs w:val="28"/>
              </w:rPr>
              <w:drawing>
                <wp:inline distT="0" distB="0" distL="0" distR="0" wp14:anchorId="5A413AEF" wp14:editId="137EBB78">
                  <wp:extent cx="2000250" cy="771525"/>
                  <wp:effectExtent l="0" t="0" r="0" b="9525"/>
                  <wp:docPr id="48" name="Picture 48" descr="http://crisfieldpizzashoppe.com/images/bc/SaladsSides/Broccoli_Cauliflower_%20Carrots_Herb_Bu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risfieldpizzashoppe.com/images/bc/SaladsSides/Broccoli_Cauliflower_%20Carrots_Herb_Bu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Cauliflower Broccoli &amp; Baby Carrots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Sweetcorn</w:t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4AE9F"/>
              </w:rPr>
              <w:drawing>
                <wp:inline distT="0" distB="0" distL="0" distR="0" wp14:anchorId="7E64B7BF" wp14:editId="78EA2573">
                  <wp:extent cx="1514475" cy="647700"/>
                  <wp:effectExtent l="0" t="0" r="9525" b="0"/>
                  <wp:docPr id="28" name="Picture 28" descr="Image result for lettuce , toMATO, CUCUMBER">
                    <a:hlinkClick xmlns:a="http://schemas.openxmlformats.org/drawingml/2006/main" r:id="rId2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ttuce , toMATO, CUCUMBER">
                            <a:hlinkClick r:id="rId2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43705D1" wp14:editId="7DE72B5E">
                  <wp:extent cx="1304925" cy="495300"/>
                  <wp:effectExtent l="0" t="0" r="9525" b="0"/>
                  <wp:docPr id="29" name="Picture 29" descr="Image result for 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8"/>
            </w:r>
          </w:p>
          <w:p w:rsidR="00F77D1F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2A1A9"/>
              </w:rPr>
              <w:drawing>
                <wp:inline distT="0" distB="0" distL="0" distR="0" wp14:anchorId="38697350" wp14:editId="40798853">
                  <wp:extent cx="1600200" cy="866775"/>
                  <wp:effectExtent l="0" t="0" r="0" b="9525"/>
                  <wp:docPr id="78" name="Picture 78" descr="Image result for cUSTARD,">
                    <a:hlinkClick xmlns:a="http://schemas.openxmlformats.org/drawingml/2006/main" r:id="rId39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STARD,">
                            <a:hlinkClick r:id="rId39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8D587D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Gluten Free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Syrup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Sponge</w:t>
            </w:r>
            <w:r w:rsidR="00F77D1F"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9"/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Custard</w:t>
            </w:r>
            <w:r w:rsidR="00F77D1F"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0"/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F748EB7" wp14:editId="1593DF06">
                  <wp:extent cx="1933575" cy="914400"/>
                  <wp:effectExtent l="0" t="0" r="9525" b="0"/>
                  <wp:docPr id="32" name="Picture 32" descr="Image result for yEO vALLEY yOGH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yEO vALLEY yOGH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1"/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DDDE99"/>
              </w:rPr>
              <w:drawing>
                <wp:inline distT="0" distB="0" distL="0" distR="0" wp14:anchorId="6AF2DCEF" wp14:editId="0212A341">
                  <wp:extent cx="838200" cy="990600"/>
                  <wp:effectExtent l="0" t="0" r="0" b="0"/>
                  <wp:docPr id="33" name="Picture 33" descr="Image result for aPPLE sATSUMAS bANANAS">
                    <a:hlinkClick xmlns:a="http://schemas.openxmlformats.org/drawingml/2006/main" r:id="rId2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PPLE sATSUMAS bANANAS">
                            <a:hlinkClick r:id="rId2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CB1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9C59B"/>
              </w:rPr>
              <w:drawing>
                <wp:inline distT="0" distB="0" distL="0" distR="0" wp14:anchorId="24B81FE1" wp14:editId="46ABD3FA">
                  <wp:extent cx="1162050" cy="990600"/>
                  <wp:effectExtent l="0" t="0" r="0" b="0"/>
                  <wp:docPr id="35" name="Picture 35" descr="Image result for aPPLE sATSUMAS bANANAS">
                    <a:hlinkClick xmlns:a="http://schemas.openxmlformats.org/drawingml/2006/main" r:id="rId2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PPLE sATSUMAS bANANAS">
                            <a:hlinkClick r:id="rId2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3580DF" wp14:editId="7C9DAC92">
                  <wp:extent cx="962025" cy="952500"/>
                  <wp:effectExtent l="0" t="0" r="9525" b="0"/>
                  <wp:docPr id="36" name="Picture 36" descr="Image result for aPPLE sATSUMA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PPLE sATSUMA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Pr="00D0702D" w:rsidRDefault="00D0702D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57728" behindDoc="0" locked="0" layoutInCell="1" allowOverlap="1" wp14:anchorId="50D73875" wp14:editId="6B9DBDF0">
            <wp:simplePos x="0" y="0"/>
            <wp:positionH relativeFrom="column">
              <wp:posOffset>6457950</wp:posOffset>
            </wp:positionH>
            <wp:positionV relativeFrom="paragraph">
              <wp:posOffset>-8890</wp:posOffset>
            </wp:positionV>
            <wp:extent cx="1703070" cy="119507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75F623C9" wp14:editId="7EC7C4D6">
            <wp:extent cx="2425700" cy="124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88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3830" w:rsidRPr="003F6E24">
        <w:rPr>
          <w:noProof/>
        </w:rPr>
        <w:drawing>
          <wp:inline distT="0" distB="0" distL="0" distR="0" wp14:anchorId="56FAA6B8" wp14:editId="68DACB17">
            <wp:extent cx="3762375" cy="1190625"/>
            <wp:effectExtent l="0" t="0" r="9525" b="9525"/>
            <wp:docPr id="19" name="Picture 19" descr="N:\Menus and Recipes\The Beacon\Sep 16 to Apr 17\Menus\Eatwell 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enus and Recipes\The Beacon\Sep 16 to Apr 17\Menus\Eatwell Pl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Tr="00977CB1">
        <w:tc>
          <w:tcPr>
            <w:tcW w:w="14142" w:type="dxa"/>
          </w:tcPr>
          <w:p w:rsidR="00D0702D" w:rsidRPr="00D0702D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D0702D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>Wed</w:t>
            </w:r>
            <w:r w:rsidR="005F1C75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 xml:space="preserve"> </w:t>
            </w:r>
          </w:p>
        </w:tc>
      </w:tr>
      <w:tr w:rsidR="00D0702D" w:rsidTr="00977CB1">
        <w:tc>
          <w:tcPr>
            <w:tcW w:w="14142" w:type="dxa"/>
          </w:tcPr>
          <w:p w:rsidR="00433830" w:rsidRDefault="003C66F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8D12776" wp14:editId="0F3DC806">
                  <wp:extent cx="3028950" cy="1514475"/>
                  <wp:effectExtent l="0" t="0" r="0" b="9525"/>
                  <wp:docPr id="75" name="Picture 75" descr="Image result for baked gammon images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d gammon images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Baked Gammon with Gravy</w:t>
            </w:r>
          </w:p>
          <w:p w:rsidR="00433830" w:rsidRPr="00F77D1F" w:rsidRDefault="003C66F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4AA8180" wp14:editId="513981F3">
                  <wp:extent cx="2657475" cy="1714500"/>
                  <wp:effectExtent l="0" t="0" r="9525" b="0"/>
                  <wp:docPr id="7" name="Picture 7" descr="Image result for squash &amp; chickpea curry images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quash &amp; chickpea curry images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Squash, Chick Pea and Spinach Curry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2"/>
            </w: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with Rice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and Naan Bread</w:t>
            </w:r>
          </w:p>
          <w:p w:rsidR="00F77D1F" w:rsidRPr="00F77D1F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DF8E3F" wp14:editId="4260DA48">
                  <wp:extent cx="1685925" cy="857250"/>
                  <wp:effectExtent l="0" t="0" r="9525" b="0"/>
                  <wp:docPr id="86" name="Picture 86" descr="Image result for roast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ast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74DFDCC" wp14:editId="760E42D0">
                  <wp:extent cx="1790700" cy="857250"/>
                  <wp:effectExtent l="0" t="0" r="0" b="0"/>
                  <wp:docPr id="61" name="Picture 61" descr="Image result for mashed potato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shed potato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Roast Potatoes</w:t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&amp; Mashed P</w:t>
            </w: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otatoes</w:t>
            </w:r>
          </w:p>
          <w:p w:rsidR="00433830" w:rsidRPr="00F77D1F" w:rsidRDefault="00D4572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C35479">
              <w:rPr>
                <w:rFonts w:ascii="Arial" w:hAnsi="Arial" w:cs="Arial"/>
                <w:noProof/>
                <w:color w:val="001BA0"/>
                <w:sz w:val="36"/>
                <w:szCs w:val="36"/>
              </w:rPr>
              <w:drawing>
                <wp:inline distT="0" distB="0" distL="0" distR="0" wp14:anchorId="4016147E" wp14:editId="2A1CF9FF">
                  <wp:extent cx="1847850" cy="819150"/>
                  <wp:effectExtent l="0" t="0" r="0" b="0"/>
                  <wp:docPr id="3" name="Picture 3" descr="http://tse1.mm.bing.net/th?&amp;id=OIP.M431435fafcb2b0b202bbd198262b6143H0&amp;w=300&amp;h=225&amp;c=0&amp;pid=1.9&amp;rs=0&amp;p=0&amp;r=0">
                    <a:hlinkClick xmlns:a="http://schemas.openxmlformats.org/drawingml/2006/main" r:id="rId47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431435fafcb2b0b202bbd198262b6143H0&amp;w=300&amp;h=225&amp;c=0&amp;pid=1.9&amp;rs=0&amp;p=0&amp;r=0">
                            <a:hlinkClick r:id="rId47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 w:rsidR="003C66FC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FE29B35" wp14:editId="07311B33">
                  <wp:extent cx="1857375" cy="962025"/>
                  <wp:effectExtent l="0" t="0" r="9525" b="9525"/>
                  <wp:docPr id="8" name="Picture 8" descr="Image result for diced carrots images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iced carrots images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D45724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Green Beans</w:t>
            </w:r>
            <w:r w:rsidR="00E978E7"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 w:rsidR="00F77D1F"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Diced Carrots</w:t>
            </w:r>
          </w:p>
          <w:p w:rsidR="00F77D1F" w:rsidRPr="00F77D1F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  <w:shd w:val="clear" w:color="auto" w:fill="E4AE9F"/>
              </w:rPr>
              <w:drawing>
                <wp:inline distT="0" distB="0" distL="0" distR="0" wp14:anchorId="6B9B4B5A" wp14:editId="3FA6ACEA">
                  <wp:extent cx="1514475" cy="647700"/>
                  <wp:effectExtent l="0" t="0" r="9525" b="0"/>
                  <wp:docPr id="37" name="Picture 37" descr="Image result for lettuce , toMATO, CUCUMBER">
                    <a:hlinkClick xmlns:a="http://schemas.openxmlformats.org/drawingml/2006/main" r:id="rId2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ttuce , toMATO, CUCUMBER">
                            <a:hlinkClick r:id="rId2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Salad Tray</w:t>
            </w:r>
          </w:p>
          <w:p w:rsidR="00F77D1F" w:rsidRP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</w:p>
          <w:p w:rsidR="00433830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745894" wp14:editId="02770DB2">
                  <wp:extent cx="1304925" cy="495300"/>
                  <wp:effectExtent l="0" t="0" r="9525" b="0"/>
                  <wp:docPr id="38" name="Picture 38" descr="Image result for 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Bread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3"/>
            </w:r>
          </w:p>
          <w:p w:rsidR="00F77D1F" w:rsidRPr="00F77D1F" w:rsidRDefault="003C66F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CB8DFF6" wp14:editId="625AA128">
                  <wp:extent cx="1724025" cy="723900"/>
                  <wp:effectExtent l="0" t="0" r="9525" b="0"/>
                  <wp:docPr id="76" name="Picture 76" descr="Image result for fruit Jelly images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ruit Jelly images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Seasonal Fruit with Jelly</w:t>
            </w:r>
          </w:p>
          <w:p w:rsidR="00433830" w:rsidRPr="00F77D1F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6FD4EC0" wp14:editId="2EC2FAE9">
                  <wp:extent cx="1933575" cy="914400"/>
                  <wp:effectExtent l="0" t="0" r="9525" b="0"/>
                  <wp:docPr id="39" name="Picture 39" descr="Image result for yEO vALLEY yOGH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yEO vALLEY yOGH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Yoghurt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4"/>
            </w:r>
          </w:p>
          <w:p w:rsidR="00433830" w:rsidRPr="00F77D1F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  <w:shd w:val="clear" w:color="auto" w:fill="DDDE99"/>
              </w:rPr>
              <w:drawing>
                <wp:inline distT="0" distB="0" distL="0" distR="0" wp14:anchorId="2C32C44E" wp14:editId="32A1BEB3">
                  <wp:extent cx="838200" cy="990600"/>
                  <wp:effectExtent l="0" t="0" r="0" b="0"/>
                  <wp:docPr id="40" name="Picture 40" descr="Image result for aPPLE sATSUMAS bANANAS">
                    <a:hlinkClick xmlns:a="http://schemas.openxmlformats.org/drawingml/2006/main" r:id="rId2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PPLE sATSUMAS bANANAS">
                            <a:hlinkClick r:id="rId2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1BA0"/>
                <w:shd w:val="clear" w:color="auto" w:fill="E9C59B"/>
              </w:rPr>
              <w:drawing>
                <wp:inline distT="0" distB="0" distL="0" distR="0" wp14:anchorId="385692CF" wp14:editId="6C4AE597">
                  <wp:extent cx="1162050" cy="990600"/>
                  <wp:effectExtent l="0" t="0" r="0" b="0"/>
                  <wp:docPr id="42" name="Picture 42" descr="Image result for aPPLE sATSUMAS bANANAS">
                    <a:hlinkClick xmlns:a="http://schemas.openxmlformats.org/drawingml/2006/main" r:id="rId2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PPLE sATSUMAS bANANAS">
                            <a:hlinkClick r:id="rId2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0E4505A5" wp14:editId="08F642FE">
                  <wp:extent cx="962025" cy="952500"/>
                  <wp:effectExtent l="0" t="0" r="9525" b="0"/>
                  <wp:docPr id="43" name="Picture 43" descr="Image result for aPPLE sATSUMA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PPLE sATSUMA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Fresh Fruit</w:t>
            </w:r>
          </w:p>
        </w:tc>
      </w:tr>
    </w:tbl>
    <w:p w:rsidR="00D0702D" w:rsidRP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855111" w:rsidRDefault="00977CB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0800" behindDoc="0" locked="0" layoutInCell="1" allowOverlap="1" wp14:anchorId="47F60BF7" wp14:editId="4535DC92">
            <wp:simplePos x="0" y="0"/>
            <wp:positionH relativeFrom="column">
              <wp:posOffset>6978650</wp:posOffset>
            </wp:positionH>
            <wp:positionV relativeFrom="paragraph">
              <wp:posOffset>8255</wp:posOffset>
            </wp:positionV>
            <wp:extent cx="1703070" cy="1195070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D66" w:rsidRPr="00BF74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2FD3D054" wp14:editId="6BEC0380">
            <wp:extent cx="2425700" cy="1244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88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  <w:t xml:space="preserve">   </w:t>
      </w:r>
      <w:r w:rsidRPr="003F6E24">
        <w:rPr>
          <w:noProof/>
        </w:rPr>
        <w:drawing>
          <wp:inline distT="0" distB="0" distL="0" distR="0" wp14:anchorId="6B368A93" wp14:editId="266F09B0">
            <wp:extent cx="3695700" cy="1190625"/>
            <wp:effectExtent l="0" t="0" r="0" b="9525"/>
            <wp:docPr id="23" name="Picture 23" descr="N:\Menus and Recipes\The Beacon\Sep 16 to Apr 17\Menus\Eatwell 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enus and Recipes\The Beacon\Sep 16 to Apr 17\Menus\Eatwell Pl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475952" w:rsidRPr="003C66FC" w:rsidTr="00DA3F37">
        <w:tc>
          <w:tcPr>
            <w:tcW w:w="14142" w:type="dxa"/>
          </w:tcPr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Thu </w:t>
            </w:r>
          </w:p>
        </w:tc>
      </w:tr>
      <w:tr w:rsidR="00475952" w:rsidRPr="003C66FC" w:rsidTr="00DA3F37">
        <w:tc>
          <w:tcPr>
            <w:tcW w:w="14142" w:type="dxa"/>
          </w:tcPr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 wp14:anchorId="2E9DF31F" wp14:editId="7C84B58A">
                  <wp:extent cx="2619375" cy="923925"/>
                  <wp:effectExtent l="0" t="0" r="9525" b="9525"/>
                  <wp:docPr id="59" name="Picture 59" descr="Image result for lamb burgers images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lamb burgers images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Beef </w:t>
            </w: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Burgers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and Onions</w:t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</w:rPr>
              <w:drawing>
                <wp:inline distT="0" distB="0" distL="0" distR="0" wp14:anchorId="0A3561B4" wp14:editId="3CF1DF87">
                  <wp:extent cx="1790700" cy="800100"/>
                  <wp:effectExtent l="0" t="0" r="0" b="0"/>
                  <wp:docPr id="62" name="Picture 62" descr="http://tse1.mm.bing.net/th?&amp;id=OIP.Md5d70d98e3796c1440dd02489e043dbco0&amp;w=300&amp;h=165&amp;c=0&amp;pid=1.9&amp;rs=0&amp;p=0&amp;r=0">
                    <a:hlinkClick xmlns:a="http://schemas.openxmlformats.org/drawingml/2006/main" r:id="rId55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1.mm.bing.net/th?&amp;id=OIP.Md5d70d98e3796c1440dd02489e043dbco0&amp;w=300&amp;h=165&amp;c=0&amp;pid=1.9&amp;rs=0&amp;p=0&amp;r=0">
                            <a:hlinkClick r:id="rId55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Vegetable Quiche</w:t>
            </w:r>
            <w:r w:rsidRPr="00A0448D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5"/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6190D2B" wp14:editId="2A1AFD45">
                  <wp:extent cx="1685925" cy="828675"/>
                  <wp:effectExtent l="0" t="0" r="9525" b="9525"/>
                  <wp:docPr id="63" name="Picture 63" descr="Image result for new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w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52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New Potatoes</w:t>
            </w:r>
          </w:p>
          <w:p w:rsidR="00475952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7300F4" wp14:editId="1EF87605">
                  <wp:extent cx="1447800" cy="742950"/>
                  <wp:effectExtent l="0" t="0" r="0" b="0"/>
                  <wp:docPr id="64" name="Picture 64" descr="Image result for garden po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arden po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CD46E71" wp14:editId="3C9DA99C">
                  <wp:extent cx="1409700" cy="590550"/>
                  <wp:effectExtent l="0" t="0" r="0" b="0"/>
                  <wp:docPr id="83" name="Picture 83" descr="Image result for sweetcorn images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weetcorn images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Peas &amp; Sweetcorn</w:t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</w:rPr>
              <w:drawing>
                <wp:inline distT="0" distB="0" distL="0" distR="0" wp14:anchorId="0780A73B" wp14:editId="6D9C48F0">
                  <wp:extent cx="1447800" cy="847725"/>
                  <wp:effectExtent l="0" t="0" r="0" b="9525"/>
                  <wp:docPr id="87" name="Picture 87" descr="http://tse1.mm.bing.net/th?&amp;id=OIP.M394070c892f692eec1573e03b0d28283o0&amp;w=299&amp;h=199&amp;c=0&amp;pid=1.9&amp;rs=0&amp;p=0&amp;r=0">
                    <a:hlinkClick xmlns:a="http://schemas.openxmlformats.org/drawingml/2006/main" r:id="rId59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394070c892f692eec1573e03b0d28283o0&amp;w=299&amp;h=199&amp;c=0&amp;pid=1.9&amp;rs=0&amp;p=0&amp;r=0">
                            <a:hlinkClick r:id="rId59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4AE9F"/>
              </w:rPr>
              <w:drawing>
                <wp:inline distT="0" distB="0" distL="0" distR="0" wp14:anchorId="1FA71C78" wp14:editId="68FBF60B">
                  <wp:extent cx="1514475" cy="647700"/>
                  <wp:effectExtent l="0" t="0" r="9525" b="0"/>
                  <wp:docPr id="88" name="Picture 88" descr="Image result for lettuce , toMATO, CUCUMBER">
                    <a:hlinkClick xmlns:a="http://schemas.openxmlformats.org/drawingml/2006/main" r:id="rId2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ttuce , toMATO, CUCUMBER">
                            <a:hlinkClick r:id="rId2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Coleslaw and Salads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6"/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51AE4A8" wp14:editId="13C2C0A6">
                  <wp:extent cx="1304925" cy="495300"/>
                  <wp:effectExtent l="0" t="0" r="9525" b="0"/>
                  <wp:docPr id="89" name="Picture 89" descr="Image result for 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7"/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B1A19B"/>
              </w:rPr>
              <w:drawing>
                <wp:inline distT="0" distB="0" distL="0" distR="0" wp14:anchorId="31655BF3" wp14:editId="1885433C">
                  <wp:extent cx="1866900" cy="1276350"/>
                  <wp:effectExtent l="0" t="0" r="0" b="0"/>
                  <wp:docPr id="90" name="Picture 90" descr="Image result for fruit crum,ble">
                    <a:hlinkClick xmlns:a="http://schemas.openxmlformats.org/drawingml/2006/main" r:id="rId61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ruit crum,ble">
                            <a:hlinkClick r:id="rId61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2A1A9"/>
              </w:rPr>
              <w:drawing>
                <wp:inline distT="0" distB="0" distL="0" distR="0" wp14:anchorId="4B7112FD" wp14:editId="4BF2449C">
                  <wp:extent cx="1133475" cy="1276350"/>
                  <wp:effectExtent l="0" t="0" r="9525" b="0"/>
                  <wp:docPr id="91" name="Picture 91" descr="Image result for cUSTARD,">
                    <a:hlinkClick xmlns:a="http://schemas.openxmlformats.org/drawingml/2006/main" r:id="rId39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USTARD,">
                            <a:hlinkClick r:id="rId39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52" w:rsidRPr="003C66FC" w:rsidRDefault="008D587D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Gluten Free </w:t>
            </w:r>
            <w:r w:rsidR="00475952"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Cherry Goodie with </w:t>
            </w:r>
            <w:r w:rsidR="0047595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Cream</w:t>
            </w:r>
            <w:r w:rsidR="00475952"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8"/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83EE034" wp14:editId="0F2BE1F7">
                  <wp:extent cx="1933575" cy="914400"/>
                  <wp:effectExtent l="0" t="0" r="9525" b="0"/>
                  <wp:docPr id="50" name="Picture 50" descr="Image result for yEO vALLEY yOGH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yEO vALLEY yOGH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Yoghurts</w:t>
            </w:r>
            <w:r w:rsidRPr="003C66FC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9"/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DDDE99"/>
              </w:rPr>
              <w:drawing>
                <wp:inline distT="0" distB="0" distL="0" distR="0" wp14:anchorId="2188879D" wp14:editId="0DC7656F">
                  <wp:extent cx="838200" cy="990600"/>
                  <wp:effectExtent l="0" t="0" r="0" b="0"/>
                  <wp:docPr id="92" name="Picture 92" descr="Image result for aPPLE sATSUMAS bANANAS">
                    <a:hlinkClick xmlns:a="http://schemas.openxmlformats.org/drawingml/2006/main" r:id="rId2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PPLE sATSUMAS bANANAS">
                            <a:hlinkClick r:id="rId2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FC">
              <w:rPr>
                <w:rFonts w:ascii="Arial" w:hAnsi="Arial" w:cs="Arial"/>
                <w:noProof/>
                <w:color w:val="001BA0"/>
                <w:sz w:val="28"/>
                <w:szCs w:val="28"/>
                <w:shd w:val="clear" w:color="auto" w:fill="E9C59B"/>
              </w:rPr>
              <w:drawing>
                <wp:inline distT="0" distB="0" distL="0" distR="0" wp14:anchorId="358B0D2B" wp14:editId="32850D27">
                  <wp:extent cx="1162050" cy="990600"/>
                  <wp:effectExtent l="0" t="0" r="0" b="0"/>
                  <wp:docPr id="93" name="Picture 93" descr="Image result for aPPLE sATSUMAS bANANAS">
                    <a:hlinkClick xmlns:a="http://schemas.openxmlformats.org/drawingml/2006/main" r:id="rId2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PPLE sATSUMAS bANANAS">
                            <a:hlinkClick r:id="rId2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F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556658A" wp14:editId="4E8226D7">
                  <wp:extent cx="962025" cy="952500"/>
                  <wp:effectExtent l="0" t="0" r="9525" b="0"/>
                  <wp:docPr id="94" name="Picture 94" descr="Image result for aPPLE sATSUMA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PPLE sATSUMA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952" w:rsidRPr="003C66FC" w:rsidRDefault="00475952" w:rsidP="00DA3F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</w:tbl>
    <w:p w:rsid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475952" w:rsidRDefault="00475952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</w:p>
    <w:p w:rsidR="005A7CF5" w:rsidRDefault="005A7CF5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>
      <w:bookmarkStart w:id="0" w:name="_GoBack"/>
      <w:bookmarkEnd w:id="0"/>
    </w:p>
    <w:sectPr w:rsidR="00D0702D" w:rsidSect="00977CB1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1" w:rsidRDefault="00BF7411" w:rsidP="00BF7411">
      <w:pPr>
        <w:spacing w:after="0" w:line="240" w:lineRule="auto"/>
      </w:pPr>
      <w:r>
        <w:separator/>
      </w:r>
    </w:p>
  </w:endnote>
  <w:end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1" w:rsidRDefault="00BF7411" w:rsidP="00BF7411">
      <w:pPr>
        <w:spacing w:after="0" w:line="240" w:lineRule="auto"/>
      </w:pPr>
      <w:r>
        <w:separator/>
      </w:r>
    </w:p>
  </w:footnote>
  <w:foot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footnote>
  <w:footnote w:id="1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Gluten (Wheat) &amp; Milk</w:t>
      </w:r>
    </w:p>
  </w:footnote>
  <w:footnote w:id="2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Gluten (Wheat), Eggs &amp; Celery</w:t>
      </w:r>
    </w:p>
  </w:footnote>
  <w:footnote w:id="3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Gluten (Wheat)</w:t>
      </w:r>
    </w:p>
  </w:footnote>
  <w:footnote w:id="4">
    <w:p w:rsidR="00F77D1F" w:rsidRPr="00F77D1F" w:rsidRDefault="00F77D1F" w:rsidP="00F77D1F">
      <w:pPr>
        <w:pStyle w:val="FootnoteText"/>
        <w:rPr>
          <w:b/>
          <w:color w:val="FF0000"/>
          <w:sz w:val="36"/>
          <w:szCs w:val="36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Milk</w:t>
      </w:r>
    </w:p>
  </w:footnote>
  <w:footnote w:id="5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Milk</w:t>
      </w:r>
    </w:p>
  </w:footnote>
  <w:footnote w:id="6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Gluten (Wheat) &amp; Celery</w:t>
      </w:r>
    </w:p>
  </w:footnote>
  <w:footnote w:id="7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Eggs</w:t>
      </w:r>
    </w:p>
  </w:footnote>
  <w:footnote w:id="8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</w:t>
      </w:r>
      <w:r w:rsidR="003C66FC">
        <w:rPr>
          <w:b/>
          <w:color w:val="FF0000"/>
          <w:sz w:val="28"/>
          <w:szCs w:val="28"/>
        </w:rPr>
        <w:t>tains Gluten (Wheat)</w:t>
      </w:r>
    </w:p>
  </w:footnote>
  <w:footnote w:id="9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Eggs</w:t>
      </w:r>
    </w:p>
  </w:footnote>
  <w:footnote w:id="10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Milk</w:t>
      </w:r>
    </w:p>
  </w:footnote>
  <w:footnote w:id="11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Milk </w:t>
      </w:r>
    </w:p>
  </w:footnote>
  <w:footnote w:id="12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Mustard</w:t>
      </w:r>
    </w:p>
  </w:footnote>
  <w:footnote w:id="13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</w:t>
      </w:r>
      <w:r w:rsidR="003C66FC">
        <w:rPr>
          <w:b/>
          <w:color w:val="FF0000"/>
          <w:sz w:val="28"/>
          <w:szCs w:val="28"/>
        </w:rPr>
        <w:t>tains Gluten (Wheat)</w:t>
      </w:r>
    </w:p>
  </w:footnote>
  <w:footnote w:id="14">
    <w:p w:rsidR="00F77D1F" w:rsidRPr="003C66FC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Milk</w:t>
      </w:r>
    </w:p>
  </w:footnote>
  <w:footnote w:id="15">
    <w:p w:rsidR="00475952" w:rsidRPr="003C66FC" w:rsidRDefault="00475952" w:rsidP="00475952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Mustard, Milk, Gluten (Wheat) &amp; Eggs</w:t>
      </w:r>
    </w:p>
  </w:footnote>
  <w:footnote w:id="16">
    <w:p w:rsidR="00475952" w:rsidRPr="003C66FC" w:rsidRDefault="00475952" w:rsidP="00475952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Eggs</w:t>
      </w:r>
    </w:p>
  </w:footnote>
  <w:footnote w:id="17">
    <w:p w:rsidR="00475952" w:rsidRPr="003C66FC" w:rsidRDefault="00475952" w:rsidP="00475952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Gluten (Wheat) &amp; Soya Bean</w:t>
      </w:r>
    </w:p>
  </w:footnote>
  <w:footnote w:id="18">
    <w:p w:rsidR="00475952" w:rsidRPr="003C66FC" w:rsidRDefault="00475952" w:rsidP="00475952">
      <w:pPr>
        <w:pStyle w:val="FootnoteText"/>
        <w:rPr>
          <w:b/>
          <w:color w:val="FF0000"/>
          <w:sz w:val="28"/>
          <w:szCs w:val="28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Milk</w:t>
      </w:r>
    </w:p>
  </w:footnote>
  <w:footnote w:id="19">
    <w:p w:rsidR="00475952" w:rsidRPr="00F77D1F" w:rsidRDefault="00475952" w:rsidP="00475952">
      <w:pPr>
        <w:pStyle w:val="FootnoteText"/>
        <w:rPr>
          <w:b/>
          <w:color w:val="FF0000"/>
          <w:sz w:val="36"/>
          <w:szCs w:val="36"/>
        </w:rPr>
      </w:pPr>
      <w:r w:rsidRPr="003C66FC">
        <w:rPr>
          <w:rStyle w:val="FootnoteReference"/>
          <w:b/>
          <w:color w:val="FF0000"/>
          <w:sz w:val="28"/>
          <w:szCs w:val="28"/>
        </w:rPr>
        <w:footnoteRef/>
      </w:r>
      <w:r w:rsidRPr="003C66FC">
        <w:rPr>
          <w:b/>
          <w:color w:val="FF0000"/>
          <w:sz w:val="28"/>
          <w:szCs w:val="28"/>
        </w:rPr>
        <w:t xml:space="preserve"> Contains Milk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4"/>
    <w:rsid w:val="000036CD"/>
    <w:rsid w:val="0001205D"/>
    <w:rsid w:val="0004399D"/>
    <w:rsid w:val="00050621"/>
    <w:rsid w:val="000A27E3"/>
    <w:rsid w:val="000A531C"/>
    <w:rsid w:val="000B1A7F"/>
    <w:rsid w:val="000B756D"/>
    <w:rsid w:val="000D794E"/>
    <w:rsid w:val="00125E99"/>
    <w:rsid w:val="00242907"/>
    <w:rsid w:val="00244926"/>
    <w:rsid w:val="002E13C5"/>
    <w:rsid w:val="002F3BD0"/>
    <w:rsid w:val="00320EDB"/>
    <w:rsid w:val="00353A7F"/>
    <w:rsid w:val="00353AFA"/>
    <w:rsid w:val="003612C7"/>
    <w:rsid w:val="00367CCF"/>
    <w:rsid w:val="003B6B13"/>
    <w:rsid w:val="003C66FC"/>
    <w:rsid w:val="003E09AC"/>
    <w:rsid w:val="00427ECD"/>
    <w:rsid w:val="00433830"/>
    <w:rsid w:val="00475952"/>
    <w:rsid w:val="00496EC6"/>
    <w:rsid w:val="004B7CEA"/>
    <w:rsid w:val="004C03E2"/>
    <w:rsid w:val="004E74D7"/>
    <w:rsid w:val="004F5EC3"/>
    <w:rsid w:val="00565F32"/>
    <w:rsid w:val="00597C8A"/>
    <w:rsid w:val="005A12F4"/>
    <w:rsid w:val="005A7CF5"/>
    <w:rsid w:val="005F1C75"/>
    <w:rsid w:val="00683700"/>
    <w:rsid w:val="006E717B"/>
    <w:rsid w:val="007276EC"/>
    <w:rsid w:val="007542CD"/>
    <w:rsid w:val="00794B5A"/>
    <w:rsid w:val="00797078"/>
    <w:rsid w:val="007C0307"/>
    <w:rsid w:val="007E24C8"/>
    <w:rsid w:val="007E4091"/>
    <w:rsid w:val="008339B4"/>
    <w:rsid w:val="0085509B"/>
    <w:rsid w:val="00855111"/>
    <w:rsid w:val="00875A16"/>
    <w:rsid w:val="008A4ECC"/>
    <w:rsid w:val="008B27C0"/>
    <w:rsid w:val="008D587D"/>
    <w:rsid w:val="009108DA"/>
    <w:rsid w:val="00916439"/>
    <w:rsid w:val="00917F7C"/>
    <w:rsid w:val="009277E0"/>
    <w:rsid w:val="00944282"/>
    <w:rsid w:val="00977CB1"/>
    <w:rsid w:val="00990071"/>
    <w:rsid w:val="00A0448D"/>
    <w:rsid w:val="00A0609A"/>
    <w:rsid w:val="00A62223"/>
    <w:rsid w:val="00AC718B"/>
    <w:rsid w:val="00AE0A1A"/>
    <w:rsid w:val="00B10E00"/>
    <w:rsid w:val="00B17395"/>
    <w:rsid w:val="00B3451B"/>
    <w:rsid w:val="00B63164"/>
    <w:rsid w:val="00B638EA"/>
    <w:rsid w:val="00B677D9"/>
    <w:rsid w:val="00B86399"/>
    <w:rsid w:val="00B903DF"/>
    <w:rsid w:val="00BA491E"/>
    <w:rsid w:val="00BB401A"/>
    <w:rsid w:val="00BC74B3"/>
    <w:rsid w:val="00BF7411"/>
    <w:rsid w:val="00C02D66"/>
    <w:rsid w:val="00C078D8"/>
    <w:rsid w:val="00C254FF"/>
    <w:rsid w:val="00C83728"/>
    <w:rsid w:val="00C9427B"/>
    <w:rsid w:val="00C97B87"/>
    <w:rsid w:val="00CC4E5B"/>
    <w:rsid w:val="00CD1C44"/>
    <w:rsid w:val="00CE0D37"/>
    <w:rsid w:val="00D0702D"/>
    <w:rsid w:val="00D31E6B"/>
    <w:rsid w:val="00D377A9"/>
    <w:rsid w:val="00D45724"/>
    <w:rsid w:val="00E21AC4"/>
    <w:rsid w:val="00E34079"/>
    <w:rsid w:val="00E70D12"/>
    <w:rsid w:val="00E968C8"/>
    <w:rsid w:val="00E978E7"/>
    <w:rsid w:val="00EB4BC3"/>
    <w:rsid w:val="00ED2E54"/>
    <w:rsid w:val="00F003CB"/>
    <w:rsid w:val="00F11C21"/>
    <w:rsid w:val="00F541C2"/>
    <w:rsid w:val="00F56714"/>
    <w:rsid w:val="00F77D1F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53CC"/>
  <w15:docId w15:val="{C8AD37EB-CA75-4B92-85DD-A193494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2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B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74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41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F74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s://www.bing.com/images/search?q=aPPLE+sATSUMAS+bANANAS&amp;view=detailv2&amp;&amp;id=531A89F275B75958E08C2E629E7CBCEA71ADCE06&amp;selectedIndex=17&amp;ccid=Pjnm0ae%2b&amp;simid=608050929423221451&amp;thid=OIP.M3e39e6d1a7be6b26dfb0b5ef3ac5a6a7o0" TargetMode="External"/><Relationship Id="rId39" Type="http://schemas.openxmlformats.org/officeDocument/2006/relationships/hyperlink" Target="https://www.bing.com/images/search?q=cUSTARD,&amp;view=detailv2&amp;&amp;id=757F5C1EE91B0E4A8A10670CCA8643138A4A7E44&amp;selectedIndex=59&amp;ccid=2rox7bV1&amp;simid=608053622365227876&amp;thid=OIP.Mdaba31edb57556aeb86f827129c8cd3bo0" TargetMode="External"/><Relationship Id="rId21" Type="http://schemas.openxmlformats.org/officeDocument/2006/relationships/image" Target="media/image10.jpeg"/><Relationship Id="rId34" Type="http://schemas.openxmlformats.org/officeDocument/2006/relationships/image" Target="media/image19.jpeg"/><Relationship Id="rId42" Type="http://schemas.openxmlformats.org/officeDocument/2006/relationships/image" Target="media/image24.jpeg"/><Relationship Id="rId47" Type="http://schemas.openxmlformats.org/officeDocument/2006/relationships/hyperlink" Target="http://www.bing.com/images/search?q=green+beans&amp;view=detailv2&amp;&amp;id=B8CE68FAEDC59AFF80E9EB0E6BB4DD99541018E6&amp;selectedIndex=31&amp;ccid=QxQ1%2bvyy&amp;simid=608015036392671304&amp;thid=OIP.M431435fafcb2b0b202bbd198262b6143H0" TargetMode="External"/><Relationship Id="rId50" Type="http://schemas.openxmlformats.org/officeDocument/2006/relationships/image" Target="media/image29.jpeg"/><Relationship Id="rId55" Type="http://schemas.openxmlformats.org/officeDocument/2006/relationships/hyperlink" Target="http://www.bing.com/images/search?q=quiche+images&amp;view=detailv2&amp;&amp;id=F2A0336B2F8F87841D68859E1A0AD96F44A1744A&amp;selectedIndex=43&amp;ccid=1dcNmON5&amp;simid=607991834986938644&amp;thid=OIP.Md5d70d98e3796c1440dd02489e043dbco0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jacket+potasto+wedges+images&amp;view=detailv2&amp;&amp;id=1284A929FE46D8FCE8DEDB42B04C1A28D881A004&amp;selectedIndex=17&amp;ccid=OsKM/n2K&amp;simid=608008353427296010&amp;thid=OIP.M3ac28cfe7d8a62f34e2c8e593d88cd15o0" TargetMode="External"/><Relationship Id="rId20" Type="http://schemas.openxmlformats.org/officeDocument/2006/relationships/hyperlink" Target="https://www.bing.com/images/search?q=lettuce+,+toMATO,+CUCUMBER&amp;view=detailv2&amp;&amp;id=A68E190ACCB69FB653336A3B43BDD5D4B42BC2D1&amp;selectedIndex=1&amp;ccid=e3mvLxyK&amp;simid=607999080579531462&amp;thid=OIP.M7b79af2f1c8a4999894e1190144422b4o0" TargetMode="External"/><Relationship Id="rId29" Type="http://schemas.openxmlformats.org/officeDocument/2006/relationships/image" Target="media/image16.jpeg"/><Relationship Id="rId41" Type="http://schemas.openxmlformats.org/officeDocument/2006/relationships/hyperlink" Target="https://www.google.co.uk/imgres?imgurl=http://prima.cdnds.net/assets/15/51/980x490/landscape-1433811282-glazed-baked-salmon.jpg&amp;imgrefurl=http://www.prima.co.uk/all-recipes/news/a20440/baked-christmas-ham/&amp;docid=B3Skl7Cl6_D5tM&amp;tbnid=OdD7YlEVz3dd0M:&amp;vet=1&amp;w=980&amp;h=490&amp;bih=985&amp;biw=1920&amp;q=baked%20gammon%20images&amp;ved=0ahUKEwiohN2wrKPSAhUFIcAKHb_VCP4QMwhXKDMwMw&amp;iact=mrc&amp;uact=8" TargetMode="External"/><Relationship Id="rId54" Type="http://schemas.openxmlformats.org/officeDocument/2006/relationships/image" Target="media/image31.jpeg"/><Relationship Id="rId62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18.jpeg"/><Relationship Id="rId37" Type="http://schemas.openxmlformats.org/officeDocument/2006/relationships/image" Target="media/image21.jpeg"/><Relationship Id="rId40" Type="http://schemas.openxmlformats.org/officeDocument/2006/relationships/image" Target="media/image23.jpeg"/><Relationship Id="rId45" Type="http://schemas.openxmlformats.org/officeDocument/2006/relationships/image" Target="media/image26.jpeg"/><Relationship Id="rId53" Type="http://schemas.openxmlformats.org/officeDocument/2006/relationships/hyperlink" Target="https://www.google.co.uk/imgres?imgurl=https://kathskitchensync.files.wordpress.com/2012/06/lamb-burgers-off-grill.jpg&amp;imgrefurl=https://kathskitchensync.wordpress.com/2012/06/30/greek-lamb-burgers/&amp;docid=2Zsm_mze9W9n1M&amp;tbnid=UfCeKF2-kpkB_M:&amp;vet=1&amp;w=3456&amp;h=2304&amp;bih=985&amp;biw=1920&amp;q=lamb%20burgers%20images&amp;ved=0ahUKEwj-u7OpraPSAhWHBcAKHYuDCH8QMwhzKE8wTw&amp;iact=mrc&amp;uact=8" TargetMode="External"/><Relationship Id="rId58" Type="http://schemas.openxmlformats.org/officeDocument/2006/relationships/image" Target="media/image3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hyperlink" Target="https://www.bing.com/images/search?q=aPPLE+sATSUMAS+bANANAS&amp;view=detailv2&amp;&amp;id=AC33FF4AE460E093B7862E998888236C94C48CF9&amp;selectedIndex=2&amp;ccid=HVYoqh/Z&amp;simid=608042502702239725&amp;thid=OIP.M1d5628aa1fd96b628073dbbf30e2a034o0" TargetMode="External"/><Relationship Id="rId36" Type="http://schemas.openxmlformats.org/officeDocument/2006/relationships/image" Target="media/image20.jpeg"/><Relationship Id="rId49" Type="http://schemas.openxmlformats.org/officeDocument/2006/relationships/hyperlink" Target="https://www.google.co.uk/imgres?imgurl=https://cdn.pixabay.com/photo/2016/03/10/07/40/carrots-1247964_960_720.jpg&amp;imgrefurl=https://pixabay.com/en/carrots-carrot-diced-diced-carrots-1247964/&amp;docid=VprD0hKbMWK3sM&amp;tbnid=6ic2Z8zhlK6FDM:&amp;vet=1&amp;w=960&amp;h=642&amp;bih=985&amp;biw=1920&amp;q=diced%20caarrotsimages&amp;ved=0ahUKEwiprqjfrKPSAhUlBMAKHZGBC1MQMwg9KBcwFw&amp;iact=mrc&amp;uact=8" TargetMode="External"/><Relationship Id="rId57" Type="http://schemas.openxmlformats.org/officeDocument/2006/relationships/hyperlink" Target="https://www.google.co.uk/imgres?imgurl=http://pad1.whstatic.com/images/thumb/f/f1/Make-Green-Pepper-Stuffed-With-Sweetcorn-Step-1.jpg/aid935614-728px-Make-Green-Pepper-Stuffed-With-Sweetcorn-Step-1.jpg&amp;imgrefurl=http://www.wikihow.com/Make-Green-Pepper-Stuffed-With-Sweetcorn&amp;docid=azmk2xe4YYi40M&amp;tbnid=3MJ46AY8Fwi0HM:&amp;vet=1&amp;w=728&amp;h=485&amp;bih=985&amp;biw=1920&amp;q=sweetcorn%20images&amp;ved=0ahUKEwiG58XC7aPSAhUGC8AKHcUZCpkQMwhPKCswKw&amp;iact=mrc&amp;uact=8" TargetMode="External"/><Relationship Id="rId61" Type="http://schemas.openxmlformats.org/officeDocument/2006/relationships/hyperlink" Target="http://www.bing.com/images/search?q=fruit+crum,ble&amp;view=detailv2&amp;&amp;id=5816D49CA61C92A1E43064DFD874CFD6040B6F22&amp;selectedIndex=1&amp;ccid=XRbAzE45&amp;simid=607997384079377638&amp;thid=OIP.M5d16c0cc4e39b7c338706439a721ba81o0" TargetMode="External"/><Relationship Id="rId10" Type="http://schemas.openxmlformats.org/officeDocument/2006/relationships/hyperlink" Target="http://www.google.co.uk/imgres?imgurl=http://www.giorgiospizza.com/wp-content/themes/dynamik/css/images/slider-img1.jpg&amp;imgrefurl=http://www.giorgiospizza.com/&amp;h=682&amp;w=960&amp;tbnid=3pzoY677KbWwsM:&amp;docid=p_hXUlDU1E51MM&amp;ei=mEroVYrOF6fd7QaFur7oDw&amp;tbm=isch&amp;ved=0CFsQMyg3MDdqFQoTCIr67uH72scCFadu2wodBZ0P_Q" TargetMode="External"/><Relationship Id="rId19" Type="http://schemas.openxmlformats.org/officeDocument/2006/relationships/image" Target="media/image9.jpeg"/><Relationship Id="rId31" Type="http://schemas.openxmlformats.org/officeDocument/2006/relationships/hyperlink" Target="https://www.google.co.uk/imgres?imgurl=http://orsimages.unileversolutions.com/ORS_Images/Knorr_en-GB/Knorr_Chicken_Fajitas_Using_Mexican_Flavour_Pot_16_1.1.368_326X580.Jpeg&amp;imgrefurl=http://www.dishmaps.com/chicken-fajitas/1888&amp;docid=1bJpUl861Iw2VM&amp;tbnid=3j3yNDUP-QXhAM:&amp;vet=1&amp;w=580&amp;h=326&amp;bih=985&amp;biw=1920&amp;q=Chicken%20Fajita%20Images&amp;ved=0ahUKEwi9tPSvq6PSAhUFJcAKHYS7BwgQMwhUKC0wLQ&amp;iact=mrc&amp;uact=8" TargetMode="External"/><Relationship Id="rId44" Type="http://schemas.openxmlformats.org/officeDocument/2006/relationships/image" Target="media/image25.jpeg"/><Relationship Id="rId52" Type="http://schemas.openxmlformats.org/officeDocument/2006/relationships/image" Target="media/image30.jpeg"/><Relationship Id="rId60" Type="http://schemas.openxmlformats.org/officeDocument/2006/relationships/image" Target="media/image3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ng.com/images/search?q=whole+wheat+penne&amp;view=detailv2&amp;&amp;id=2018E4078C15CB377902B2787BD723851349FE80&amp;selectedIndex=3&amp;ccid=jM7R8L%2br&amp;simid=608026748771238521&amp;thid=OIP.M8cced1f0bfab7f818d44d46dcf462394o0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hyperlink" Target="https://www.google.co.uk/imgres?imgurl=https://s-media-cache-ak0.pinimg.com/736x/1b/b7/dd/1bb7ddae3f6176762e7772dbff2571b9.jpg&amp;imgrefurl=https://uk.pinterest.com/explore/sausage-and-mash/&amp;docid=NuNsxpkaSiSIGM&amp;tbnid=oGcUDV_Enj10kM:&amp;vet=1&amp;w=480&amp;h=360&amp;itg=1&amp;bih=985&amp;biw=1920&amp;q=quorn%20sausages%20%26%20onion%20gravy%20images&amp;ved=0ahUKEwiIk8Deq6PSAhVlDMAKHTA_AkEQMwhPKCswKw&amp;iact=mrc&amp;uact=8" TargetMode="External"/><Relationship Id="rId43" Type="http://schemas.openxmlformats.org/officeDocument/2006/relationships/hyperlink" Target="https://www.google.co.uk/imgres?imgurl=http://www.thefullhelping.com/wp-content/uploads/2015/10/Golden-butternut-squash-and-chickpea-curry-8.jpg&amp;imgrefurl=http://www.thefullhelping.com/menu-plan-monday-butternut-squash-and-chickpea-curry-quinoa-and-fennel-salad-delightfully-green-tahini-dressing-and-more/&amp;docid=kKZgPjUCCCzMtM&amp;tbnid=7ZVdirQuIvgnyM:&amp;vet=1&amp;w=600&amp;h=388&amp;bih=985&amp;biw=1920&amp;q=sqash%20%26%20chick%20pea%20curry%20images&amp;ved=0ahUKEwikhurGrKPSAhWkC8AKHX_OAgIQMwhBKBowGg&amp;iact=mrc&amp;uact=8" TargetMode="External"/><Relationship Id="rId48" Type="http://schemas.openxmlformats.org/officeDocument/2006/relationships/image" Target="media/image28.jpeg"/><Relationship Id="rId56" Type="http://schemas.openxmlformats.org/officeDocument/2006/relationships/image" Target="media/image32.jpeg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www.google.co.uk/imgres?imgurl=http://files.kidspot.co.nz/Jen_Cheung_2012/Fruit_and_jelly_cups/jelly.476.jpg&amp;imgrefurl=http://www.kidspot.co.nz/recipes-article%2B3536%2B62%2BFamily-eating%2B8-fun-ways-with-fruit.htm&amp;docid=-j18VTU5a07ZHM&amp;tbnid=TCTKtxcQ_aJtIM:&amp;vet=1&amp;w=476&amp;h=290&amp;bih=985&amp;biw=1920&amp;q=fruit%20Jelly%20images&amp;ved=0ahUKEwiOkuv7rKPSAhWELsAKHV85DUA4ZBAzCBgoFjAW&amp;iact=mrc&amp;uact=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.uk/imgres?imgurl=http://i1168.photobucket.com/albums/r500/twofatveggies/Recipes/DSCN1664_zps369cf478.jpg&amp;imgrefurl=https://twofatvegetarians.wordpress.com/2014/07/01/mock-meat-tesco-soya-mince-bolognese-sauce/&amp;docid=YthgqIKZwD1B1M&amp;tbnid=-aSOvW0ctPev8M:&amp;vet=1&amp;w=640&amp;h=480&amp;bih=985&amp;biw=1920&amp;q=Quorn%20%26%20Bean%20Bolognese%20Images&amp;ved=0ahUKEwj38rD_qqPSAhUnLcAKHRz-AN0QMwhbKDQwNA&amp;iact=mrc&amp;uact=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hyperlink" Target="https://www.google.co.uk/imgres?imgurl=http://cdn.mytaste.org/i?u%3Dhttp://www.theslimmingfoodie.com/wp-content/uploads/2015/07/sausage-rolls-1-e1436981847765.jpg%26w%3D330%26h%3D270%26c%3D1&amp;imgrefurl=http://www.mytaste.co.uk/s/quorn-sausage-rolls.html&amp;docid=I2fSO8Ge63rauM&amp;tbnid=8au9mwobAvBF2M:&amp;w=330&amp;h=270&amp;bih=612&amp;biw=1184&amp;ved=0ahUKEwit9vualbLPAhVROMAKHX-ACB4QMwhTKC8wLw&amp;iact=mrc&amp;uact=8" TargetMode="External"/><Relationship Id="rId38" Type="http://schemas.openxmlformats.org/officeDocument/2006/relationships/image" Target="media/image22.jpeg"/><Relationship Id="rId46" Type="http://schemas.openxmlformats.org/officeDocument/2006/relationships/image" Target="media/image27.jpeg"/><Relationship Id="rId59" Type="http://schemas.openxmlformats.org/officeDocument/2006/relationships/hyperlink" Target="http://www.bing.com/images/search?q=colesalw+images&amp;view=detailv2&amp;&amp;id=DE1AFC2C5CBFCA8E038BE750B812DC51C61E6FFC&amp;selectedIndex=4&amp;ccid=OUBwyJL2&amp;simid=608048597274263590&amp;thid=OIP.M394070c892f692eec1573e03b0d28283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6D36-084C-4753-9318-2945AEE9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2AEA104A</Template>
  <TotalTime>41</TotalTime>
  <Pages>4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COLLETT</dc:creator>
  <cp:lastModifiedBy>J Healey</cp:lastModifiedBy>
  <cp:revision>11</cp:revision>
  <cp:lastPrinted>2019-06-14T09:29:00Z</cp:lastPrinted>
  <dcterms:created xsi:type="dcterms:W3CDTF">2019-01-17T10:01:00Z</dcterms:created>
  <dcterms:modified xsi:type="dcterms:W3CDTF">2020-01-14T12:27:00Z</dcterms:modified>
</cp:coreProperties>
</file>