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2D" w:rsidRDefault="00D0702D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56145549" wp14:editId="6518C7AE">
            <wp:simplePos x="0" y="0"/>
            <wp:positionH relativeFrom="column">
              <wp:posOffset>6496050</wp:posOffset>
            </wp:positionH>
            <wp:positionV relativeFrom="paragraph">
              <wp:posOffset>125095</wp:posOffset>
            </wp:positionV>
            <wp:extent cx="1703070" cy="11950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64"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10AE10D" wp14:editId="1968514B">
            <wp:extent cx="2425700" cy="124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8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3830" w:rsidRPr="003F6E24">
        <w:rPr>
          <w:noProof/>
        </w:rPr>
        <w:drawing>
          <wp:inline distT="0" distB="0" distL="0" distR="0" wp14:anchorId="56FAA6B8" wp14:editId="68DACB17">
            <wp:extent cx="3695700" cy="1190625"/>
            <wp:effectExtent l="0" t="0" r="0" b="9525"/>
            <wp:docPr id="2" name="Picture 2" descr="N:\Menus and Recipes\The Beacon\Sep 16 to Apr 17\Menus\Eat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nus and Recipes\The Beacon\Sep 16 to Apr 17\Menus\Eatwell 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3C66FC" w:rsidTr="00977CB1">
        <w:tc>
          <w:tcPr>
            <w:tcW w:w="14142" w:type="dxa"/>
          </w:tcPr>
          <w:p w:rsidR="00D0702D" w:rsidRPr="003C66FC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Thu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3C66FC" w:rsidTr="00977CB1">
        <w:tc>
          <w:tcPr>
            <w:tcW w:w="14142" w:type="dxa"/>
          </w:tcPr>
          <w:p w:rsidR="003C66FC" w:rsidRPr="003C66FC" w:rsidRDefault="003C66F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36520D76" wp14:editId="0F485BCB">
                  <wp:extent cx="2619375" cy="923925"/>
                  <wp:effectExtent l="0" t="0" r="9525" b="9525"/>
                  <wp:docPr id="77" name="Picture 77" descr="Image result for lamb burger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amb burger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A0448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Beef </w:t>
            </w:r>
            <w:r w:rsidR="00F77D1F"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Burgers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and Onions</w:t>
            </w:r>
          </w:p>
          <w:p w:rsidR="00433830" w:rsidRPr="003C66FC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</w:rPr>
              <w:drawing>
                <wp:inline distT="0" distB="0" distL="0" distR="0" wp14:anchorId="2C0BBB9B" wp14:editId="5929004D">
                  <wp:extent cx="1790700" cy="800100"/>
                  <wp:effectExtent l="0" t="0" r="0" b="0"/>
                  <wp:docPr id="44" name="Picture 44" descr="http://tse1.mm.bing.net/th?&amp;id=OIP.Md5d70d98e3796c1440dd02489e043dbco0&amp;w=300&amp;h=165&amp;c=0&amp;pid=1.9&amp;rs=0&amp;p=0&amp;r=0">
                    <a:hlinkClick xmlns:a="http://schemas.openxmlformats.org/drawingml/2006/main" r:id="rId12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d5d70d98e3796c1440dd02489e043dbco0&amp;w=300&amp;h=165&amp;c=0&amp;pid=1.9&amp;rs=0&amp;p=0&amp;r=0">
                            <a:hlinkClick r:id="rId12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Vegetable Quiche</w:t>
            </w:r>
            <w:r w:rsidRPr="00A0448D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</w:p>
          <w:p w:rsidR="00F77D1F" w:rsidRPr="003C66FC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0250005" wp14:editId="767E6760">
                  <wp:extent cx="1685925" cy="828675"/>
                  <wp:effectExtent l="0" t="0" r="9525" b="9525"/>
                  <wp:docPr id="45" name="Picture 45" descr="Image result for new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New Potatoes</w:t>
            </w:r>
          </w:p>
          <w:p w:rsidR="00A0448D" w:rsidRDefault="00A0448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DF440C5" wp14:editId="1E65B0CB">
                  <wp:extent cx="1447800" cy="742950"/>
                  <wp:effectExtent l="0" t="0" r="0" b="0"/>
                  <wp:docPr id="79" name="Picture 79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12C0225" wp14:editId="605B0401">
                  <wp:extent cx="1409700" cy="590550"/>
                  <wp:effectExtent l="0" t="0" r="0" b="0"/>
                  <wp:docPr id="80" name="Picture 80" descr="Image result for sweetcorn image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corn image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48D" w:rsidRPr="003C66FC" w:rsidRDefault="00A0448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Peas &amp; Sweetcorn</w:t>
            </w:r>
          </w:p>
          <w:p w:rsidR="00433830" w:rsidRPr="003C66FC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</w:rPr>
              <w:drawing>
                <wp:inline distT="0" distB="0" distL="0" distR="0" wp14:anchorId="60DA8797" wp14:editId="3A909940">
                  <wp:extent cx="1447800" cy="847725"/>
                  <wp:effectExtent l="0" t="0" r="0" b="9525"/>
                  <wp:docPr id="46" name="Picture 46" descr="http://tse1.mm.bing.net/th?&amp;id=OIP.M394070c892f692eec1573e03b0d28283o0&amp;w=299&amp;h=199&amp;c=0&amp;pid=1.9&amp;rs=0&amp;p=0&amp;r=0">
                    <a:hlinkClick xmlns:a="http://schemas.openxmlformats.org/drawingml/2006/main" r:id="rId1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394070c892f692eec1573e03b0d28283o0&amp;w=299&amp;h=199&amp;c=0&amp;pid=1.9&amp;rs=0&amp;p=0&amp;r=0">
                            <a:hlinkClick r:id="rId1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4AE9F"/>
              </w:rPr>
              <w:drawing>
                <wp:inline distT="0" distB="0" distL="0" distR="0" wp14:anchorId="49F6AD00" wp14:editId="1757A654">
                  <wp:extent cx="1514475" cy="647700"/>
                  <wp:effectExtent l="0" t="0" r="9525" b="0"/>
                  <wp:docPr id="47" name="Picture 47" descr="Image result for lettuce , toMATO, CUCUMBER">
                    <a:hlinkClick xmlns:a="http://schemas.openxmlformats.org/drawingml/2006/main" r:id="rId2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uce , toMATO, CUCUMBER">
                            <a:hlinkClick r:id="rId2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Coleslaw and Salads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</w:p>
          <w:p w:rsidR="00F77D1F" w:rsidRPr="003C66FC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85FF1" wp14:editId="1355529B">
                  <wp:extent cx="1304925" cy="495300"/>
                  <wp:effectExtent l="0" t="0" r="9525" b="0"/>
                  <wp:docPr id="49" name="Picture 49" descr="Image result for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</w:p>
          <w:p w:rsidR="00F77D1F" w:rsidRPr="003C66FC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B1A19B"/>
              </w:rPr>
              <w:drawing>
                <wp:inline distT="0" distB="0" distL="0" distR="0" wp14:anchorId="6F8BAECF" wp14:editId="5CBE3B66">
                  <wp:extent cx="1866900" cy="1276350"/>
                  <wp:effectExtent l="0" t="0" r="0" b="0"/>
                  <wp:docPr id="73" name="Picture 73" descr="Image result for fruit crum,ble">
                    <a:hlinkClick xmlns:a="http://schemas.openxmlformats.org/drawingml/2006/main" r:id="rId23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uit crum,ble">
                            <a:hlinkClick r:id="rId23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2A1A9"/>
              </w:rPr>
              <w:drawing>
                <wp:inline distT="0" distB="0" distL="0" distR="0" wp14:anchorId="7C784680" wp14:editId="2D358F11">
                  <wp:extent cx="1133475" cy="1276350"/>
                  <wp:effectExtent l="0" t="0" r="9525" b="0"/>
                  <wp:docPr id="54" name="Picture 54" descr="Image result for cUSTARD,">
                    <a:hlinkClick xmlns:a="http://schemas.openxmlformats.org/drawingml/2006/main" r:id="rId25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STARD,">
                            <a:hlinkClick r:id="rId25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DB0C2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Gluten Free </w:t>
            </w:r>
            <w:r w:rsidR="00F77D1F"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Cherry Goodie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F77D1F"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with </w:t>
            </w:r>
            <w:r w:rsidR="003A52AB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Cream</w:t>
            </w:r>
            <w:r w:rsidR="00F77D1F"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433830" w:rsidRPr="003C66FC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07501A" wp14:editId="3898DCC6">
                  <wp:extent cx="1933575" cy="914400"/>
                  <wp:effectExtent l="0" t="0" r="9525" b="0"/>
                  <wp:docPr id="50" name="Picture 50" descr="Image result for yEO vALLEY yOG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yEO vALLEY yOG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Yoghurts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3C66FC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DDDE99"/>
              </w:rPr>
              <w:drawing>
                <wp:inline distT="0" distB="0" distL="0" distR="0" wp14:anchorId="69EDB486" wp14:editId="5F3356B7">
                  <wp:extent cx="838200" cy="990600"/>
                  <wp:effectExtent l="0" t="0" r="0" b="0"/>
                  <wp:docPr id="51" name="Picture 51" descr="Image result for aPPLE sATSUMAS bANANAS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PLE sATSUMAS bANANAS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9C59B"/>
              </w:rPr>
              <w:drawing>
                <wp:inline distT="0" distB="0" distL="0" distR="0" wp14:anchorId="42F64B8E" wp14:editId="7DBD4CF1">
                  <wp:extent cx="1162050" cy="990600"/>
                  <wp:effectExtent l="0" t="0" r="0" b="0"/>
                  <wp:docPr id="52" name="Picture 52" descr="Image result for aPPLE sATSUMAS bANANAS">
                    <a:hlinkClick xmlns:a="http://schemas.openxmlformats.org/drawingml/2006/main" r:id="rId3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PLE sATSUMAS bANANAS">
                            <a:hlinkClick r:id="rId3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9090BF" wp14:editId="170DFAAE">
                  <wp:extent cx="962025" cy="952500"/>
                  <wp:effectExtent l="0" t="0" r="9525" b="0"/>
                  <wp:docPr id="53" name="Picture 53" descr="Image result for aPPLE sATSUMA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PPLE sATSUMA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0702D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</w:tbl>
    <w:p w:rsidR="00855111" w:rsidRPr="003C66FC" w:rsidRDefault="008551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3C66FC" w:rsidRDefault="003C66FC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3C66FC" w:rsidRDefault="003C66FC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848" behindDoc="0" locked="0" layoutInCell="1" allowOverlap="1" wp14:anchorId="1EE9B78F" wp14:editId="0733AEC7">
            <wp:simplePos x="0" y="0"/>
            <wp:positionH relativeFrom="column">
              <wp:posOffset>6632575</wp:posOffset>
            </wp:positionH>
            <wp:positionV relativeFrom="paragraph">
              <wp:posOffset>11430</wp:posOffset>
            </wp:positionV>
            <wp:extent cx="1703070" cy="1195070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22FF833" wp14:editId="05516704">
            <wp:extent cx="2425700" cy="1244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8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3830" w:rsidRPr="003F6E24">
        <w:rPr>
          <w:noProof/>
        </w:rPr>
        <w:drawing>
          <wp:inline distT="0" distB="0" distL="0" distR="0" wp14:anchorId="56FAA6B8" wp14:editId="68DACB17">
            <wp:extent cx="3781425" cy="1190625"/>
            <wp:effectExtent l="0" t="0" r="9525" b="9525"/>
            <wp:docPr id="25" name="Picture 25" descr="N:\Menus and Recipes\The Beacon\Sep 16 to Apr 17\Menus\Eat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nus and Recipes\The Beacon\Sep 16 to Apr 17\Menus\Eatwell 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56714" w:rsidRPr="003C66FC" w:rsidTr="00977CB1">
        <w:trPr>
          <w:trHeight w:val="422"/>
        </w:trPr>
        <w:tc>
          <w:tcPr>
            <w:tcW w:w="14142" w:type="dxa"/>
          </w:tcPr>
          <w:p w:rsidR="00F56714" w:rsidRPr="003C66FC" w:rsidRDefault="00F56714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Fri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F541C2" w:rsidRPr="003C66FC" w:rsidTr="00977CB1">
        <w:tc>
          <w:tcPr>
            <w:tcW w:w="14142" w:type="dxa"/>
          </w:tcPr>
          <w:p w:rsidR="00977CB1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CC8DDD" wp14:editId="4A6B2296">
                  <wp:extent cx="2219325" cy="1123950"/>
                  <wp:effectExtent l="0" t="0" r="9525" b="0"/>
                  <wp:docPr id="83" name="Picture 83" descr="Image result for fish finger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sh finger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Fish Fingers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</w:p>
          <w:p w:rsidR="00977CB1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B6A199"/>
              </w:rPr>
              <w:drawing>
                <wp:inline distT="0" distB="0" distL="0" distR="0" wp14:anchorId="063169E4" wp14:editId="30B8143D">
                  <wp:extent cx="1962150" cy="895350"/>
                  <wp:effectExtent l="0" t="0" r="0" b="0"/>
                  <wp:docPr id="58" name="Picture 58" descr="Image result for JACKETR POATATO">
                    <a:hlinkClick xmlns:a="http://schemas.openxmlformats.org/drawingml/2006/main" r:id="rId3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ACKETR POATATO">
                            <a:hlinkClick r:id="rId3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Baked Jacket Potato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</w:p>
          <w:p w:rsidR="00F77D1F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70309F3" wp14:editId="2AA184C6">
                  <wp:extent cx="1543050" cy="857250"/>
                  <wp:effectExtent l="0" t="0" r="0" b="0"/>
                  <wp:docPr id="94" name="Picture 94" descr="Image result for c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Chipped Potatoes</w:t>
            </w:r>
          </w:p>
          <w:p w:rsidR="00977CB1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8CAEAF8" wp14:editId="2BA506D5">
                  <wp:extent cx="1819275" cy="857250"/>
                  <wp:effectExtent l="0" t="0" r="9525" b="0"/>
                  <wp:docPr id="59" name="Picture 59" descr="Image result for baked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d 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936F5A3" wp14:editId="6C7A2702">
                  <wp:extent cx="1447800" cy="742950"/>
                  <wp:effectExtent l="0" t="0" r="0" b="0"/>
                  <wp:docPr id="62" name="Picture 62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Baked Beans</w:t>
            </w:r>
            <w:r w:rsidR="00977CB1"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</w:t>
            </w: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</w:p>
          <w:p w:rsidR="00F77D1F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4AE9F"/>
              </w:rPr>
              <w:drawing>
                <wp:inline distT="0" distB="0" distL="0" distR="0" wp14:anchorId="59F24A53" wp14:editId="3F1A2C4B">
                  <wp:extent cx="1514475" cy="647700"/>
                  <wp:effectExtent l="0" t="0" r="9525" b="0"/>
                  <wp:docPr id="64" name="Picture 64" descr="Image result for lettuce , toMATO, CUCUMBER">
                    <a:hlinkClick xmlns:a="http://schemas.openxmlformats.org/drawingml/2006/main" r:id="rId2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uce , toMATO, CUCUMBER">
                            <a:hlinkClick r:id="rId2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F77D1F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2242C8" wp14:editId="4868B4AB">
                  <wp:extent cx="1304925" cy="495300"/>
                  <wp:effectExtent l="0" t="0" r="9525" b="0"/>
                  <wp:docPr id="65" name="Picture 65" descr="Image result for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Freshly Baked Bread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</w:p>
          <w:p w:rsidR="00ED2E54" w:rsidRDefault="00ED2E5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D2E54" w:rsidRPr="003C66FC" w:rsidRDefault="00CE1497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4879B36" wp14:editId="315A190C">
                  <wp:extent cx="1647825" cy="962025"/>
                  <wp:effectExtent l="0" t="0" r="9525" b="9525"/>
                  <wp:docPr id="12" name="Picture 12" descr="Image result for doughnuts imag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ughnuts image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ED2E5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Doughnuts</w:t>
            </w:r>
            <w:r w:rsidR="00F77D1F"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</w:p>
          <w:p w:rsidR="00977CB1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DDD1AE" wp14:editId="63C1B3E9">
                  <wp:extent cx="1933575" cy="914400"/>
                  <wp:effectExtent l="0" t="0" r="9525" b="0"/>
                  <wp:docPr id="66" name="Picture 66" descr="Image result for yEO vALLEY yOG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yEO vALLEY yOG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</w:p>
          <w:p w:rsidR="00977CB1" w:rsidRPr="003C66FC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DDDE99"/>
              </w:rPr>
              <w:drawing>
                <wp:inline distT="0" distB="0" distL="0" distR="0" wp14:anchorId="014C2EA6" wp14:editId="62A65791">
                  <wp:extent cx="838200" cy="990600"/>
                  <wp:effectExtent l="0" t="0" r="0" b="0"/>
                  <wp:docPr id="67" name="Picture 67" descr="Image result for aPPLE sATSUMAS bANANAS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PLE sATSUMAS bANANAS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9C59B"/>
              </w:rPr>
              <w:drawing>
                <wp:inline distT="0" distB="0" distL="0" distR="0" wp14:anchorId="3D7A5E07" wp14:editId="1A761826">
                  <wp:extent cx="1162050" cy="990600"/>
                  <wp:effectExtent l="0" t="0" r="0" b="0"/>
                  <wp:docPr id="68" name="Picture 68" descr="Image result for aPPLE sATSUMAS bANANAS">
                    <a:hlinkClick xmlns:a="http://schemas.openxmlformats.org/drawingml/2006/main" r:id="rId3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PLE sATSUMAS bANANAS">
                            <a:hlinkClick r:id="rId3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6BB3959" wp14:editId="3793EDA4">
                  <wp:extent cx="962025" cy="952500"/>
                  <wp:effectExtent l="0" t="0" r="9525" b="0"/>
                  <wp:docPr id="69" name="Picture 69" descr="Image result for aPPLE sATSUMA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PPLE sATSUMA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14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</w:tbl>
    <w:p w:rsidR="00D0702D" w:rsidRPr="003C66FC" w:rsidRDefault="00D0702D">
      <w:pPr>
        <w:rPr>
          <w:sz w:val="28"/>
          <w:szCs w:val="28"/>
        </w:rPr>
      </w:pPr>
    </w:p>
    <w:p w:rsidR="00D0702D" w:rsidRPr="003C66FC" w:rsidRDefault="003C66FC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3C66FC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D0702D"/>
    <w:sectPr w:rsidR="00D0702D" w:rsidSect="00977CB1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Mustard, Milk, Gluten (Wheat) &amp; Eggs</w:t>
      </w:r>
    </w:p>
  </w:footnote>
  <w:footnote w:id="2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Eggs</w:t>
      </w:r>
    </w:p>
  </w:footnote>
  <w:footnote w:id="3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Gluten (Wheat) &amp; Soya Bean</w:t>
      </w:r>
    </w:p>
  </w:footnote>
  <w:footnote w:id="4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  <w:footnote w:id="5">
    <w:p w:rsidR="00F77D1F" w:rsidRPr="00F77D1F" w:rsidRDefault="00F77D1F" w:rsidP="00F77D1F">
      <w:pPr>
        <w:pStyle w:val="FootnoteText"/>
        <w:rPr>
          <w:b/>
          <w:color w:val="FF0000"/>
          <w:sz w:val="36"/>
          <w:szCs w:val="36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  <w:footnote w:id="6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Gluten (Wheat) &amp; Fish</w:t>
      </w:r>
    </w:p>
  </w:footnote>
  <w:footnote w:id="7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Eggs</w:t>
      </w:r>
    </w:p>
  </w:footnote>
  <w:footnote w:id="8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="00CE1497">
        <w:rPr>
          <w:b/>
          <w:color w:val="FF0000"/>
          <w:sz w:val="28"/>
          <w:szCs w:val="28"/>
        </w:rPr>
        <w:t xml:space="preserve"> Contains Gluten (Wheat) &amp; S</w:t>
      </w:r>
      <w:r w:rsidRPr="003C66FC">
        <w:rPr>
          <w:b/>
          <w:color w:val="FF0000"/>
          <w:sz w:val="28"/>
          <w:szCs w:val="28"/>
        </w:rPr>
        <w:t>oya Bean</w:t>
      </w:r>
    </w:p>
  </w:footnote>
  <w:footnote w:id="9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Eggs</w:t>
      </w:r>
      <w:r w:rsidR="00CE1497">
        <w:rPr>
          <w:b/>
          <w:color w:val="FF0000"/>
          <w:sz w:val="28"/>
          <w:szCs w:val="28"/>
        </w:rPr>
        <w:t>, Gluten (Wheat) &amp; Milk</w:t>
      </w:r>
    </w:p>
  </w:footnote>
  <w:footnote w:id="10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A27E3"/>
    <w:rsid w:val="000A531C"/>
    <w:rsid w:val="000B1A7F"/>
    <w:rsid w:val="000B756D"/>
    <w:rsid w:val="00125E99"/>
    <w:rsid w:val="00242907"/>
    <w:rsid w:val="00244926"/>
    <w:rsid w:val="002E13C5"/>
    <w:rsid w:val="002F3BD0"/>
    <w:rsid w:val="00320EDB"/>
    <w:rsid w:val="00353A7F"/>
    <w:rsid w:val="00353AFA"/>
    <w:rsid w:val="003612C7"/>
    <w:rsid w:val="00367CCF"/>
    <w:rsid w:val="003A52AB"/>
    <w:rsid w:val="003B6B13"/>
    <w:rsid w:val="003C66FC"/>
    <w:rsid w:val="003E09AC"/>
    <w:rsid w:val="00427ECD"/>
    <w:rsid w:val="00433830"/>
    <w:rsid w:val="00496EC6"/>
    <w:rsid w:val="004B7CEA"/>
    <w:rsid w:val="004C03E2"/>
    <w:rsid w:val="004E74D7"/>
    <w:rsid w:val="004F5EC3"/>
    <w:rsid w:val="00565F32"/>
    <w:rsid w:val="00597C8A"/>
    <w:rsid w:val="005A12F4"/>
    <w:rsid w:val="005F1C75"/>
    <w:rsid w:val="006235D9"/>
    <w:rsid w:val="00683700"/>
    <w:rsid w:val="006E717B"/>
    <w:rsid w:val="007276EC"/>
    <w:rsid w:val="007542CD"/>
    <w:rsid w:val="00794B5A"/>
    <w:rsid w:val="00797078"/>
    <w:rsid w:val="007C0307"/>
    <w:rsid w:val="007E4091"/>
    <w:rsid w:val="008007B1"/>
    <w:rsid w:val="008339B4"/>
    <w:rsid w:val="0085509B"/>
    <w:rsid w:val="00855111"/>
    <w:rsid w:val="00875A16"/>
    <w:rsid w:val="008A4ECC"/>
    <w:rsid w:val="008B27C0"/>
    <w:rsid w:val="009108DA"/>
    <w:rsid w:val="00916439"/>
    <w:rsid w:val="009277E0"/>
    <w:rsid w:val="00944282"/>
    <w:rsid w:val="00977CB1"/>
    <w:rsid w:val="00990071"/>
    <w:rsid w:val="00A0448D"/>
    <w:rsid w:val="00A0609A"/>
    <w:rsid w:val="00A62223"/>
    <w:rsid w:val="00AC718B"/>
    <w:rsid w:val="00AE0A1A"/>
    <w:rsid w:val="00B10E00"/>
    <w:rsid w:val="00B3451B"/>
    <w:rsid w:val="00B63164"/>
    <w:rsid w:val="00B638EA"/>
    <w:rsid w:val="00B677D9"/>
    <w:rsid w:val="00B903DF"/>
    <w:rsid w:val="00BA491E"/>
    <w:rsid w:val="00BB401A"/>
    <w:rsid w:val="00BC74B3"/>
    <w:rsid w:val="00BF7411"/>
    <w:rsid w:val="00C02D66"/>
    <w:rsid w:val="00C078D8"/>
    <w:rsid w:val="00C254FF"/>
    <w:rsid w:val="00C83728"/>
    <w:rsid w:val="00C9427B"/>
    <w:rsid w:val="00C97B87"/>
    <w:rsid w:val="00CC4E5B"/>
    <w:rsid w:val="00CD1C44"/>
    <w:rsid w:val="00CE0D37"/>
    <w:rsid w:val="00CE1497"/>
    <w:rsid w:val="00D0702D"/>
    <w:rsid w:val="00D31E6B"/>
    <w:rsid w:val="00D377A9"/>
    <w:rsid w:val="00DB0C21"/>
    <w:rsid w:val="00E21AC4"/>
    <w:rsid w:val="00E34079"/>
    <w:rsid w:val="00E968C8"/>
    <w:rsid w:val="00E978E7"/>
    <w:rsid w:val="00EB4BC3"/>
    <w:rsid w:val="00ED2E54"/>
    <w:rsid w:val="00F003CB"/>
    <w:rsid w:val="00F541C2"/>
    <w:rsid w:val="00F56714"/>
    <w:rsid w:val="00F77D1F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5680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bing.com/images/search?q=colesalw+images&amp;view=detailv2&amp;&amp;id=DE1AFC2C5CBFCA8E038BE750B812DC51C61E6FFC&amp;selectedIndex=4&amp;ccid=OUBwyJL2&amp;simid=608048597274263590&amp;thid=OIP.M394070c892f692eec1573e03b0d28283o0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s://www.bing.com/images/search?q=JACKETR+POATATO&amp;view=detailv2&amp;&amp;id=F2706B4ABB51DC6F6537CCC70D074E07D7010757&amp;selectedIndex=64&amp;ccid=WOi/s6Li&amp;simid=608004560962521628&amp;thid=OIP.M58e8bfb3a2e2f63e919d233f0c08ec4do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ing.com/images/search?q=quiche+images&amp;view=detailv2&amp;&amp;id=F2A0336B2F8F87841D68859E1A0AD96F44A1744A&amp;selectedIndex=43&amp;ccid=1dcNmON5&amp;simid=607991834986938644&amp;thid=OIP.Md5d70d98e3796c1440dd02489e043dbco0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bing.com/images/search?q=cUSTARD,&amp;view=detailv2&amp;&amp;id=757F5C1EE91B0E4A8A10670CCA8643138A4A7E44&amp;selectedIndex=59&amp;ccid=2rox7bV1&amp;simid=608053622365227876&amp;thid=OIP.Mdaba31edb57556aeb86f827129c8cd3bo0" TargetMode="External"/><Relationship Id="rId33" Type="http://schemas.openxmlformats.org/officeDocument/2006/relationships/image" Target="media/image18.jpeg"/><Relationship Id="rId38" Type="http://schemas.openxmlformats.org/officeDocument/2006/relationships/hyperlink" Target="https://www.bing.com/images/search?view=detailV2&amp;ccid=xIR6fFHK&amp;id=1AE25C72087A13F4E72809FA7ACA7F4C9B82609D&amp;thid=OIP.xIR6fFHKth-e2Tdgc1TkSAHaF9&amp;mediaurl=https://upload.wikimedia.org/wikipedia/commons/thumb/3/31/Jelly-Donut.jpg/1200px-Jelly-Donut.jpg&amp;exph=966&amp;expw=1200&amp;q=doughnuts+images&amp;simid=608012319459115165&amp;selectedIndex=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://pad1.whstatic.com/images/thumb/f/f1/Make-Green-Pepper-Stuffed-With-Sweetcorn-Step-1.jpg/aid935614-728px-Make-Green-Pepper-Stuffed-With-Sweetcorn-Step-1.jpg&amp;imgrefurl=http://www.wikihow.com/Make-Green-Pepper-Stuffed-With-Sweetcorn&amp;docid=azmk2xe4YYi40M&amp;tbnid=3MJ46AY8Fwi0HM:&amp;vet=1&amp;w=728&amp;h=485&amp;bih=985&amp;biw=1920&amp;q=sweetcorn%20images&amp;ved=0ahUKEwiG58XC7aPSAhUGC8AKHcUZCpkQMwhPKCswKw&amp;iact=mrc&amp;uact=8" TargetMode="External"/><Relationship Id="rId20" Type="http://schemas.openxmlformats.org/officeDocument/2006/relationships/hyperlink" Target="https://www.bing.com/images/search?q=lettuce+,+toMATO,+CUCUMBER&amp;view=detailv2&amp;&amp;id=A68E190ACCB69FB653336A3B43BDD5D4B42BC2D1&amp;selectedIndex=1&amp;ccid=e3mvLxyK&amp;simid=607999080579531462&amp;thid=OIP.M7b79af2f1c8a4999894e1190144422b4o0" TargetMode="External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bing.com/images/search?q=fruit+crum,ble&amp;view=detailv2&amp;&amp;id=5816D49CA61C92A1E43064DFD874CFD6040B6F22&amp;selectedIndex=1&amp;ccid=XRbAzE45&amp;simid=607997384079377638&amp;thid=OIP.M5d16c0cc4e39b7c338706439a721ba81o0" TargetMode="External"/><Relationship Id="rId28" Type="http://schemas.openxmlformats.org/officeDocument/2006/relationships/hyperlink" Target="https://www.bing.com/images/search?q=aPPLE+sATSUMAS+bANANAS&amp;view=detailv2&amp;&amp;id=531A89F275B75958E08C2E629E7CBCEA71ADCE06&amp;selectedIndex=17&amp;ccid=Pjnm0ae%2b&amp;simid=608050929423221451&amp;thid=OIP.M3e39e6d1a7be6b26dfb0b5ef3ac5a6a7o0" TargetMode="External"/><Relationship Id="rId36" Type="http://schemas.openxmlformats.org/officeDocument/2006/relationships/image" Target="media/image20.jpeg"/><Relationship Id="rId10" Type="http://schemas.openxmlformats.org/officeDocument/2006/relationships/hyperlink" Target="https://www.google.co.uk/imgres?imgurl=https://kathskitchensync.files.wordpress.com/2012/06/lamb-burgers-off-grill.jpg&amp;imgrefurl=https://kathskitchensync.wordpress.com/2012/06/30/greek-lamb-burgers/&amp;docid=2Zsm_mze9W9n1M&amp;tbnid=UfCeKF2-kpkB_M:&amp;vet=1&amp;w=3456&amp;h=2304&amp;bih=985&amp;biw=1920&amp;q=lamb%20burgers%20images&amp;ved=0ahUKEwj-u7OpraPSAhWHBcAKHYuDCH8QMwhzKE8wTw&amp;iact=mrc&amp;uact=8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s://www.bing.com/images/search?q=aPPLE+sATSUMAS+bANANAS&amp;view=detailv2&amp;&amp;id=AC33FF4AE460E093B7862E998888236C94C48CF9&amp;selectedIndex=2&amp;ccid=HVYoqh/Z&amp;simid=608042502702239725&amp;thid=OIP.M1d5628aa1fd96b628073dbbf30e2a034o0" TargetMode="External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3E51-CD69-4CEA-9460-54FA1D8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3EE2FDD0</Template>
  <TotalTime>11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COLLETT</dc:creator>
  <cp:lastModifiedBy>J Healey</cp:lastModifiedBy>
  <cp:revision>7</cp:revision>
  <cp:lastPrinted>2015-05-14T13:05:00Z</cp:lastPrinted>
  <dcterms:created xsi:type="dcterms:W3CDTF">2019-01-17T09:58:00Z</dcterms:created>
  <dcterms:modified xsi:type="dcterms:W3CDTF">2020-01-14T12:18:00Z</dcterms:modified>
</cp:coreProperties>
</file>